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F380" w14:textId="77777777" w:rsidR="00CF57AA" w:rsidRPr="00FB5A0F" w:rsidRDefault="00CF57AA" w:rsidP="00D85696">
      <w:pPr>
        <w:jc w:val="center"/>
        <w:rPr>
          <w:rFonts w:cs="Arial"/>
          <w:iCs/>
          <w:color w:val="BFBFBF" w:themeColor="background1" w:themeShade="BF"/>
          <w:sz w:val="18"/>
          <w:szCs w:val="22"/>
        </w:rPr>
      </w:pPr>
      <w:r w:rsidRPr="00FB5A0F">
        <w:rPr>
          <w:rFonts w:cs="Arial"/>
          <w:iCs/>
          <w:color w:val="BFBFBF" w:themeColor="background1" w:themeShade="BF"/>
          <w:sz w:val="18"/>
          <w:szCs w:val="22"/>
        </w:rPr>
        <w:t>Tenga en cuenta las instrucciones</w:t>
      </w:r>
      <w:r w:rsidR="0034299A" w:rsidRPr="00FB5A0F">
        <w:rPr>
          <w:rFonts w:cs="Arial"/>
          <w:iCs/>
          <w:color w:val="BFBFBF" w:themeColor="background1" w:themeShade="BF"/>
          <w:sz w:val="18"/>
          <w:szCs w:val="22"/>
        </w:rPr>
        <w:t xml:space="preserve"> de diligenciamiento</w:t>
      </w:r>
      <w:r w:rsidRPr="00FB5A0F">
        <w:rPr>
          <w:rFonts w:cs="Arial"/>
          <w:iCs/>
          <w:color w:val="BFBFBF" w:themeColor="background1" w:themeShade="BF"/>
          <w:sz w:val="18"/>
          <w:szCs w:val="22"/>
        </w:rPr>
        <w:t xml:space="preserve"> al final del documento</w:t>
      </w:r>
    </w:p>
    <w:p w14:paraId="13385DF4" w14:textId="77777777" w:rsidR="00F46B95" w:rsidRDefault="00F46B95" w:rsidP="00F46B95">
      <w:pPr>
        <w:rPr>
          <w:rFonts w:cs="Arial"/>
          <w:sz w:val="18"/>
          <w:szCs w:val="22"/>
        </w:rPr>
      </w:pPr>
    </w:p>
    <w:p w14:paraId="7479150E" w14:textId="77777777" w:rsidR="0033101C" w:rsidRPr="00F46B95" w:rsidRDefault="00993CF7" w:rsidP="006914DD">
      <w:pPr>
        <w:pStyle w:val="Prrafodelista"/>
        <w:numPr>
          <w:ilvl w:val="0"/>
          <w:numId w:val="5"/>
        </w:numPr>
        <w:rPr>
          <w:rFonts w:cs="Arial"/>
          <w:b/>
          <w:szCs w:val="22"/>
        </w:rPr>
      </w:pPr>
      <w:r w:rsidRPr="00F46B95">
        <w:rPr>
          <w:rFonts w:cs="Arial"/>
          <w:b/>
          <w:szCs w:val="22"/>
        </w:rPr>
        <w:t>DATOS GENERALES</w:t>
      </w:r>
    </w:p>
    <w:p w14:paraId="6429BBDC" w14:textId="77777777" w:rsidR="00993CF7" w:rsidRPr="00B17238" w:rsidRDefault="00993CF7" w:rsidP="00AA4417">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8"/>
        <w:gridCol w:w="2494"/>
        <w:gridCol w:w="2531"/>
      </w:tblGrid>
      <w:tr w:rsidR="00AA4417" w:rsidRPr="00B17238" w14:paraId="2CC8434E" w14:textId="77777777" w:rsidTr="00EC6724">
        <w:trPr>
          <w:trHeight w:val="537"/>
        </w:trPr>
        <w:tc>
          <w:tcPr>
            <w:tcW w:w="4278" w:type="dxa"/>
            <w:vAlign w:val="center"/>
          </w:tcPr>
          <w:p w14:paraId="3018D7D7" w14:textId="77777777" w:rsidR="00AA4417" w:rsidRPr="00B17238" w:rsidRDefault="00AA4417" w:rsidP="00B17238">
            <w:pPr>
              <w:rPr>
                <w:rFonts w:cs="Arial"/>
                <w:b/>
                <w:szCs w:val="22"/>
              </w:rPr>
            </w:pPr>
            <w:r w:rsidRPr="00B17238">
              <w:rPr>
                <w:rFonts w:cs="Arial"/>
                <w:b/>
                <w:szCs w:val="22"/>
              </w:rPr>
              <w:t>PERÍODO A QUE CORRESPONDE EL INFORME</w:t>
            </w:r>
          </w:p>
        </w:tc>
        <w:tc>
          <w:tcPr>
            <w:tcW w:w="5024" w:type="dxa"/>
            <w:gridSpan w:val="2"/>
            <w:vAlign w:val="center"/>
          </w:tcPr>
          <w:p w14:paraId="441D22AE" w14:textId="2A6C85E8" w:rsidR="00AA4417" w:rsidRPr="00B17238" w:rsidRDefault="00BB0B49" w:rsidP="00BB0B49">
            <w:pPr>
              <w:rPr>
                <w:rFonts w:cs="Arial"/>
                <w:b/>
                <w:szCs w:val="22"/>
              </w:rPr>
            </w:pPr>
            <w:r w:rsidRPr="00BB0B49">
              <w:rPr>
                <w:rFonts w:cs="Arial"/>
                <w:b/>
                <w:color w:val="D9D9D9" w:themeColor="background1" w:themeShade="D9"/>
                <w:szCs w:val="22"/>
              </w:rPr>
              <w:t xml:space="preserve">DD         MM     AA        </w:t>
            </w:r>
            <w:r w:rsidR="000755BF" w:rsidRPr="00B17238">
              <w:rPr>
                <w:rFonts w:cs="Arial"/>
                <w:b/>
                <w:szCs w:val="22"/>
              </w:rPr>
              <w:t>A</w:t>
            </w:r>
            <w:r>
              <w:rPr>
                <w:rFonts w:cs="Arial"/>
                <w:b/>
                <w:szCs w:val="22"/>
              </w:rPr>
              <w:t xml:space="preserve">       </w:t>
            </w:r>
            <w:r w:rsidRPr="00BB0B49">
              <w:rPr>
                <w:rFonts w:cs="Arial"/>
                <w:b/>
                <w:color w:val="D9D9D9" w:themeColor="background1" w:themeShade="D9"/>
                <w:szCs w:val="22"/>
              </w:rPr>
              <w:t xml:space="preserve">DD      MM     AA  </w:t>
            </w:r>
          </w:p>
        </w:tc>
      </w:tr>
      <w:tr w:rsidR="00AA4417" w:rsidRPr="00B17238" w14:paraId="19227ADD" w14:textId="77777777" w:rsidTr="00B17238">
        <w:trPr>
          <w:trHeight w:val="411"/>
        </w:trPr>
        <w:tc>
          <w:tcPr>
            <w:tcW w:w="4278" w:type="dxa"/>
            <w:vAlign w:val="center"/>
          </w:tcPr>
          <w:p w14:paraId="19CAD5DD" w14:textId="77777777" w:rsidR="00AA4417" w:rsidRPr="00B17238" w:rsidRDefault="00AA4417" w:rsidP="00B17238">
            <w:pPr>
              <w:rPr>
                <w:rFonts w:cs="Arial"/>
                <w:b/>
                <w:szCs w:val="22"/>
              </w:rPr>
            </w:pPr>
            <w:r w:rsidRPr="00B17238">
              <w:rPr>
                <w:rFonts w:cs="Arial"/>
                <w:b/>
                <w:szCs w:val="22"/>
              </w:rPr>
              <w:t>¿Se reporta algún desempeño deficiente o a mejorar?</w:t>
            </w:r>
          </w:p>
        </w:tc>
        <w:tc>
          <w:tcPr>
            <w:tcW w:w="2494" w:type="dxa"/>
            <w:vAlign w:val="center"/>
          </w:tcPr>
          <w:p w14:paraId="157B408D" w14:textId="77777777" w:rsidR="00AA4417" w:rsidRPr="00B17238" w:rsidRDefault="008E008A" w:rsidP="00B17238">
            <w:pPr>
              <w:jc w:val="center"/>
              <w:rPr>
                <w:rFonts w:cs="Arial"/>
                <w:b/>
                <w:szCs w:val="22"/>
              </w:rPr>
            </w:pPr>
            <w:r>
              <w:rPr>
                <w:rFonts w:cs="Arial"/>
                <w:noProof/>
                <w:szCs w:val="22"/>
                <w:lang w:val="es-MX" w:eastAsia="es-MX"/>
              </w:rPr>
              <mc:AlternateContent>
                <mc:Choice Requires="wps">
                  <w:drawing>
                    <wp:anchor distT="0" distB="0" distL="114300" distR="114300" simplePos="0" relativeHeight="251650048" behindDoc="0" locked="0" layoutInCell="1" allowOverlap="1" wp14:anchorId="47ABD5A0" wp14:editId="7017FD04">
                      <wp:simplePos x="0" y="0"/>
                      <wp:positionH relativeFrom="column">
                        <wp:posOffset>944245</wp:posOffset>
                      </wp:positionH>
                      <wp:positionV relativeFrom="paragraph">
                        <wp:posOffset>33655</wp:posOffset>
                      </wp:positionV>
                      <wp:extent cx="254000" cy="183515"/>
                      <wp:effectExtent l="8255" t="13970" r="13970" b="1206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3515"/>
                              </a:xfrm>
                              <a:prstGeom prst="rect">
                                <a:avLst/>
                              </a:prstGeom>
                              <a:solidFill>
                                <a:srgbClr val="FFFFFF"/>
                              </a:solidFill>
                              <a:ln w="9525">
                                <a:solidFill>
                                  <a:srgbClr val="000000"/>
                                </a:solidFill>
                                <a:miter lim="800000"/>
                                <a:headEnd/>
                                <a:tailEnd/>
                              </a:ln>
                            </wps:spPr>
                            <wps:txbx>
                              <w:txbxContent>
                                <w:p w14:paraId="07314A45" w14:textId="77777777" w:rsidR="00012087" w:rsidRPr="00B23312" w:rsidRDefault="00012087" w:rsidP="00B23312">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D5A0" id="_x0000_t202" coordsize="21600,21600" o:spt="202" path="m,l,21600r21600,l21600,xe">
                      <v:stroke joinstyle="miter"/>
                      <v:path gradientshapeok="t" o:connecttype="rect"/>
                    </v:shapetype>
                    <v:shape id="Text Box 66" o:spid="_x0000_s1026" type="#_x0000_t202" style="position:absolute;left:0;text-align:left;margin-left:74.35pt;margin-top:2.65pt;width:20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">
                      <v:textbox>
                        <w:txbxContent>
                          <w:p w14:paraId="07314A45" w14:textId="77777777" w:rsidR="00012087" w:rsidRPr="00B23312" w:rsidRDefault="00012087" w:rsidP="00B23312">
                            <w:pPr>
                              <w:rPr>
                                <w:lang w:val="es-ES"/>
                              </w:rPr>
                            </w:pPr>
                          </w:p>
                        </w:txbxContent>
                      </v:textbox>
                    </v:shape>
                  </w:pict>
                </mc:Fallback>
              </mc:AlternateContent>
            </w:r>
            <w:r w:rsidR="00AA4417" w:rsidRPr="00B17238">
              <w:rPr>
                <w:rFonts w:cs="Arial"/>
                <w:b/>
                <w:szCs w:val="22"/>
              </w:rPr>
              <w:t>SI</w:t>
            </w:r>
          </w:p>
        </w:tc>
        <w:tc>
          <w:tcPr>
            <w:tcW w:w="2531" w:type="dxa"/>
            <w:vAlign w:val="center"/>
          </w:tcPr>
          <w:p w14:paraId="34681CB7" w14:textId="77777777" w:rsidR="00AA4417" w:rsidRPr="00B17238" w:rsidRDefault="008E008A" w:rsidP="00B17238">
            <w:pPr>
              <w:jc w:val="center"/>
              <w:rPr>
                <w:rFonts w:cs="Arial"/>
                <w:b/>
                <w:szCs w:val="22"/>
              </w:rPr>
            </w:pPr>
            <w:r>
              <w:rPr>
                <w:rFonts w:cs="Arial"/>
                <w:noProof/>
                <w:szCs w:val="22"/>
                <w:lang w:val="es-MX" w:eastAsia="es-MX"/>
              </w:rPr>
              <mc:AlternateContent>
                <mc:Choice Requires="wps">
                  <w:drawing>
                    <wp:anchor distT="0" distB="0" distL="114300" distR="114300" simplePos="0" relativeHeight="251651072" behindDoc="0" locked="0" layoutInCell="1" allowOverlap="1" wp14:anchorId="7A74ABE5" wp14:editId="635281FB">
                      <wp:simplePos x="0" y="0"/>
                      <wp:positionH relativeFrom="column">
                        <wp:posOffset>950595</wp:posOffset>
                      </wp:positionH>
                      <wp:positionV relativeFrom="paragraph">
                        <wp:posOffset>49530</wp:posOffset>
                      </wp:positionV>
                      <wp:extent cx="254000" cy="183515"/>
                      <wp:effectExtent l="7620" t="10795" r="5080" b="571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3515"/>
                              </a:xfrm>
                              <a:prstGeom prst="rect">
                                <a:avLst/>
                              </a:prstGeom>
                              <a:solidFill>
                                <a:srgbClr val="FFFFFF"/>
                              </a:solidFill>
                              <a:ln w="9525">
                                <a:solidFill>
                                  <a:srgbClr val="000000"/>
                                </a:solidFill>
                                <a:miter lim="800000"/>
                                <a:headEnd/>
                                <a:tailEnd/>
                              </a:ln>
                            </wps:spPr>
                            <wps:txbx>
                              <w:txbxContent>
                                <w:p w14:paraId="1CC1A8A3" w14:textId="77777777" w:rsidR="00012087" w:rsidRPr="00B23312" w:rsidRDefault="00012087" w:rsidP="00B23312">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ABE5" id="Text Box 67" o:spid="_x0000_s1027" type="#_x0000_t202" style="position:absolute;left:0;text-align:left;margin-left:74.85pt;margin-top:3.9pt;width:20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">
                      <v:textbox>
                        <w:txbxContent>
                          <w:p w14:paraId="1CC1A8A3" w14:textId="77777777" w:rsidR="00012087" w:rsidRPr="00B23312" w:rsidRDefault="00012087" w:rsidP="00B23312">
                            <w:pPr>
                              <w:rPr>
                                <w:lang w:val="es-ES"/>
                              </w:rPr>
                            </w:pPr>
                          </w:p>
                        </w:txbxContent>
                      </v:textbox>
                    </v:shape>
                  </w:pict>
                </mc:Fallback>
              </mc:AlternateContent>
            </w:r>
            <w:r w:rsidR="00AA4417" w:rsidRPr="00B17238">
              <w:rPr>
                <w:rFonts w:cs="Arial"/>
                <w:b/>
                <w:szCs w:val="22"/>
              </w:rPr>
              <w:t>NO</w:t>
            </w:r>
          </w:p>
        </w:tc>
      </w:tr>
      <w:tr w:rsidR="00AA4417" w:rsidRPr="00B17238" w14:paraId="185289B6" w14:textId="77777777" w:rsidTr="00B17238">
        <w:trPr>
          <w:trHeight w:val="214"/>
        </w:trPr>
        <w:tc>
          <w:tcPr>
            <w:tcW w:w="4278" w:type="dxa"/>
            <w:vMerge w:val="restart"/>
            <w:vAlign w:val="center"/>
          </w:tcPr>
          <w:p w14:paraId="5AD036B7" w14:textId="77777777" w:rsidR="00AA4417" w:rsidRPr="00B17238" w:rsidRDefault="00AA4417" w:rsidP="00B17238">
            <w:pPr>
              <w:rPr>
                <w:rFonts w:cs="Arial"/>
                <w:b/>
                <w:szCs w:val="22"/>
              </w:rPr>
            </w:pPr>
            <w:r w:rsidRPr="00B17238">
              <w:rPr>
                <w:rFonts w:cs="Arial"/>
                <w:b/>
                <w:szCs w:val="22"/>
              </w:rPr>
              <w:t>PORCENTAJE DE EJECUCIÓN</w:t>
            </w:r>
          </w:p>
        </w:tc>
        <w:tc>
          <w:tcPr>
            <w:tcW w:w="2494" w:type="dxa"/>
            <w:vAlign w:val="center"/>
          </w:tcPr>
          <w:p w14:paraId="00D000CC" w14:textId="77777777" w:rsidR="00AA4417" w:rsidRPr="00B17238" w:rsidRDefault="00AA4417" w:rsidP="00B17238">
            <w:pPr>
              <w:jc w:val="center"/>
              <w:rPr>
                <w:rFonts w:cs="Arial"/>
                <w:b/>
                <w:szCs w:val="22"/>
              </w:rPr>
            </w:pPr>
            <w:r w:rsidRPr="00B17238">
              <w:rPr>
                <w:rFonts w:cs="Arial"/>
                <w:b/>
                <w:szCs w:val="22"/>
              </w:rPr>
              <w:t>FÍSICA</w:t>
            </w:r>
          </w:p>
        </w:tc>
        <w:tc>
          <w:tcPr>
            <w:tcW w:w="2531" w:type="dxa"/>
            <w:vAlign w:val="center"/>
          </w:tcPr>
          <w:p w14:paraId="46BB3E51" w14:textId="77777777" w:rsidR="00AA4417" w:rsidRPr="00B17238" w:rsidRDefault="00AA4417" w:rsidP="00B17238">
            <w:pPr>
              <w:jc w:val="center"/>
              <w:rPr>
                <w:rFonts w:cs="Arial"/>
                <w:b/>
                <w:szCs w:val="22"/>
              </w:rPr>
            </w:pPr>
            <w:r w:rsidRPr="00B17238">
              <w:rPr>
                <w:rFonts w:cs="Arial"/>
                <w:b/>
                <w:szCs w:val="22"/>
              </w:rPr>
              <w:t>PRESUPUESTAL</w:t>
            </w:r>
          </w:p>
        </w:tc>
      </w:tr>
      <w:tr w:rsidR="00AA4417" w:rsidRPr="00B17238" w14:paraId="4BA61DF8" w14:textId="77777777" w:rsidTr="004359BD">
        <w:trPr>
          <w:trHeight w:val="158"/>
        </w:trPr>
        <w:tc>
          <w:tcPr>
            <w:tcW w:w="4278" w:type="dxa"/>
            <w:vMerge/>
          </w:tcPr>
          <w:p w14:paraId="3179D9B8" w14:textId="77777777" w:rsidR="00AA4417" w:rsidRPr="00B17238" w:rsidRDefault="00AA4417" w:rsidP="008B4470">
            <w:pPr>
              <w:rPr>
                <w:rFonts w:cs="Arial"/>
                <w:b/>
                <w:szCs w:val="22"/>
              </w:rPr>
            </w:pPr>
          </w:p>
        </w:tc>
        <w:tc>
          <w:tcPr>
            <w:tcW w:w="2494" w:type="dxa"/>
            <w:vAlign w:val="center"/>
          </w:tcPr>
          <w:p w14:paraId="2AA23014" w14:textId="77777777" w:rsidR="00AA4417" w:rsidRPr="00B17238" w:rsidRDefault="00AA4417" w:rsidP="004359BD">
            <w:pPr>
              <w:jc w:val="center"/>
              <w:rPr>
                <w:rFonts w:cs="Arial"/>
                <w:b/>
                <w:szCs w:val="22"/>
              </w:rPr>
            </w:pPr>
          </w:p>
        </w:tc>
        <w:tc>
          <w:tcPr>
            <w:tcW w:w="2531" w:type="dxa"/>
            <w:vAlign w:val="center"/>
          </w:tcPr>
          <w:p w14:paraId="2B1B26A4" w14:textId="77777777" w:rsidR="00AA4417" w:rsidRPr="00B17238" w:rsidRDefault="00AA4417" w:rsidP="004359BD">
            <w:pPr>
              <w:jc w:val="center"/>
              <w:rPr>
                <w:rFonts w:cs="Arial"/>
                <w:b/>
                <w:szCs w:val="22"/>
              </w:rPr>
            </w:pPr>
          </w:p>
        </w:tc>
      </w:tr>
    </w:tbl>
    <w:p w14:paraId="3ED89C5E" w14:textId="77777777" w:rsidR="00AA4417" w:rsidRDefault="00AA4417" w:rsidP="00AA4417">
      <w:pPr>
        <w:rPr>
          <w:rFonts w:cs="Arial"/>
          <w:szCs w:val="22"/>
        </w:rPr>
      </w:pPr>
    </w:p>
    <w:p w14:paraId="16F3A3DC" w14:textId="77777777" w:rsidR="00F46B95" w:rsidRPr="00F46B95" w:rsidRDefault="00F46B95" w:rsidP="006914DD">
      <w:pPr>
        <w:pStyle w:val="Prrafodelista"/>
        <w:numPr>
          <w:ilvl w:val="0"/>
          <w:numId w:val="5"/>
        </w:numPr>
        <w:rPr>
          <w:rFonts w:cs="Arial"/>
          <w:b/>
          <w:szCs w:val="22"/>
        </w:rPr>
      </w:pPr>
      <w:r w:rsidRPr="00F46B95">
        <w:rPr>
          <w:rFonts w:cs="Arial"/>
          <w:b/>
          <w:szCs w:val="22"/>
        </w:rPr>
        <w:t>SEGUIMIENTO CONTRACTUAL</w:t>
      </w:r>
    </w:p>
    <w:p w14:paraId="1BE1DD01" w14:textId="77777777" w:rsidR="00F46B95" w:rsidRPr="00B17238" w:rsidRDefault="00F46B95" w:rsidP="00F46B95">
      <w:pPr>
        <w:jc w:val="center"/>
        <w:rPr>
          <w:rFonts w:cs="Arial"/>
          <w:szCs w:val="22"/>
        </w:rPr>
      </w:pPr>
    </w:p>
    <w:p w14:paraId="42E83E0A" w14:textId="77777777" w:rsidR="00AA4417" w:rsidRPr="00B17238" w:rsidRDefault="00AA4417" w:rsidP="00AA4417">
      <w:pPr>
        <w:rPr>
          <w:rFonts w:cs="Arial"/>
          <w:b/>
          <w:szCs w:val="22"/>
        </w:rPr>
      </w:pPr>
      <w:r w:rsidRPr="00B17238">
        <w:rPr>
          <w:rFonts w:cs="Arial"/>
          <w:b/>
          <w:szCs w:val="22"/>
        </w:rPr>
        <w:t>Datos del supervisor</w:t>
      </w:r>
      <w:r w:rsidR="00D85696" w:rsidRPr="00B17238">
        <w:rPr>
          <w:rFonts w:cs="Arial"/>
          <w:b/>
          <w:szCs w:val="22"/>
        </w:rPr>
        <w:t>/interventor</w:t>
      </w:r>
    </w:p>
    <w:p w14:paraId="62A0D4D5" w14:textId="77777777" w:rsidR="00AA4417" w:rsidRPr="00B17238" w:rsidRDefault="00AA4417" w:rsidP="00AA4417">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9"/>
        <w:gridCol w:w="5078"/>
      </w:tblGrid>
      <w:tr w:rsidR="00AA4417" w:rsidRPr="00B17238" w14:paraId="7A4EA42B" w14:textId="77777777" w:rsidTr="00B606D1">
        <w:tc>
          <w:tcPr>
            <w:tcW w:w="4209" w:type="dxa"/>
            <w:vAlign w:val="center"/>
          </w:tcPr>
          <w:p w14:paraId="4F11C8FE" w14:textId="77777777" w:rsidR="00AA4417" w:rsidRPr="00B17238" w:rsidRDefault="00AA4417" w:rsidP="00B606D1">
            <w:pPr>
              <w:rPr>
                <w:rFonts w:cs="Arial"/>
                <w:b/>
                <w:szCs w:val="22"/>
              </w:rPr>
            </w:pPr>
            <w:r w:rsidRPr="00B17238">
              <w:rPr>
                <w:rFonts w:cs="Arial"/>
                <w:b/>
                <w:szCs w:val="22"/>
              </w:rPr>
              <w:t>NOMBRE DEL SUPERVISOR</w:t>
            </w:r>
          </w:p>
        </w:tc>
        <w:tc>
          <w:tcPr>
            <w:tcW w:w="5078" w:type="dxa"/>
          </w:tcPr>
          <w:p w14:paraId="78589B67" w14:textId="77777777" w:rsidR="00AA4417" w:rsidRPr="00B17238" w:rsidRDefault="00AA4417" w:rsidP="008B4470">
            <w:pPr>
              <w:rPr>
                <w:rFonts w:cs="Arial"/>
                <w:szCs w:val="22"/>
              </w:rPr>
            </w:pPr>
          </w:p>
        </w:tc>
      </w:tr>
      <w:tr w:rsidR="00AA4417" w:rsidRPr="00B17238" w14:paraId="200548C9" w14:textId="77777777" w:rsidTr="00B606D1">
        <w:tc>
          <w:tcPr>
            <w:tcW w:w="4209" w:type="dxa"/>
            <w:vAlign w:val="center"/>
          </w:tcPr>
          <w:p w14:paraId="35FCF93D" w14:textId="77777777" w:rsidR="00AA4417" w:rsidRPr="00B17238" w:rsidRDefault="00AA4417" w:rsidP="00B606D1">
            <w:pPr>
              <w:rPr>
                <w:rFonts w:cs="Arial"/>
                <w:b/>
                <w:szCs w:val="22"/>
              </w:rPr>
            </w:pPr>
            <w:r w:rsidRPr="00B17238">
              <w:rPr>
                <w:rFonts w:cs="Arial"/>
                <w:b/>
                <w:szCs w:val="22"/>
              </w:rPr>
              <w:t>DEPENDENCIA</w:t>
            </w:r>
          </w:p>
        </w:tc>
        <w:tc>
          <w:tcPr>
            <w:tcW w:w="5078" w:type="dxa"/>
          </w:tcPr>
          <w:p w14:paraId="44F25720" w14:textId="77777777" w:rsidR="00AA4417" w:rsidRPr="00B17238" w:rsidRDefault="00AA4417" w:rsidP="008B4470">
            <w:pPr>
              <w:rPr>
                <w:rFonts w:cs="Arial"/>
                <w:szCs w:val="22"/>
              </w:rPr>
            </w:pPr>
          </w:p>
        </w:tc>
      </w:tr>
      <w:tr w:rsidR="00AA4417" w:rsidRPr="00B17238" w14:paraId="34D03C6F" w14:textId="77777777" w:rsidTr="00B606D1">
        <w:tc>
          <w:tcPr>
            <w:tcW w:w="4209" w:type="dxa"/>
            <w:vAlign w:val="center"/>
          </w:tcPr>
          <w:p w14:paraId="05C5F88D" w14:textId="77777777" w:rsidR="00AA4417" w:rsidRPr="00B17238" w:rsidRDefault="00AA4417" w:rsidP="00B606D1">
            <w:pPr>
              <w:rPr>
                <w:rFonts w:cs="Arial"/>
                <w:b/>
                <w:szCs w:val="22"/>
              </w:rPr>
            </w:pPr>
            <w:r w:rsidRPr="00B17238">
              <w:rPr>
                <w:rFonts w:cs="Arial"/>
                <w:b/>
                <w:szCs w:val="22"/>
              </w:rPr>
              <w:t>CARGO</w:t>
            </w:r>
          </w:p>
        </w:tc>
        <w:tc>
          <w:tcPr>
            <w:tcW w:w="5078" w:type="dxa"/>
          </w:tcPr>
          <w:p w14:paraId="16DCEF2D" w14:textId="77777777" w:rsidR="00AA4417" w:rsidRPr="00B17238" w:rsidRDefault="00AA4417" w:rsidP="008B4470">
            <w:pPr>
              <w:rPr>
                <w:rFonts w:cs="Arial"/>
                <w:szCs w:val="22"/>
              </w:rPr>
            </w:pPr>
          </w:p>
        </w:tc>
      </w:tr>
      <w:tr w:rsidR="00AA4417" w:rsidRPr="00B17238" w14:paraId="40895503" w14:textId="77777777" w:rsidTr="00B606D1">
        <w:tc>
          <w:tcPr>
            <w:tcW w:w="4209" w:type="dxa"/>
            <w:vAlign w:val="center"/>
          </w:tcPr>
          <w:p w14:paraId="33AB32CF" w14:textId="77777777" w:rsidR="00AA4417" w:rsidRPr="00B17238" w:rsidRDefault="00AA4417" w:rsidP="00B606D1">
            <w:pPr>
              <w:rPr>
                <w:rFonts w:cs="Arial"/>
                <w:b/>
                <w:szCs w:val="22"/>
              </w:rPr>
            </w:pPr>
            <w:r w:rsidRPr="00B17238">
              <w:rPr>
                <w:rFonts w:cs="Arial"/>
                <w:b/>
                <w:szCs w:val="22"/>
              </w:rPr>
              <w:t>LOCALIDAD</w:t>
            </w:r>
          </w:p>
        </w:tc>
        <w:tc>
          <w:tcPr>
            <w:tcW w:w="5078" w:type="dxa"/>
          </w:tcPr>
          <w:p w14:paraId="49C909CA" w14:textId="77777777" w:rsidR="00AA4417" w:rsidRPr="00B17238" w:rsidRDefault="00AA4417" w:rsidP="008B4470">
            <w:pPr>
              <w:rPr>
                <w:rFonts w:cs="Arial"/>
                <w:szCs w:val="22"/>
              </w:rPr>
            </w:pPr>
          </w:p>
        </w:tc>
      </w:tr>
      <w:tr w:rsidR="00AA4417" w:rsidRPr="00B17238" w14:paraId="18A01FB4" w14:textId="77777777" w:rsidTr="00B606D1">
        <w:tc>
          <w:tcPr>
            <w:tcW w:w="4209" w:type="dxa"/>
            <w:vAlign w:val="center"/>
          </w:tcPr>
          <w:p w14:paraId="6F8F2AA1" w14:textId="77777777" w:rsidR="00AA4417" w:rsidRPr="00B17238" w:rsidRDefault="00AA4417" w:rsidP="00B606D1">
            <w:pPr>
              <w:rPr>
                <w:rFonts w:cs="Arial"/>
                <w:b/>
                <w:szCs w:val="22"/>
              </w:rPr>
            </w:pPr>
            <w:r w:rsidRPr="00B17238">
              <w:rPr>
                <w:rFonts w:cs="Arial"/>
                <w:b/>
                <w:szCs w:val="22"/>
              </w:rPr>
              <w:t>APOYO A LA SUPERVISIÓN</w:t>
            </w:r>
          </w:p>
        </w:tc>
        <w:tc>
          <w:tcPr>
            <w:tcW w:w="5078" w:type="dxa"/>
          </w:tcPr>
          <w:p w14:paraId="62635AD2" w14:textId="77777777" w:rsidR="00AA4417" w:rsidRPr="00B17238" w:rsidRDefault="00AA4417" w:rsidP="008B4470">
            <w:pPr>
              <w:rPr>
                <w:rFonts w:cs="Arial"/>
                <w:szCs w:val="22"/>
              </w:rPr>
            </w:pPr>
          </w:p>
        </w:tc>
      </w:tr>
    </w:tbl>
    <w:p w14:paraId="51ED0811" w14:textId="77777777" w:rsidR="008F1EFC" w:rsidRPr="00B17238" w:rsidRDefault="008F1EFC" w:rsidP="00AA4417">
      <w:pPr>
        <w:rPr>
          <w:rFonts w:cs="Arial"/>
          <w:szCs w:val="22"/>
        </w:rPr>
      </w:pPr>
    </w:p>
    <w:p w14:paraId="0D5B5F8D" w14:textId="77777777" w:rsidR="00AA4417" w:rsidRPr="00B17238" w:rsidRDefault="00AA4417" w:rsidP="00AA4417">
      <w:pPr>
        <w:rPr>
          <w:rFonts w:cs="Arial"/>
          <w:b/>
          <w:szCs w:val="22"/>
        </w:rPr>
      </w:pPr>
      <w:r w:rsidRPr="00B17238">
        <w:rPr>
          <w:rFonts w:cs="Arial"/>
          <w:b/>
          <w:szCs w:val="22"/>
        </w:rPr>
        <w:t>Datos del contrato supervisado</w:t>
      </w:r>
      <w:r w:rsidR="00D85696" w:rsidRPr="00B17238">
        <w:rPr>
          <w:rFonts w:cs="Arial"/>
          <w:b/>
          <w:szCs w:val="22"/>
        </w:rPr>
        <w:t xml:space="preserve"> e intervenido</w:t>
      </w:r>
    </w:p>
    <w:p w14:paraId="056D62DE" w14:textId="77777777" w:rsidR="00AA4417" w:rsidRPr="00B17238" w:rsidRDefault="00AA4417" w:rsidP="00AA4417">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5"/>
        <w:gridCol w:w="3792"/>
      </w:tblGrid>
      <w:tr w:rsidR="00AA4417" w:rsidRPr="00B17238" w14:paraId="75C7784E" w14:textId="77777777" w:rsidTr="00B606D1">
        <w:trPr>
          <w:trHeight w:val="273"/>
        </w:trPr>
        <w:tc>
          <w:tcPr>
            <w:tcW w:w="5495" w:type="dxa"/>
            <w:vAlign w:val="center"/>
          </w:tcPr>
          <w:p w14:paraId="50768C6E" w14:textId="77777777" w:rsidR="00AA4417" w:rsidRPr="00B17238" w:rsidRDefault="00AA4417" w:rsidP="00B606D1">
            <w:pPr>
              <w:rPr>
                <w:rFonts w:cs="Arial"/>
                <w:b/>
                <w:szCs w:val="22"/>
              </w:rPr>
            </w:pPr>
            <w:r w:rsidRPr="00B17238">
              <w:rPr>
                <w:rFonts w:cs="Arial"/>
                <w:b/>
                <w:szCs w:val="22"/>
              </w:rPr>
              <w:t>NUMERO DE CONTRATO</w:t>
            </w:r>
          </w:p>
        </w:tc>
        <w:tc>
          <w:tcPr>
            <w:tcW w:w="3792" w:type="dxa"/>
            <w:vAlign w:val="center"/>
          </w:tcPr>
          <w:p w14:paraId="6EF63120" w14:textId="77777777" w:rsidR="00AA4417" w:rsidRPr="00B17238" w:rsidRDefault="00AA4417" w:rsidP="00B606D1">
            <w:pPr>
              <w:rPr>
                <w:rFonts w:cs="Arial"/>
                <w:szCs w:val="22"/>
              </w:rPr>
            </w:pPr>
          </w:p>
        </w:tc>
      </w:tr>
      <w:tr w:rsidR="00AA4417" w:rsidRPr="00B17238" w14:paraId="501E2981" w14:textId="77777777" w:rsidTr="00B606D1">
        <w:trPr>
          <w:trHeight w:val="277"/>
        </w:trPr>
        <w:tc>
          <w:tcPr>
            <w:tcW w:w="5495" w:type="dxa"/>
            <w:vAlign w:val="center"/>
          </w:tcPr>
          <w:p w14:paraId="005F46E5" w14:textId="77777777" w:rsidR="00AA4417" w:rsidRPr="00B17238" w:rsidRDefault="00AA4417" w:rsidP="00B606D1">
            <w:pPr>
              <w:rPr>
                <w:rFonts w:cs="Arial"/>
                <w:b/>
                <w:szCs w:val="22"/>
              </w:rPr>
            </w:pPr>
            <w:r w:rsidRPr="00B17238">
              <w:rPr>
                <w:rFonts w:cs="Arial"/>
                <w:b/>
                <w:szCs w:val="22"/>
              </w:rPr>
              <w:t>FECHA DE CONTRATO</w:t>
            </w:r>
          </w:p>
        </w:tc>
        <w:tc>
          <w:tcPr>
            <w:tcW w:w="3792" w:type="dxa"/>
            <w:vAlign w:val="center"/>
          </w:tcPr>
          <w:p w14:paraId="622F6AB9" w14:textId="77777777" w:rsidR="00AA4417" w:rsidRPr="00B17238" w:rsidRDefault="00694F75" w:rsidP="00B606D1">
            <w:pPr>
              <w:rPr>
                <w:rFonts w:cs="Arial"/>
                <w:color w:val="C0C0C0"/>
                <w:szCs w:val="22"/>
              </w:rPr>
            </w:pPr>
            <w:r w:rsidRPr="00B17238">
              <w:rPr>
                <w:rFonts w:cs="Arial"/>
                <w:color w:val="C0C0C0"/>
                <w:szCs w:val="22"/>
              </w:rPr>
              <w:t>DD/MM/AA</w:t>
            </w:r>
          </w:p>
        </w:tc>
      </w:tr>
      <w:tr w:rsidR="00AA4417" w:rsidRPr="00B17238" w14:paraId="0949F733" w14:textId="77777777" w:rsidTr="00B606D1">
        <w:trPr>
          <w:trHeight w:val="281"/>
        </w:trPr>
        <w:tc>
          <w:tcPr>
            <w:tcW w:w="5495" w:type="dxa"/>
            <w:vAlign w:val="center"/>
          </w:tcPr>
          <w:p w14:paraId="302B0A1D" w14:textId="77777777" w:rsidR="00AA4417" w:rsidRPr="00B17238" w:rsidRDefault="00AA4417" w:rsidP="00B606D1">
            <w:pPr>
              <w:rPr>
                <w:rFonts w:cs="Arial"/>
                <w:b/>
                <w:szCs w:val="22"/>
              </w:rPr>
            </w:pPr>
            <w:r w:rsidRPr="00B17238">
              <w:rPr>
                <w:rFonts w:cs="Arial"/>
                <w:b/>
                <w:szCs w:val="22"/>
              </w:rPr>
              <w:t>CONTRATISTA</w:t>
            </w:r>
          </w:p>
        </w:tc>
        <w:tc>
          <w:tcPr>
            <w:tcW w:w="3792" w:type="dxa"/>
            <w:vAlign w:val="center"/>
          </w:tcPr>
          <w:p w14:paraId="7E2FC29D" w14:textId="77777777" w:rsidR="00AA4417" w:rsidRPr="00B17238" w:rsidRDefault="00AA4417" w:rsidP="00B606D1">
            <w:pPr>
              <w:rPr>
                <w:rFonts w:cs="Arial"/>
                <w:szCs w:val="22"/>
              </w:rPr>
            </w:pPr>
          </w:p>
        </w:tc>
      </w:tr>
      <w:tr w:rsidR="00AA4417" w:rsidRPr="00B17238" w14:paraId="6B325882" w14:textId="77777777" w:rsidTr="00B606D1">
        <w:trPr>
          <w:trHeight w:val="271"/>
        </w:trPr>
        <w:tc>
          <w:tcPr>
            <w:tcW w:w="5495" w:type="dxa"/>
            <w:vAlign w:val="center"/>
          </w:tcPr>
          <w:p w14:paraId="759D243C" w14:textId="77777777" w:rsidR="00AA4417" w:rsidRPr="00B17238" w:rsidRDefault="00AA4417" w:rsidP="00B606D1">
            <w:pPr>
              <w:rPr>
                <w:rFonts w:cs="Arial"/>
                <w:b/>
                <w:szCs w:val="22"/>
              </w:rPr>
            </w:pPr>
            <w:r w:rsidRPr="00B17238">
              <w:rPr>
                <w:rFonts w:cs="Arial"/>
                <w:b/>
                <w:szCs w:val="22"/>
              </w:rPr>
              <w:t>CEDULA DE CIUDADANÍA O NIT</w:t>
            </w:r>
          </w:p>
        </w:tc>
        <w:tc>
          <w:tcPr>
            <w:tcW w:w="3792" w:type="dxa"/>
            <w:vAlign w:val="center"/>
          </w:tcPr>
          <w:p w14:paraId="2884014B" w14:textId="77777777" w:rsidR="00AA4417" w:rsidRPr="00B17238" w:rsidRDefault="00AA4417" w:rsidP="00B606D1">
            <w:pPr>
              <w:rPr>
                <w:rFonts w:cs="Arial"/>
                <w:szCs w:val="22"/>
              </w:rPr>
            </w:pPr>
          </w:p>
        </w:tc>
      </w:tr>
      <w:tr w:rsidR="00AA4417" w:rsidRPr="00B17238" w14:paraId="514F2527" w14:textId="77777777" w:rsidTr="00B606D1">
        <w:trPr>
          <w:trHeight w:val="276"/>
        </w:trPr>
        <w:tc>
          <w:tcPr>
            <w:tcW w:w="5495" w:type="dxa"/>
            <w:vAlign w:val="center"/>
          </w:tcPr>
          <w:p w14:paraId="057A7143" w14:textId="77777777" w:rsidR="00AA4417" w:rsidRPr="00B17238" w:rsidRDefault="00AA4417" w:rsidP="00B606D1">
            <w:pPr>
              <w:rPr>
                <w:rFonts w:cs="Arial"/>
                <w:b/>
                <w:szCs w:val="22"/>
              </w:rPr>
            </w:pPr>
            <w:r w:rsidRPr="00B17238">
              <w:rPr>
                <w:rFonts w:cs="Arial"/>
                <w:b/>
                <w:szCs w:val="22"/>
              </w:rPr>
              <w:t>PROYECTO</w:t>
            </w:r>
          </w:p>
        </w:tc>
        <w:tc>
          <w:tcPr>
            <w:tcW w:w="3792" w:type="dxa"/>
            <w:vAlign w:val="center"/>
          </w:tcPr>
          <w:p w14:paraId="4557B888" w14:textId="77777777" w:rsidR="00AA4417" w:rsidRPr="00B17238" w:rsidRDefault="00AA4417" w:rsidP="00B606D1">
            <w:pPr>
              <w:rPr>
                <w:rFonts w:cs="Arial"/>
                <w:szCs w:val="22"/>
              </w:rPr>
            </w:pPr>
          </w:p>
        </w:tc>
      </w:tr>
      <w:tr w:rsidR="00AA4417" w:rsidRPr="00B17238" w14:paraId="18EDB44B" w14:textId="77777777" w:rsidTr="00B606D1">
        <w:trPr>
          <w:trHeight w:val="265"/>
        </w:trPr>
        <w:tc>
          <w:tcPr>
            <w:tcW w:w="5495" w:type="dxa"/>
            <w:vAlign w:val="center"/>
          </w:tcPr>
          <w:p w14:paraId="64512AA6" w14:textId="77777777" w:rsidR="00AA4417" w:rsidRPr="00B17238" w:rsidRDefault="00AA4417" w:rsidP="00B606D1">
            <w:pPr>
              <w:rPr>
                <w:rFonts w:cs="Arial"/>
                <w:b/>
                <w:szCs w:val="22"/>
              </w:rPr>
            </w:pPr>
            <w:r w:rsidRPr="00B17238">
              <w:rPr>
                <w:rFonts w:cs="Arial"/>
                <w:b/>
                <w:szCs w:val="22"/>
              </w:rPr>
              <w:t>VALOR</w:t>
            </w:r>
          </w:p>
        </w:tc>
        <w:tc>
          <w:tcPr>
            <w:tcW w:w="3792" w:type="dxa"/>
            <w:vAlign w:val="center"/>
          </w:tcPr>
          <w:p w14:paraId="18DE0836" w14:textId="77777777" w:rsidR="00AA4417" w:rsidRPr="00B17238" w:rsidRDefault="00AA4417" w:rsidP="00B606D1">
            <w:pPr>
              <w:rPr>
                <w:rFonts w:cs="Arial"/>
                <w:szCs w:val="22"/>
              </w:rPr>
            </w:pPr>
          </w:p>
        </w:tc>
      </w:tr>
      <w:tr w:rsidR="00AA4417" w:rsidRPr="00B17238" w14:paraId="78497E63" w14:textId="77777777" w:rsidTr="00B606D1">
        <w:trPr>
          <w:trHeight w:val="283"/>
        </w:trPr>
        <w:tc>
          <w:tcPr>
            <w:tcW w:w="5495" w:type="dxa"/>
            <w:vAlign w:val="center"/>
          </w:tcPr>
          <w:p w14:paraId="722A6F52" w14:textId="77777777" w:rsidR="00AA4417" w:rsidRPr="00B17238" w:rsidRDefault="00AA4417" w:rsidP="00B606D1">
            <w:pPr>
              <w:rPr>
                <w:rFonts w:cs="Arial"/>
                <w:b/>
                <w:szCs w:val="22"/>
              </w:rPr>
            </w:pPr>
            <w:r w:rsidRPr="00B17238">
              <w:rPr>
                <w:rFonts w:cs="Arial"/>
                <w:b/>
                <w:szCs w:val="22"/>
              </w:rPr>
              <w:t>PLAZO</w:t>
            </w:r>
          </w:p>
        </w:tc>
        <w:tc>
          <w:tcPr>
            <w:tcW w:w="3792" w:type="dxa"/>
            <w:vAlign w:val="center"/>
          </w:tcPr>
          <w:p w14:paraId="60FD80F7" w14:textId="77777777" w:rsidR="00AA4417" w:rsidRPr="00B17238" w:rsidRDefault="00AA4417" w:rsidP="00B606D1">
            <w:pPr>
              <w:rPr>
                <w:rFonts w:cs="Arial"/>
                <w:color w:val="C0C0C0"/>
                <w:szCs w:val="22"/>
              </w:rPr>
            </w:pPr>
          </w:p>
        </w:tc>
      </w:tr>
      <w:tr w:rsidR="001B1563" w:rsidRPr="00B17238" w14:paraId="1C9D5844" w14:textId="77777777" w:rsidTr="00B606D1">
        <w:trPr>
          <w:trHeight w:val="273"/>
        </w:trPr>
        <w:tc>
          <w:tcPr>
            <w:tcW w:w="5495" w:type="dxa"/>
            <w:vAlign w:val="center"/>
          </w:tcPr>
          <w:p w14:paraId="36828311" w14:textId="77777777" w:rsidR="001B1563" w:rsidRPr="00B17238" w:rsidRDefault="001B1563" w:rsidP="00B606D1">
            <w:pPr>
              <w:rPr>
                <w:rFonts w:cs="Arial"/>
                <w:b/>
                <w:szCs w:val="22"/>
              </w:rPr>
            </w:pPr>
            <w:r w:rsidRPr="00B17238">
              <w:rPr>
                <w:rFonts w:cs="Arial"/>
                <w:b/>
                <w:szCs w:val="22"/>
              </w:rPr>
              <w:t>FECHA ACTA DE INICIO</w:t>
            </w:r>
          </w:p>
        </w:tc>
        <w:tc>
          <w:tcPr>
            <w:tcW w:w="3792" w:type="dxa"/>
            <w:vAlign w:val="center"/>
          </w:tcPr>
          <w:p w14:paraId="47EAFA9E" w14:textId="77777777" w:rsidR="001B1563" w:rsidRPr="00B17238" w:rsidRDefault="001B1563" w:rsidP="00B606D1">
            <w:pPr>
              <w:rPr>
                <w:rFonts w:cs="Arial"/>
                <w:color w:val="C0C0C0"/>
                <w:szCs w:val="22"/>
              </w:rPr>
            </w:pPr>
            <w:r w:rsidRPr="00B17238">
              <w:rPr>
                <w:rFonts w:cs="Arial"/>
                <w:color w:val="C0C0C0"/>
                <w:szCs w:val="22"/>
              </w:rPr>
              <w:t>DD/MM/AA</w:t>
            </w:r>
          </w:p>
        </w:tc>
      </w:tr>
      <w:tr w:rsidR="001B1563" w:rsidRPr="00B17238" w14:paraId="115E8F29" w14:textId="77777777" w:rsidTr="00B606D1">
        <w:trPr>
          <w:trHeight w:val="264"/>
        </w:trPr>
        <w:tc>
          <w:tcPr>
            <w:tcW w:w="5495" w:type="dxa"/>
            <w:vAlign w:val="center"/>
          </w:tcPr>
          <w:p w14:paraId="5B4FEC83" w14:textId="77777777" w:rsidR="001B1563" w:rsidRPr="00B17238" w:rsidRDefault="001B1563" w:rsidP="00B606D1">
            <w:pPr>
              <w:rPr>
                <w:rFonts w:cs="Arial"/>
                <w:b/>
                <w:szCs w:val="22"/>
              </w:rPr>
            </w:pPr>
            <w:r w:rsidRPr="00B17238">
              <w:rPr>
                <w:rFonts w:cs="Arial"/>
                <w:b/>
                <w:szCs w:val="22"/>
              </w:rPr>
              <w:t>FECHA TERMINACIÓN PROYECTADA DEL CONTRATO</w:t>
            </w:r>
          </w:p>
        </w:tc>
        <w:tc>
          <w:tcPr>
            <w:tcW w:w="3792" w:type="dxa"/>
            <w:vAlign w:val="center"/>
          </w:tcPr>
          <w:p w14:paraId="24314631" w14:textId="77777777" w:rsidR="001B1563" w:rsidRPr="00B17238" w:rsidRDefault="001B1563" w:rsidP="00B606D1">
            <w:pPr>
              <w:rPr>
                <w:rFonts w:cs="Arial"/>
                <w:color w:val="C0C0C0"/>
                <w:szCs w:val="22"/>
              </w:rPr>
            </w:pPr>
            <w:r w:rsidRPr="00B17238">
              <w:rPr>
                <w:rFonts w:cs="Arial"/>
                <w:color w:val="C0C0C0"/>
                <w:szCs w:val="22"/>
              </w:rPr>
              <w:t>DD/MM/AA</w:t>
            </w:r>
          </w:p>
        </w:tc>
      </w:tr>
      <w:tr w:rsidR="001B1563" w:rsidRPr="00B17238" w14:paraId="08558D46" w14:textId="77777777" w:rsidTr="00B606D1">
        <w:trPr>
          <w:trHeight w:val="281"/>
        </w:trPr>
        <w:tc>
          <w:tcPr>
            <w:tcW w:w="5495" w:type="dxa"/>
            <w:vAlign w:val="center"/>
          </w:tcPr>
          <w:p w14:paraId="73A6C4B3" w14:textId="77777777" w:rsidR="001B1563" w:rsidRPr="00B17238" w:rsidRDefault="00B606D1" w:rsidP="00B606D1">
            <w:pPr>
              <w:rPr>
                <w:rFonts w:cs="Arial"/>
                <w:b/>
                <w:szCs w:val="22"/>
              </w:rPr>
            </w:pPr>
            <w:r>
              <w:rPr>
                <w:rFonts w:cs="Arial"/>
                <w:b/>
                <w:szCs w:val="22"/>
              </w:rPr>
              <w:t>ADICIÓ</w:t>
            </w:r>
            <w:r w:rsidR="001B1563" w:rsidRPr="00B17238">
              <w:rPr>
                <w:rFonts w:cs="Arial"/>
                <w:b/>
                <w:szCs w:val="22"/>
              </w:rPr>
              <w:t>N</w:t>
            </w:r>
          </w:p>
        </w:tc>
        <w:tc>
          <w:tcPr>
            <w:tcW w:w="3792" w:type="dxa"/>
            <w:vAlign w:val="center"/>
          </w:tcPr>
          <w:p w14:paraId="5FD4F8B1" w14:textId="77777777" w:rsidR="001B1563" w:rsidRPr="00B17238" w:rsidRDefault="001B1563" w:rsidP="00B606D1">
            <w:pPr>
              <w:rPr>
                <w:rFonts w:cs="Arial"/>
                <w:szCs w:val="22"/>
              </w:rPr>
            </w:pPr>
          </w:p>
        </w:tc>
      </w:tr>
      <w:tr w:rsidR="001B1563" w:rsidRPr="00B17238" w14:paraId="1D710D7C" w14:textId="77777777" w:rsidTr="00B606D1">
        <w:trPr>
          <w:trHeight w:val="258"/>
        </w:trPr>
        <w:tc>
          <w:tcPr>
            <w:tcW w:w="5495" w:type="dxa"/>
            <w:vAlign w:val="center"/>
          </w:tcPr>
          <w:p w14:paraId="55196A47" w14:textId="77777777" w:rsidR="001B1563" w:rsidRPr="00B17238" w:rsidRDefault="001B1563" w:rsidP="00B606D1">
            <w:pPr>
              <w:rPr>
                <w:rFonts w:cs="Arial"/>
                <w:b/>
                <w:szCs w:val="22"/>
              </w:rPr>
            </w:pPr>
            <w:r w:rsidRPr="00B17238">
              <w:rPr>
                <w:rFonts w:cs="Arial"/>
                <w:b/>
                <w:szCs w:val="22"/>
              </w:rPr>
              <w:t>PRORROGA</w:t>
            </w:r>
          </w:p>
        </w:tc>
        <w:tc>
          <w:tcPr>
            <w:tcW w:w="3792" w:type="dxa"/>
            <w:vAlign w:val="center"/>
          </w:tcPr>
          <w:p w14:paraId="4B0F1A4E" w14:textId="77777777" w:rsidR="001B1563" w:rsidRPr="00B17238" w:rsidRDefault="001B1563" w:rsidP="00B606D1">
            <w:pPr>
              <w:rPr>
                <w:rFonts w:cs="Arial"/>
                <w:szCs w:val="22"/>
              </w:rPr>
            </w:pPr>
          </w:p>
        </w:tc>
      </w:tr>
      <w:tr w:rsidR="001B1563" w:rsidRPr="00B17238" w14:paraId="1D58AF52" w14:textId="77777777" w:rsidTr="00B606D1">
        <w:trPr>
          <w:trHeight w:val="289"/>
        </w:trPr>
        <w:tc>
          <w:tcPr>
            <w:tcW w:w="5495" w:type="dxa"/>
            <w:vAlign w:val="center"/>
          </w:tcPr>
          <w:p w14:paraId="151F1E26" w14:textId="77777777" w:rsidR="001B1563" w:rsidRPr="00B17238" w:rsidRDefault="001B1563" w:rsidP="00B606D1">
            <w:pPr>
              <w:rPr>
                <w:rFonts w:cs="Arial"/>
                <w:b/>
                <w:szCs w:val="22"/>
              </w:rPr>
            </w:pPr>
            <w:r w:rsidRPr="00B17238">
              <w:rPr>
                <w:rFonts w:cs="Arial"/>
                <w:b/>
                <w:szCs w:val="22"/>
              </w:rPr>
              <w:t>SUSPENSIÓN</w:t>
            </w:r>
          </w:p>
        </w:tc>
        <w:tc>
          <w:tcPr>
            <w:tcW w:w="3792" w:type="dxa"/>
            <w:vAlign w:val="center"/>
          </w:tcPr>
          <w:p w14:paraId="65D451F2" w14:textId="77777777" w:rsidR="001B1563" w:rsidRPr="00B17238" w:rsidRDefault="001B1563" w:rsidP="00B606D1">
            <w:pPr>
              <w:rPr>
                <w:rFonts w:cs="Arial"/>
                <w:szCs w:val="22"/>
              </w:rPr>
            </w:pPr>
          </w:p>
        </w:tc>
      </w:tr>
      <w:tr w:rsidR="001B1563" w:rsidRPr="00B17238" w14:paraId="28AEA935" w14:textId="77777777" w:rsidTr="00B606D1">
        <w:tc>
          <w:tcPr>
            <w:tcW w:w="9287" w:type="dxa"/>
            <w:gridSpan w:val="2"/>
            <w:vAlign w:val="center"/>
          </w:tcPr>
          <w:p w14:paraId="6E4AA0AC" w14:textId="77777777" w:rsidR="001B1563" w:rsidRPr="00B17238" w:rsidRDefault="001B1563" w:rsidP="00B606D1">
            <w:pPr>
              <w:rPr>
                <w:rFonts w:cs="Arial"/>
                <w:b/>
                <w:szCs w:val="22"/>
              </w:rPr>
            </w:pPr>
            <w:r w:rsidRPr="00B17238">
              <w:rPr>
                <w:rFonts w:cs="Arial"/>
                <w:b/>
                <w:szCs w:val="22"/>
              </w:rPr>
              <w:t xml:space="preserve">OBJETO: </w:t>
            </w:r>
          </w:p>
          <w:p w14:paraId="4002D60E" w14:textId="77777777" w:rsidR="001B1563" w:rsidRPr="00B17238" w:rsidRDefault="001B1563" w:rsidP="00B606D1">
            <w:pPr>
              <w:rPr>
                <w:rFonts w:cs="Arial"/>
                <w:b/>
                <w:szCs w:val="22"/>
              </w:rPr>
            </w:pPr>
          </w:p>
          <w:p w14:paraId="47DA9C65" w14:textId="77777777" w:rsidR="001B1563" w:rsidRPr="00B17238" w:rsidRDefault="001B1563" w:rsidP="00B606D1">
            <w:pPr>
              <w:rPr>
                <w:rFonts w:cs="Arial"/>
                <w:szCs w:val="22"/>
              </w:rPr>
            </w:pPr>
          </w:p>
        </w:tc>
      </w:tr>
    </w:tbl>
    <w:p w14:paraId="4F9E19EA" w14:textId="77777777" w:rsidR="00F46B95" w:rsidRDefault="00F46B95" w:rsidP="00F46B95">
      <w:pPr>
        <w:rPr>
          <w:rFonts w:cs="Arial"/>
          <w:szCs w:val="22"/>
        </w:rPr>
      </w:pPr>
    </w:p>
    <w:p w14:paraId="7F5500AB" w14:textId="77777777" w:rsidR="00993CF7" w:rsidRPr="00F46B95" w:rsidRDefault="00F46B95" w:rsidP="006914DD">
      <w:pPr>
        <w:pStyle w:val="Prrafodelista"/>
        <w:numPr>
          <w:ilvl w:val="0"/>
          <w:numId w:val="5"/>
        </w:numPr>
        <w:rPr>
          <w:rFonts w:cs="Arial"/>
          <w:b/>
          <w:szCs w:val="22"/>
        </w:rPr>
      </w:pPr>
      <w:r w:rsidRPr="00F46B95">
        <w:rPr>
          <w:rFonts w:cs="Arial"/>
          <w:b/>
          <w:szCs w:val="22"/>
        </w:rPr>
        <w:t>CUMPLIMIENTO</w:t>
      </w:r>
      <w:r w:rsidR="007449B8" w:rsidRPr="00F46B95">
        <w:rPr>
          <w:rFonts w:cs="Arial"/>
          <w:b/>
          <w:szCs w:val="22"/>
        </w:rPr>
        <w:t xml:space="preserve"> CONTRACTUAL</w:t>
      </w:r>
    </w:p>
    <w:p w14:paraId="7B079814" w14:textId="77777777" w:rsidR="00993CF7" w:rsidRPr="00B17238" w:rsidRDefault="00993CF7" w:rsidP="00AA4417">
      <w:pPr>
        <w:rPr>
          <w:rFonts w:cs="Arial"/>
          <w:szCs w:val="22"/>
        </w:rPr>
      </w:pPr>
    </w:p>
    <w:p w14:paraId="6D62301F" w14:textId="77777777" w:rsidR="00AA4417" w:rsidRPr="00B17238" w:rsidRDefault="00AA4417" w:rsidP="00AA4417">
      <w:pPr>
        <w:jc w:val="both"/>
        <w:rPr>
          <w:rFonts w:cs="Arial"/>
          <w:szCs w:val="22"/>
        </w:rPr>
      </w:pPr>
      <w:r w:rsidRPr="00B17238">
        <w:rPr>
          <w:rFonts w:cs="Arial"/>
          <w:b/>
          <w:szCs w:val="22"/>
        </w:rPr>
        <w:t>CUMPLIMIENTO DEL OBJETO:</w:t>
      </w:r>
    </w:p>
    <w:p w14:paraId="6ADD1503" w14:textId="77777777" w:rsidR="00482949" w:rsidRDefault="00AA4417" w:rsidP="00AA4417">
      <w:pPr>
        <w:rPr>
          <w:rFonts w:cs="Arial"/>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949" w:rsidRPr="00B17238">
        <w:rPr>
          <w:rFonts w:cs="Arial"/>
          <w:szCs w:val="22"/>
        </w:rPr>
        <w:t>__________________</w:t>
      </w:r>
      <w:r w:rsidRPr="00B17238">
        <w:rPr>
          <w:rFonts w:cs="Arial"/>
          <w:szCs w:val="22"/>
        </w:rPr>
        <w:t>___________________________________</w:t>
      </w:r>
      <w:r w:rsidR="00385ADA">
        <w:rPr>
          <w:rFonts w:cs="Arial"/>
          <w:szCs w:val="22"/>
        </w:rPr>
        <w:t>________________________________________________________________</w:t>
      </w:r>
    </w:p>
    <w:p w14:paraId="3E7C08C1" w14:textId="77777777" w:rsidR="00F46B95" w:rsidRDefault="00F46B95" w:rsidP="00AA4417">
      <w:pPr>
        <w:jc w:val="both"/>
        <w:rPr>
          <w:rFonts w:cs="Arial"/>
          <w:szCs w:val="22"/>
        </w:rPr>
      </w:pPr>
    </w:p>
    <w:p w14:paraId="3768A6E9" w14:textId="77777777" w:rsidR="00AA4417" w:rsidRPr="00B17238" w:rsidRDefault="00AA4417" w:rsidP="00AA4417">
      <w:pPr>
        <w:jc w:val="both"/>
        <w:rPr>
          <w:rFonts w:cs="Arial"/>
          <w:b/>
          <w:szCs w:val="22"/>
        </w:rPr>
      </w:pPr>
      <w:r w:rsidRPr="00B17238">
        <w:rPr>
          <w:rFonts w:cs="Arial"/>
          <w:b/>
          <w:szCs w:val="22"/>
        </w:rPr>
        <w:t>GRADO DE CUMPLIMIENTO DE LAS OBLIGACIONES:</w:t>
      </w:r>
    </w:p>
    <w:p w14:paraId="44D80778" w14:textId="77777777" w:rsidR="00AA4417" w:rsidRPr="00B17238" w:rsidRDefault="00AA4417" w:rsidP="00AA4417">
      <w:pPr>
        <w:rPr>
          <w:rFonts w:cs="Arial"/>
          <w:szCs w:val="22"/>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3504"/>
        <w:gridCol w:w="443"/>
        <w:gridCol w:w="443"/>
        <w:gridCol w:w="465"/>
        <w:gridCol w:w="502"/>
        <w:gridCol w:w="502"/>
        <w:gridCol w:w="3009"/>
      </w:tblGrid>
      <w:tr w:rsidR="00AA4417" w:rsidRPr="00B17238" w14:paraId="4DF277DE" w14:textId="77777777" w:rsidTr="00151FF2">
        <w:trPr>
          <w:cantSplit/>
          <w:trHeight w:val="1850"/>
        </w:trPr>
        <w:tc>
          <w:tcPr>
            <w:tcW w:w="603" w:type="dxa"/>
            <w:tcBorders>
              <w:top w:val="single" w:sz="4" w:space="0" w:color="auto"/>
              <w:left w:val="single" w:sz="4" w:space="0" w:color="auto"/>
              <w:bottom w:val="single" w:sz="4" w:space="0" w:color="auto"/>
              <w:right w:val="single" w:sz="4" w:space="0" w:color="auto"/>
            </w:tcBorders>
            <w:textDirection w:val="btLr"/>
          </w:tcPr>
          <w:p w14:paraId="2EA363BB" w14:textId="77777777" w:rsidR="00AA4417" w:rsidRPr="00B17238" w:rsidRDefault="00AA4417" w:rsidP="00F46B95">
            <w:pPr>
              <w:ind w:left="113" w:right="113"/>
              <w:jc w:val="right"/>
              <w:rPr>
                <w:rFonts w:cs="Arial"/>
                <w:b/>
                <w:sz w:val="18"/>
              </w:rPr>
            </w:pPr>
            <w:r w:rsidRPr="00B17238">
              <w:rPr>
                <w:rFonts w:cs="Arial"/>
                <w:b/>
                <w:sz w:val="18"/>
              </w:rPr>
              <w:t>NÚMERO DE OBLIGACIÓN</w:t>
            </w:r>
          </w:p>
          <w:p w14:paraId="4D35CE4E" w14:textId="77777777" w:rsidR="00AA4417" w:rsidRPr="00B17238" w:rsidRDefault="00AA4417" w:rsidP="008B4470">
            <w:pPr>
              <w:ind w:left="113" w:right="113"/>
              <w:jc w:val="center"/>
              <w:rPr>
                <w:rFonts w:cs="Arial"/>
                <w:b/>
                <w:sz w:val="18"/>
              </w:rPr>
            </w:pPr>
          </w:p>
        </w:tc>
        <w:tc>
          <w:tcPr>
            <w:tcW w:w="3504" w:type="dxa"/>
            <w:tcBorders>
              <w:top w:val="single" w:sz="4" w:space="0" w:color="auto"/>
              <w:left w:val="single" w:sz="4" w:space="0" w:color="auto"/>
              <w:bottom w:val="single" w:sz="4" w:space="0" w:color="auto"/>
              <w:right w:val="single" w:sz="4" w:space="0" w:color="auto"/>
            </w:tcBorders>
            <w:vAlign w:val="center"/>
          </w:tcPr>
          <w:p w14:paraId="24386A38" w14:textId="77777777" w:rsidR="00AA4417" w:rsidRPr="00B17238" w:rsidRDefault="00AA4417" w:rsidP="008B4470">
            <w:pPr>
              <w:jc w:val="center"/>
              <w:rPr>
                <w:rFonts w:cs="Arial"/>
                <w:b/>
                <w:sz w:val="18"/>
              </w:rPr>
            </w:pPr>
            <w:r w:rsidRPr="00B17238">
              <w:rPr>
                <w:rFonts w:cs="Arial"/>
                <w:b/>
                <w:sz w:val="18"/>
              </w:rPr>
              <w:t>OBLIGACIÓN</w:t>
            </w:r>
          </w:p>
        </w:tc>
        <w:tc>
          <w:tcPr>
            <w:tcW w:w="443" w:type="dxa"/>
            <w:tcBorders>
              <w:top w:val="single" w:sz="4" w:space="0" w:color="auto"/>
              <w:left w:val="single" w:sz="4" w:space="0" w:color="auto"/>
              <w:bottom w:val="single" w:sz="4" w:space="0" w:color="auto"/>
              <w:right w:val="single" w:sz="4" w:space="0" w:color="auto"/>
            </w:tcBorders>
            <w:textDirection w:val="btLr"/>
            <w:vAlign w:val="center"/>
          </w:tcPr>
          <w:p w14:paraId="234F9EB1" w14:textId="77777777" w:rsidR="00AA4417" w:rsidRPr="00B17238" w:rsidRDefault="00AA4417" w:rsidP="008B4470">
            <w:pPr>
              <w:ind w:left="113" w:right="113"/>
              <w:jc w:val="center"/>
              <w:rPr>
                <w:rFonts w:cs="Arial"/>
                <w:b/>
                <w:sz w:val="18"/>
              </w:rPr>
            </w:pPr>
            <w:r w:rsidRPr="00B17238">
              <w:rPr>
                <w:rFonts w:cs="Arial"/>
                <w:b/>
                <w:sz w:val="18"/>
              </w:rPr>
              <w:t>DEFICIENTE</w:t>
            </w:r>
          </w:p>
        </w:tc>
        <w:tc>
          <w:tcPr>
            <w:tcW w:w="443" w:type="dxa"/>
            <w:tcBorders>
              <w:top w:val="single" w:sz="4" w:space="0" w:color="auto"/>
              <w:left w:val="single" w:sz="4" w:space="0" w:color="auto"/>
              <w:bottom w:val="single" w:sz="4" w:space="0" w:color="auto"/>
              <w:right w:val="single" w:sz="4" w:space="0" w:color="auto"/>
            </w:tcBorders>
            <w:textDirection w:val="btLr"/>
            <w:vAlign w:val="center"/>
          </w:tcPr>
          <w:p w14:paraId="4087B68E" w14:textId="77777777" w:rsidR="00AA4417" w:rsidRPr="00B17238" w:rsidRDefault="00AA4417" w:rsidP="008B4470">
            <w:pPr>
              <w:ind w:left="113" w:right="113"/>
              <w:jc w:val="center"/>
              <w:rPr>
                <w:rFonts w:cs="Arial"/>
                <w:b/>
                <w:sz w:val="18"/>
              </w:rPr>
            </w:pPr>
            <w:r w:rsidRPr="00B17238">
              <w:rPr>
                <w:rFonts w:cs="Arial"/>
                <w:b/>
                <w:sz w:val="18"/>
              </w:rPr>
              <w:t>A MEJORAR</w:t>
            </w:r>
          </w:p>
        </w:tc>
        <w:tc>
          <w:tcPr>
            <w:tcW w:w="465" w:type="dxa"/>
            <w:tcBorders>
              <w:top w:val="single" w:sz="4" w:space="0" w:color="auto"/>
              <w:left w:val="single" w:sz="4" w:space="0" w:color="auto"/>
              <w:bottom w:val="single" w:sz="4" w:space="0" w:color="auto"/>
              <w:right w:val="single" w:sz="4" w:space="0" w:color="auto"/>
            </w:tcBorders>
            <w:textDirection w:val="btLr"/>
            <w:vAlign w:val="center"/>
          </w:tcPr>
          <w:p w14:paraId="31733FA7" w14:textId="77777777" w:rsidR="00AA4417" w:rsidRPr="00B17238" w:rsidRDefault="00AA4417" w:rsidP="008B4470">
            <w:pPr>
              <w:ind w:left="113" w:right="113"/>
              <w:jc w:val="center"/>
              <w:rPr>
                <w:rFonts w:cs="Arial"/>
                <w:b/>
                <w:sz w:val="18"/>
              </w:rPr>
            </w:pPr>
            <w:r w:rsidRPr="00B17238">
              <w:rPr>
                <w:rFonts w:cs="Arial"/>
                <w:b/>
                <w:sz w:val="18"/>
              </w:rPr>
              <w:t>SATISFACTORIO</w:t>
            </w:r>
          </w:p>
        </w:tc>
        <w:tc>
          <w:tcPr>
            <w:tcW w:w="502" w:type="dxa"/>
            <w:tcBorders>
              <w:top w:val="single" w:sz="4" w:space="0" w:color="auto"/>
              <w:left w:val="single" w:sz="4" w:space="0" w:color="auto"/>
              <w:bottom w:val="single" w:sz="4" w:space="0" w:color="auto"/>
              <w:right w:val="single" w:sz="4" w:space="0" w:color="auto"/>
            </w:tcBorders>
            <w:textDirection w:val="btLr"/>
          </w:tcPr>
          <w:p w14:paraId="2D5DA9E2" w14:textId="77777777" w:rsidR="00AA4417" w:rsidRPr="00B17238" w:rsidRDefault="00AA4417" w:rsidP="008B4470">
            <w:pPr>
              <w:ind w:left="113" w:right="113"/>
              <w:jc w:val="center"/>
              <w:rPr>
                <w:rFonts w:cs="Arial"/>
                <w:b/>
                <w:sz w:val="18"/>
              </w:rPr>
            </w:pPr>
            <w:r w:rsidRPr="00B17238">
              <w:rPr>
                <w:rFonts w:cs="Arial"/>
                <w:b/>
                <w:sz w:val="18"/>
              </w:rPr>
              <w:t>SOBRESALIENTE</w:t>
            </w:r>
          </w:p>
        </w:tc>
        <w:tc>
          <w:tcPr>
            <w:tcW w:w="502" w:type="dxa"/>
            <w:tcBorders>
              <w:top w:val="single" w:sz="4" w:space="0" w:color="auto"/>
              <w:left w:val="single" w:sz="4" w:space="0" w:color="auto"/>
              <w:bottom w:val="single" w:sz="4" w:space="0" w:color="auto"/>
              <w:right w:val="single" w:sz="4" w:space="0" w:color="auto"/>
            </w:tcBorders>
            <w:textDirection w:val="btLr"/>
            <w:vAlign w:val="center"/>
          </w:tcPr>
          <w:p w14:paraId="7D4B1020" w14:textId="77777777" w:rsidR="00AA4417" w:rsidRPr="00B17238" w:rsidRDefault="00AA4417" w:rsidP="008B4470">
            <w:pPr>
              <w:ind w:left="113" w:right="113"/>
              <w:jc w:val="center"/>
              <w:rPr>
                <w:rFonts w:cs="Arial"/>
                <w:b/>
                <w:sz w:val="18"/>
              </w:rPr>
            </w:pPr>
            <w:r w:rsidRPr="00B17238">
              <w:rPr>
                <w:rFonts w:cs="Arial"/>
                <w:b/>
                <w:sz w:val="18"/>
              </w:rPr>
              <w:t>NO APLICA</w:t>
            </w:r>
          </w:p>
        </w:tc>
        <w:tc>
          <w:tcPr>
            <w:tcW w:w="3009" w:type="dxa"/>
            <w:tcBorders>
              <w:top w:val="single" w:sz="4" w:space="0" w:color="auto"/>
              <w:left w:val="single" w:sz="4" w:space="0" w:color="auto"/>
              <w:bottom w:val="single" w:sz="4" w:space="0" w:color="auto"/>
              <w:right w:val="single" w:sz="4" w:space="0" w:color="auto"/>
            </w:tcBorders>
            <w:vAlign w:val="center"/>
          </w:tcPr>
          <w:p w14:paraId="43B69156" w14:textId="77777777" w:rsidR="00AA4417" w:rsidRPr="00B17238" w:rsidRDefault="00AA4417" w:rsidP="008B4470">
            <w:pPr>
              <w:jc w:val="center"/>
              <w:rPr>
                <w:rFonts w:cs="Arial"/>
                <w:b/>
                <w:sz w:val="18"/>
              </w:rPr>
            </w:pPr>
            <w:r w:rsidRPr="00B17238">
              <w:rPr>
                <w:rFonts w:cs="Arial"/>
                <w:b/>
                <w:sz w:val="18"/>
              </w:rPr>
              <w:t>OBSERVACIONES</w:t>
            </w:r>
          </w:p>
        </w:tc>
      </w:tr>
      <w:tr w:rsidR="00AA4417" w:rsidRPr="00B17238" w14:paraId="3E1A9068" w14:textId="77777777">
        <w:trPr>
          <w:trHeight w:val="222"/>
        </w:trPr>
        <w:tc>
          <w:tcPr>
            <w:tcW w:w="603" w:type="dxa"/>
            <w:tcBorders>
              <w:top w:val="single" w:sz="4" w:space="0" w:color="auto"/>
            </w:tcBorders>
          </w:tcPr>
          <w:p w14:paraId="69ED6181" w14:textId="77777777" w:rsidR="00AA4417" w:rsidRPr="00B17238" w:rsidRDefault="00AA4417" w:rsidP="008B4470">
            <w:pPr>
              <w:jc w:val="center"/>
              <w:rPr>
                <w:rFonts w:cs="Arial"/>
                <w:b/>
                <w:szCs w:val="22"/>
              </w:rPr>
            </w:pPr>
          </w:p>
        </w:tc>
        <w:tc>
          <w:tcPr>
            <w:tcW w:w="3504" w:type="dxa"/>
            <w:tcBorders>
              <w:top w:val="single" w:sz="4" w:space="0" w:color="auto"/>
            </w:tcBorders>
          </w:tcPr>
          <w:p w14:paraId="52C2743E" w14:textId="77777777" w:rsidR="00AA4417" w:rsidRPr="00B17238" w:rsidRDefault="00AA4417" w:rsidP="008B4470">
            <w:pPr>
              <w:jc w:val="both"/>
              <w:rPr>
                <w:rFonts w:eastAsia="Batang" w:cs="Arial"/>
                <w:noProof/>
                <w:szCs w:val="22"/>
              </w:rPr>
            </w:pPr>
          </w:p>
        </w:tc>
        <w:tc>
          <w:tcPr>
            <w:tcW w:w="443" w:type="dxa"/>
            <w:tcBorders>
              <w:top w:val="single" w:sz="4" w:space="0" w:color="auto"/>
            </w:tcBorders>
          </w:tcPr>
          <w:p w14:paraId="08F25B53" w14:textId="77777777" w:rsidR="00AA4417" w:rsidRPr="00B17238" w:rsidRDefault="00AA4417" w:rsidP="008B4470">
            <w:pPr>
              <w:jc w:val="both"/>
              <w:rPr>
                <w:rFonts w:cs="Arial"/>
                <w:szCs w:val="22"/>
              </w:rPr>
            </w:pPr>
          </w:p>
        </w:tc>
        <w:tc>
          <w:tcPr>
            <w:tcW w:w="443" w:type="dxa"/>
            <w:tcBorders>
              <w:top w:val="single" w:sz="4" w:space="0" w:color="auto"/>
            </w:tcBorders>
          </w:tcPr>
          <w:p w14:paraId="54A628BD" w14:textId="77777777" w:rsidR="00AA4417" w:rsidRPr="00B17238" w:rsidRDefault="00AA4417" w:rsidP="008B4470">
            <w:pPr>
              <w:rPr>
                <w:rFonts w:cs="Arial"/>
                <w:szCs w:val="22"/>
              </w:rPr>
            </w:pPr>
          </w:p>
        </w:tc>
        <w:tc>
          <w:tcPr>
            <w:tcW w:w="465" w:type="dxa"/>
            <w:tcBorders>
              <w:top w:val="single" w:sz="4" w:space="0" w:color="auto"/>
            </w:tcBorders>
          </w:tcPr>
          <w:p w14:paraId="0575AD3C" w14:textId="77777777" w:rsidR="00AA4417" w:rsidRPr="00B17238" w:rsidRDefault="00AA4417" w:rsidP="008B4470">
            <w:pPr>
              <w:rPr>
                <w:rFonts w:cs="Arial"/>
                <w:szCs w:val="22"/>
              </w:rPr>
            </w:pPr>
          </w:p>
        </w:tc>
        <w:tc>
          <w:tcPr>
            <w:tcW w:w="502" w:type="dxa"/>
            <w:tcBorders>
              <w:top w:val="single" w:sz="4" w:space="0" w:color="auto"/>
            </w:tcBorders>
          </w:tcPr>
          <w:p w14:paraId="0E8390B8" w14:textId="77777777" w:rsidR="00AA4417" w:rsidRPr="00B17238" w:rsidRDefault="00AA4417" w:rsidP="008B4470">
            <w:pPr>
              <w:rPr>
                <w:rFonts w:cs="Arial"/>
                <w:b/>
                <w:szCs w:val="22"/>
              </w:rPr>
            </w:pPr>
          </w:p>
        </w:tc>
        <w:tc>
          <w:tcPr>
            <w:tcW w:w="502" w:type="dxa"/>
            <w:tcBorders>
              <w:top w:val="single" w:sz="4" w:space="0" w:color="auto"/>
            </w:tcBorders>
          </w:tcPr>
          <w:p w14:paraId="6853A5FA" w14:textId="77777777" w:rsidR="00AA4417" w:rsidRPr="00B17238" w:rsidRDefault="00AA4417" w:rsidP="008B4470">
            <w:pPr>
              <w:rPr>
                <w:rFonts w:cs="Arial"/>
                <w:szCs w:val="22"/>
              </w:rPr>
            </w:pPr>
          </w:p>
        </w:tc>
        <w:tc>
          <w:tcPr>
            <w:tcW w:w="3009" w:type="dxa"/>
            <w:tcBorders>
              <w:top w:val="single" w:sz="4" w:space="0" w:color="auto"/>
            </w:tcBorders>
          </w:tcPr>
          <w:p w14:paraId="6C135E6E" w14:textId="77777777" w:rsidR="00AA4417" w:rsidRPr="00B17238" w:rsidRDefault="00AA4417" w:rsidP="008B4470">
            <w:pPr>
              <w:rPr>
                <w:rFonts w:cs="Arial"/>
                <w:szCs w:val="22"/>
              </w:rPr>
            </w:pPr>
          </w:p>
        </w:tc>
      </w:tr>
      <w:tr w:rsidR="00AA4417" w:rsidRPr="00B17238" w14:paraId="095A3518" w14:textId="77777777">
        <w:trPr>
          <w:trHeight w:val="222"/>
        </w:trPr>
        <w:tc>
          <w:tcPr>
            <w:tcW w:w="603" w:type="dxa"/>
            <w:tcBorders>
              <w:top w:val="single" w:sz="4" w:space="0" w:color="auto"/>
            </w:tcBorders>
          </w:tcPr>
          <w:p w14:paraId="1C22B5BB" w14:textId="77777777" w:rsidR="00AA4417" w:rsidRPr="00B17238" w:rsidRDefault="00AA4417" w:rsidP="008B4470">
            <w:pPr>
              <w:jc w:val="center"/>
              <w:rPr>
                <w:rFonts w:cs="Arial"/>
                <w:b/>
                <w:szCs w:val="22"/>
              </w:rPr>
            </w:pPr>
          </w:p>
        </w:tc>
        <w:tc>
          <w:tcPr>
            <w:tcW w:w="3504" w:type="dxa"/>
            <w:tcBorders>
              <w:top w:val="single" w:sz="4" w:space="0" w:color="auto"/>
            </w:tcBorders>
          </w:tcPr>
          <w:p w14:paraId="7AA29980" w14:textId="77777777" w:rsidR="00AA4417" w:rsidRPr="00B17238" w:rsidRDefault="00AA4417" w:rsidP="008B4470">
            <w:pPr>
              <w:jc w:val="both"/>
              <w:rPr>
                <w:rFonts w:eastAsia="Batang" w:cs="Arial"/>
                <w:noProof/>
                <w:szCs w:val="22"/>
              </w:rPr>
            </w:pPr>
          </w:p>
        </w:tc>
        <w:tc>
          <w:tcPr>
            <w:tcW w:w="443" w:type="dxa"/>
            <w:tcBorders>
              <w:top w:val="single" w:sz="4" w:space="0" w:color="auto"/>
            </w:tcBorders>
          </w:tcPr>
          <w:p w14:paraId="4AE7CA25" w14:textId="77777777" w:rsidR="00AA4417" w:rsidRPr="00B17238" w:rsidRDefault="00AA4417" w:rsidP="008B4470">
            <w:pPr>
              <w:jc w:val="both"/>
              <w:rPr>
                <w:rFonts w:cs="Arial"/>
                <w:szCs w:val="22"/>
              </w:rPr>
            </w:pPr>
          </w:p>
        </w:tc>
        <w:tc>
          <w:tcPr>
            <w:tcW w:w="443" w:type="dxa"/>
            <w:tcBorders>
              <w:top w:val="single" w:sz="4" w:space="0" w:color="auto"/>
            </w:tcBorders>
          </w:tcPr>
          <w:p w14:paraId="3942D704" w14:textId="77777777" w:rsidR="00AA4417" w:rsidRPr="00B17238" w:rsidRDefault="00AA4417" w:rsidP="008B4470">
            <w:pPr>
              <w:rPr>
                <w:rFonts w:cs="Arial"/>
                <w:szCs w:val="22"/>
              </w:rPr>
            </w:pPr>
          </w:p>
        </w:tc>
        <w:tc>
          <w:tcPr>
            <w:tcW w:w="465" w:type="dxa"/>
            <w:tcBorders>
              <w:top w:val="single" w:sz="4" w:space="0" w:color="auto"/>
            </w:tcBorders>
          </w:tcPr>
          <w:p w14:paraId="543F8BAB" w14:textId="77777777" w:rsidR="00AA4417" w:rsidRPr="00B17238" w:rsidRDefault="00AA4417" w:rsidP="008B4470">
            <w:pPr>
              <w:rPr>
                <w:rFonts w:cs="Arial"/>
                <w:szCs w:val="22"/>
              </w:rPr>
            </w:pPr>
          </w:p>
        </w:tc>
        <w:tc>
          <w:tcPr>
            <w:tcW w:w="502" w:type="dxa"/>
            <w:tcBorders>
              <w:top w:val="single" w:sz="4" w:space="0" w:color="auto"/>
            </w:tcBorders>
          </w:tcPr>
          <w:p w14:paraId="24DE0972" w14:textId="77777777" w:rsidR="00AA4417" w:rsidRPr="00B17238" w:rsidRDefault="00AA4417" w:rsidP="008B4470">
            <w:pPr>
              <w:rPr>
                <w:rFonts w:cs="Arial"/>
                <w:szCs w:val="22"/>
              </w:rPr>
            </w:pPr>
          </w:p>
        </w:tc>
        <w:tc>
          <w:tcPr>
            <w:tcW w:w="502" w:type="dxa"/>
            <w:tcBorders>
              <w:top w:val="single" w:sz="4" w:space="0" w:color="auto"/>
            </w:tcBorders>
          </w:tcPr>
          <w:p w14:paraId="751D2A96" w14:textId="77777777" w:rsidR="00AA4417" w:rsidRPr="00B17238" w:rsidRDefault="00AA4417" w:rsidP="008B4470">
            <w:pPr>
              <w:rPr>
                <w:rFonts w:cs="Arial"/>
                <w:szCs w:val="22"/>
              </w:rPr>
            </w:pPr>
          </w:p>
        </w:tc>
        <w:tc>
          <w:tcPr>
            <w:tcW w:w="3009" w:type="dxa"/>
            <w:tcBorders>
              <w:top w:val="single" w:sz="4" w:space="0" w:color="auto"/>
            </w:tcBorders>
          </w:tcPr>
          <w:p w14:paraId="7AF7A3F7" w14:textId="77777777" w:rsidR="00AA4417" w:rsidRPr="00B17238" w:rsidRDefault="00AA4417" w:rsidP="008B4470">
            <w:pPr>
              <w:rPr>
                <w:rFonts w:cs="Arial"/>
                <w:szCs w:val="22"/>
              </w:rPr>
            </w:pPr>
          </w:p>
        </w:tc>
      </w:tr>
      <w:tr w:rsidR="00AA4417" w:rsidRPr="00B17238" w14:paraId="3E5C256D" w14:textId="77777777" w:rsidTr="00B17238">
        <w:trPr>
          <w:trHeight w:val="562"/>
        </w:trPr>
        <w:tc>
          <w:tcPr>
            <w:tcW w:w="4107" w:type="dxa"/>
            <w:gridSpan w:val="2"/>
            <w:vAlign w:val="center"/>
          </w:tcPr>
          <w:p w14:paraId="64B37EA8" w14:textId="77777777" w:rsidR="00AA4417" w:rsidRPr="00B17238" w:rsidRDefault="00AA4417" w:rsidP="00B17238">
            <w:pPr>
              <w:rPr>
                <w:rFonts w:cs="Arial"/>
                <w:sz w:val="18"/>
                <w:szCs w:val="22"/>
              </w:rPr>
            </w:pPr>
            <w:r w:rsidRPr="00B17238">
              <w:rPr>
                <w:rFonts w:cs="Arial"/>
                <w:b/>
                <w:sz w:val="18"/>
                <w:szCs w:val="22"/>
              </w:rPr>
              <w:t>Concepto general del cumplimiento de las obligaciones</w:t>
            </w:r>
          </w:p>
        </w:tc>
        <w:tc>
          <w:tcPr>
            <w:tcW w:w="443" w:type="dxa"/>
          </w:tcPr>
          <w:p w14:paraId="550EE1ED" w14:textId="77777777" w:rsidR="00AA4417" w:rsidRPr="00B17238" w:rsidRDefault="00AA4417" w:rsidP="008B4470">
            <w:pPr>
              <w:rPr>
                <w:rFonts w:cs="Arial"/>
                <w:szCs w:val="22"/>
              </w:rPr>
            </w:pPr>
          </w:p>
        </w:tc>
        <w:tc>
          <w:tcPr>
            <w:tcW w:w="443" w:type="dxa"/>
          </w:tcPr>
          <w:p w14:paraId="36FE1458" w14:textId="77777777" w:rsidR="00AA4417" w:rsidRPr="00B17238" w:rsidRDefault="00AA4417" w:rsidP="008B4470">
            <w:pPr>
              <w:rPr>
                <w:rFonts w:cs="Arial"/>
                <w:szCs w:val="22"/>
              </w:rPr>
            </w:pPr>
          </w:p>
        </w:tc>
        <w:tc>
          <w:tcPr>
            <w:tcW w:w="465" w:type="dxa"/>
          </w:tcPr>
          <w:p w14:paraId="4C5F463D" w14:textId="77777777" w:rsidR="00AA4417" w:rsidRPr="00B17238" w:rsidRDefault="00AA4417" w:rsidP="008B4470">
            <w:pPr>
              <w:rPr>
                <w:rFonts w:cs="Arial"/>
                <w:szCs w:val="22"/>
              </w:rPr>
            </w:pPr>
          </w:p>
        </w:tc>
        <w:tc>
          <w:tcPr>
            <w:tcW w:w="502" w:type="dxa"/>
          </w:tcPr>
          <w:p w14:paraId="7E167CEE" w14:textId="77777777" w:rsidR="00AA4417" w:rsidRPr="00B17238" w:rsidRDefault="00AA4417" w:rsidP="008B4470">
            <w:pPr>
              <w:rPr>
                <w:rFonts w:cs="Arial"/>
                <w:szCs w:val="22"/>
              </w:rPr>
            </w:pPr>
          </w:p>
        </w:tc>
        <w:tc>
          <w:tcPr>
            <w:tcW w:w="502" w:type="dxa"/>
          </w:tcPr>
          <w:p w14:paraId="3FC3B072" w14:textId="77777777" w:rsidR="00AA4417" w:rsidRPr="00B17238" w:rsidRDefault="00AA4417" w:rsidP="008B4470">
            <w:pPr>
              <w:rPr>
                <w:rFonts w:cs="Arial"/>
                <w:szCs w:val="22"/>
              </w:rPr>
            </w:pPr>
          </w:p>
        </w:tc>
        <w:tc>
          <w:tcPr>
            <w:tcW w:w="3009" w:type="dxa"/>
          </w:tcPr>
          <w:p w14:paraId="5154D42A" w14:textId="77777777" w:rsidR="00AA4417" w:rsidRPr="00B17238" w:rsidRDefault="00AA4417" w:rsidP="008B4470">
            <w:pPr>
              <w:rPr>
                <w:rFonts w:cs="Arial"/>
                <w:szCs w:val="22"/>
              </w:rPr>
            </w:pPr>
          </w:p>
        </w:tc>
      </w:tr>
    </w:tbl>
    <w:p w14:paraId="70149C17" w14:textId="77777777" w:rsidR="00AA4417" w:rsidRPr="00B17238" w:rsidRDefault="00AA4417" w:rsidP="00AA4417">
      <w:pPr>
        <w:jc w:val="both"/>
        <w:rPr>
          <w:rFonts w:cs="Arial"/>
          <w:b/>
          <w:szCs w:val="22"/>
        </w:rPr>
      </w:pPr>
    </w:p>
    <w:p w14:paraId="78153726" w14:textId="77777777" w:rsidR="00AA4417" w:rsidRPr="00B17238" w:rsidRDefault="00AA4417" w:rsidP="00AA4417">
      <w:pPr>
        <w:jc w:val="both"/>
        <w:rPr>
          <w:rFonts w:cs="Arial"/>
          <w:b/>
          <w:szCs w:val="22"/>
        </w:rPr>
      </w:pPr>
      <w:r w:rsidRPr="00B17238">
        <w:rPr>
          <w:rFonts w:cs="Arial"/>
          <w:b/>
          <w:szCs w:val="22"/>
        </w:rPr>
        <w:t>RECOMENDACIONES O SUGERENCIAS ACERCA DEL DESEMPEÑO DEL CONTRATISTA:</w:t>
      </w:r>
    </w:p>
    <w:p w14:paraId="60F1B207" w14:textId="77777777" w:rsidR="00AA4417" w:rsidRPr="00B17238" w:rsidRDefault="00AA4417" w:rsidP="00AA4417">
      <w:pPr>
        <w:jc w:val="both"/>
        <w:rPr>
          <w:rFonts w:cs="Arial"/>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949" w:rsidRPr="00B17238">
        <w:rPr>
          <w:rFonts w:cs="Arial"/>
          <w:szCs w:val="22"/>
        </w:rPr>
        <w:t>__________________</w:t>
      </w:r>
      <w:r w:rsidRPr="00B17238">
        <w:rPr>
          <w:rFonts w:cs="Arial"/>
          <w:szCs w:val="22"/>
        </w:rPr>
        <w:t>_</w:t>
      </w:r>
    </w:p>
    <w:p w14:paraId="33478EE2" w14:textId="77777777" w:rsidR="00AA4417" w:rsidRPr="00B17238" w:rsidRDefault="00AA4417" w:rsidP="00AA4417">
      <w:pPr>
        <w:jc w:val="both"/>
        <w:rPr>
          <w:rFonts w:cs="Arial"/>
          <w:szCs w:val="22"/>
        </w:rPr>
      </w:pPr>
    </w:p>
    <w:p w14:paraId="743AFE01" w14:textId="77777777" w:rsidR="00AA4417" w:rsidRPr="00B17238" w:rsidRDefault="00AA4417" w:rsidP="00AA4417">
      <w:pPr>
        <w:jc w:val="both"/>
        <w:rPr>
          <w:rFonts w:cs="Arial"/>
          <w:b/>
          <w:szCs w:val="22"/>
        </w:rPr>
      </w:pPr>
      <w:r w:rsidRPr="00B17238">
        <w:rPr>
          <w:rFonts w:cs="Arial"/>
          <w:b/>
          <w:szCs w:val="22"/>
        </w:rPr>
        <w:t>DECLARACIONES Y PROPUESTAS DEL CONTRATISTA ANTE UN EVENTUAL DESEMPEÑO DEFICIENTE O A MEJORAR DE LAS OBLIGACIONES:</w:t>
      </w:r>
    </w:p>
    <w:p w14:paraId="162F5976" w14:textId="77777777" w:rsidR="00AA4417" w:rsidRPr="00B17238" w:rsidRDefault="00AA4417" w:rsidP="00AA4417">
      <w:pPr>
        <w:rPr>
          <w:rFonts w:cs="Arial"/>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187C954" w14:textId="65664308" w:rsidR="00AA4417" w:rsidRDefault="00AA4417" w:rsidP="00AA4417">
      <w:pPr>
        <w:rPr>
          <w:rFonts w:cs="Arial"/>
          <w:szCs w:val="22"/>
        </w:rPr>
      </w:pPr>
    </w:p>
    <w:p w14:paraId="1F267355" w14:textId="77777777" w:rsidR="00130D99" w:rsidRPr="00B17238" w:rsidRDefault="00130D99" w:rsidP="00AA4417">
      <w:pPr>
        <w:rPr>
          <w:rFonts w:cs="Arial"/>
          <w:szCs w:val="22"/>
        </w:rPr>
      </w:pPr>
    </w:p>
    <w:p w14:paraId="506ABEBA" w14:textId="77777777" w:rsidR="00AA4417" w:rsidRPr="00B17238" w:rsidRDefault="00AA4417" w:rsidP="00AA4417">
      <w:pPr>
        <w:jc w:val="both"/>
        <w:rPr>
          <w:rFonts w:cs="Arial"/>
          <w:b/>
          <w:szCs w:val="22"/>
        </w:rPr>
      </w:pPr>
      <w:r w:rsidRPr="00B17238">
        <w:rPr>
          <w:rFonts w:cs="Arial"/>
          <w:b/>
          <w:szCs w:val="22"/>
        </w:rPr>
        <w:t>RELACIÒN DE PAGOS A LA SEGURIDAD SOCIAL Y APORTES PARAFISCALES:</w:t>
      </w:r>
    </w:p>
    <w:p w14:paraId="2A23C0FC" w14:textId="77777777" w:rsidR="00AA4417" w:rsidRPr="00B17238" w:rsidRDefault="00AA4417" w:rsidP="00AA4417">
      <w:pPr>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386"/>
        <w:gridCol w:w="2116"/>
        <w:gridCol w:w="1970"/>
      </w:tblGrid>
      <w:tr w:rsidR="00AA4417" w:rsidRPr="00B17238" w14:paraId="04BC5747" w14:textId="77777777" w:rsidTr="00151FF2">
        <w:trPr>
          <w:trHeight w:val="429"/>
        </w:trPr>
        <w:tc>
          <w:tcPr>
            <w:tcW w:w="2943" w:type="dxa"/>
          </w:tcPr>
          <w:p w14:paraId="38AF4E1A" w14:textId="77777777" w:rsidR="00AA4417" w:rsidRPr="00B17238" w:rsidRDefault="00AA4417" w:rsidP="008B4470">
            <w:pPr>
              <w:jc w:val="center"/>
              <w:rPr>
                <w:rFonts w:cs="Arial"/>
                <w:b/>
                <w:szCs w:val="22"/>
              </w:rPr>
            </w:pPr>
            <w:r w:rsidRPr="00B17238">
              <w:rPr>
                <w:rFonts w:cs="Arial"/>
                <w:b/>
                <w:szCs w:val="22"/>
              </w:rPr>
              <w:t>ITEM</w:t>
            </w:r>
          </w:p>
        </w:tc>
        <w:tc>
          <w:tcPr>
            <w:tcW w:w="2410" w:type="dxa"/>
          </w:tcPr>
          <w:p w14:paraId="38540B05" w14:textId="77777777" w:rsidR="00AA4417" w:rsidRPr="00B17238" w:rsidRDefault="00AA4417" w:rsidP="008B4470">
            <w:pPr>
              <w:jc w:val="center"/>
              <w:rPr>
                <w:rFonts w:cs="Arial"/>
                <w:b/>
                <w:szCs w:val="22"/>
              </w:rPr>
            </w:pPr>
            <w:r w:rsidRPr="00B17238">
              <w:rPr>
                <w:rFonts w:cs="Arial"/>
                <w:b/>
                <w:szCs w:val="22"/>
              </w:rPr>
              <w:t>PERIODO DE PAGO</w:t>
            </w:r>
          </w:p>
          <w:p w14:paraId="0B3794EA" w14:textId="77777777" w:rsidR="00AA4417" w:rsidRPr="00B17238" w:rsidRDefault="00AA4417" w:rsidP="008B4470">
            <w:pPr>
              <w:jc w:val="center"/>
              <w:rPr>
                <w:rFonts w:cs="Arial"/>
                <w:i/>
                <w:szCs w:val="22"/>
              </w:rPr>
            </w:pPr>
            <w:r w:rsidRPr="00B606D1">
              <w:rPr>
                <w:rFonts w:cs="Arial"/>
                <w:i/>
                <w:sz w:val="18"/>
                <w:szCs w:val="22"/>
              </w:rPr>
              <w:t>AÑO – MES</w:t>
            </w:r>
          </w:p>
        </w:tc>
        <w:tc>
          <w:tcPr>
            <w:tcW w:w="2140" w:type="dxa"/>
          </w:tcPr>
          <w:p w14:paraId="6E587D2B" w14:textId="77777777" w:rsidR="00AA4417" w:rsidRPr="00B17238" w:rsidRDefault="00AA4417" w:rsidP="008B4470">
            <w:pPr>
              <w:jc w:val="center"/>
              <w:rPr>
                <w:rFonts w:cs="Arial"/>
                <w:b/>
                <w:szCs w:val="22"/>
              </w:rPr>
            </w:pPr>
            <w:r w:rsidRPr="00B17238">
              <w:rPr>
                <w:rFonts w:cs="Arial"/>
                <w:b/>
                <w:szCs w:val="22"/>
              </w:rPr>
              <w:t>FECHA DE PAGO</w:t>
            </w:r>
          </w:p>
          <w:p w14:paraId="53C6C23F" w14:textId="77777777" w:rsidR="00AA4417" w:rsidRPr="00B17238" w:rsidRDefault="00AA4417" w:rsidP="00B606D1">
            <w:pPr>
              <w:jc w:val="center"/>
              <w:rPr>
                <w:rFonts w:cs="Arial"/>
                <w:i/>
                <w:szCs w:val="22"/>
              </w:rPr>
            </w:pPr>
            <w:r w:rsidRPr="00B606D1">
              <w:rPr>
                <w:rFonts w:cs="Arial"/>
                <w:i/>
                <w:sz w:val="18"/>
                <w:szCs w:val="22"/>
              </w:rPr>
              <w:t>A</w:t>
            </w:r>
            <w:r w:rsidR="00B606D1">
              <w:rPr>
                <w:rFonts w:cs="Arial"/>
                <w:i/>
                <w:sz w:val="18"/>
                <w:szCs w:val="22"/>
              </w:rPr>
              <w:t>Ñ</w:t>
            </w:r>
            <w:r w:rsidRPr="00B606D1">
              <w:rPr>
                <w:rFonts w:cs="Arial"/>
                <w:i/>
                <w:sz w:val="18"/>
                <w:szCs w:val="22"/>
              </w:rPr>
              <w:t>O – MES – DÍA</w:t>
            </w:r>
          </w:p>
        </w:tc>
        <w:tc>
          <w:tcPr>
            <w:tcW w:w="1990" w:type="dxa"/>
          </w:tcPr>
          <w:p w14:paraId="0B16CCD2" w14:textId="77777777" w:rsidR="00AA4417" w:rsidRPr="00B17238" w:rsidRDefault="00AA4417" w:rsidP="008B4470">
            <w:pPr>
              <w:jc w:val="center"/>
              <w:rPr>
                <w:rFonts w:cs="Arial"/>
                <w:b/>
                <w:szCs w:val="22"/>
              </w:rPr>
            </w:pPr>
            <w:r w:rsidRPr="00B17238">
              <w:rPr>
                <w:rFonts w:cs="Arial"/>
                <w:b/>
                <w:szCs w:val="22"/>
              </w:rPr>
              <w:t>VALOR</w:t>
            </w:r>
          </w:p>
        </w:tc>
      </w:tr>
      <w:tr w:rsidR="00AA4417" w:rsidRPr="00B17238" w14:paraId="1A466F18" w14:textId="77777777" w:rsidTr="00151FF2">
        <w:trPr>
          <w:trHeight w:val="223"/>
        </w:trPr>
        <w:tc>
          <w:tcPr>
            <w:tcW w:w="2943" w:type="dxa"/>
          </w:tcPr>
          <w:p w14:paraId="486D011B" w14:textId="77777777" w:rsidR="00AA4417" w:rsidRPr="00B17238" w:rsidRDefault="00AA4417" w:rsidP="008B4470">
            <w:pPr>
              <w:rPr>
                <w:rFonts w:cs="Arial"/>
                <w:szCs w:val="22"/>
              </w:rPr>
            </w:pPr>
            <w:r w:rsidRPr="00B17238">
              <w:rPr>
                <w:rFonts w:cs="Arial"/>
                <w:szCs w:val="22"/>
              </w:rPr>
              <w:t>PENSIÓN</w:t>
            </w:r>
          </w:p>
        </w:tc>
        <w:tc>
          <w:tcPr>
            <w:tcW w:w="2410" w:type="dxa"/>
          </w:tcPr>
          <w:p w14:paraId="18D03922" w14:textId="77777777" w:rsidR="00AA4417" w:rsidRPr="00B17238" w:rsidRDefault="00AA4417" w:rsidP="008B4470">
            <w:pPr>
              <w:jc w:val="center"/>
              <w:rPr>
                <w:rFonts w:cs="Arial"/>
                <w:szCs w:val="22"/>
              </w:rPr>
            </w:pPr>
          </w:p>
        </w:tc>
        <w:tc>
          <w:tcPr>
            <w:tcW w:w="2140" w:type="dxa"/>
          </w:tcPr>
          <w:p w14:paraId="072C9C68" w14:textId="77777777" w:rsidR="00AA4417" w:rsidRPr="00B17238" w:rsidRDefault="00AA4417" w:rsidP="008B4470">
            <w:pPr>
              <w:jc w:val="center"/>
              <w:rPr>
                <w:rFonts w:cs="Arial"/>
                <w:szCs w:val="22"/>
              </w:rPr>
            </w:pPr>
          </w:p>
        </w:tc>
        <w:tc>
          <w:tcPr>
            <w:tcW w:w="1990" w:type="dxa"/>
          </w:tcPr>
          <w:p w14:paraId="5578E718" w14:textId="77777777" w:rsidR="00AA4417" w:rsidRPr="00B17238" w:rsidRDefault="00AA4417" w:rsidP="008B4470">
            <w:pPr>
              <w:jc w:val="center"/>
              <w:rPr>
                <w:rFonts w:cs="Arial"/>
                <w:szCs w:val="22"/>
              </w:rPr>
            </w:pPr>
          </w:p>
        </w:tc>
      </w:tr>
      <w:tr w:rsidR="00AA4417" w:rsidRPr="00B17238" w14:paraId="70E0BE7F" w14:textId="77777777" w:rsidTr="00151FF2">
        <w:trPr>
          <w:trHeight w:val="206"/>
        </w:trPr>
        <w:tc>
          <w:tcPr>
            <w:tcW w:w="2943" w:type="dxa"/>
          </w:tcPr>
          <w:p w14:paraId="1B20AA5D" w14:textId="77777777" w:rsidR="00AA4417" w:rsidRPr="00B17238" w:rsidRDefault="00AA4417" w:rsidP="008B4470">
            <w:pPr>
              <w:rPr>
                <w:rFonts w:cs="Arial"/>
                <w:szCs w:val="22"/>
              </w:rPr>
            </w:pPr>
            <w:r w:rsidRPr="00B17238">
              <w:rPr>
                <w:rFonts w:cs="Arial"/>
                <w:szCs w:val="22"/>
              </w:rPr>
              <w:t>SALUD</w:t>
            </w:r>
          </w:p>
        </w:tc>
        <w:tc>
          <w:tcPr>
            <w:tcW w:w="2410" w:type="dxa"/>
          </w:tcPr>
          <w:p w14:paraId="4F345F91" w14:textId="77777777" w:rsidR="00AA4417" w:rsidRPr="00B17238" w:rsidRDefault="00AA4417" w:rsidP="008B4470">
            <w:pPr>
              <w:jc w:val="center"/>
              <w:rPr>
                <w:rFonts w:cs="Arial"/>
                <w:szCs w:val="22"/>
              </w:rPr>
            </w:pPr>
          </w:p>
        </w:tc>
        <w:tc>
          <w:tcPr>
            <w:tcW w:w="2140" w:type="dxa"/>
          </w:tcPr>
          <w:p w14:paraId="274316D8" w14:textId="77777777" w:rsidR="00AA4417" w:rsidRPr="00B17238" w:rsidRDefault="00AA4417" w:rsidP="008B4470">
            <w:pPr>
              <w:jc w:val="center"/>
              <w:rPr>
                <w:rFonts w:cs="Arial"/>
                <w:szCs w:val="22"/>
              </w:rPr>
            </w:pPr>
          </w:p>
        </w:tc>
        <w:tc>
          <w:tcPr>
            <w:tcW w:w="1990" w:type="dxa"/>
          </w:tcPr>
          <w:p w14:paraId="53D015CA" w14:textId="77777777" w:rsidR="00AA4417" w:rsidRPr="00B17238" w:rsidRDefault="00AA4417" w:rsidP="008B4470">
            <w:pPr>
              <w:jc w:val="center"/>
              <w:rPr>
                <w:rFonts w:cs="Arial"/>
                <w:szCs w:val="22"/>
              </w:rPr>
            </w:pPr>
          </w:p>
        </w:tc>
      </w:tr>
      <w:tr w:rsidR="00AA4417" w:rsidRPr="00B17238" w14:paraId="7AB87D2B" w14:textId="77777777" w:rsidTr="00151FF2">
        <w:trPr>
          <w:trHeight w:val="223"/>
        </w:trPr>
        <w:tc>
          <w:tcPr>
            <w:tcW w:w="2943" w:type="dxa"/>
          </w:tcPr>
          <w:p w14:paraId="78F8FF5A" w14:textId="77777777" w:rsidR="00AA4417" w:rsidRPr="00B17238" w:rsidRDefault="00AA4417" w:rsidP="008B4470">
            <w:pPr>
              <w:rPr>
                <w:rFonts w:cs="Arial"/>
                <w:szCs w:val="22"/>
              </w:rPr>
            </w:pPr>
            <w:r w:rsidRPr="00B17238">
              <w:rPr>
                <w:rFonts w:cs="Arial"/>
                <w:szCs w:val="22"/>
              </w:rPr>
              <w:t>RIESGOS PROFESIONALES</w:t>
            </w:r>
          </w:p>
        </w:tc>
        <w:tc>
          <w:tcPr>
            <w:tcW w:w="2410" w:type="dxa"/>
          </w:tcPr>
          <w:p w14:paraId="03690B39" w14:textId="77777777" w:rsidR="00AA4417" w:rsidRPr="00B17238" w:rsidRDefault="00AA4417" w:rsidP="008B4470">
            <w:pPr>
              <w:jc w:val="center"/>
              <w:rPr>
                <w:rFonts w:cs="Arial"/>
                <w:szCs w:val="22"/>
              </w:rPr>
            </w:pPr>
          </w:p>
        </w:tc>
        <w:tc>
          <w:tcPr>
            <w:tcW w:w="2140" w:type="dxa"/>
          </w:tcPr>
          <w:p w14:paraId="6FE02FFE" w14:textId="77777777" w:rsidR="00AA4417" w:rsidRPr="00B17238" w:rsidRDefault="00AA4417" w:rsidP="008B4470">
            <w:pPr>
              <w:jc w:val="center"/>
              <w:rPr>
                <w:rFonts w:cs="Arial"/>
                <w:szCs w:val="22"/>
              </w:rPr>
            </w:pPr>
          </w:p>
        </w:tc>
        <w:tc>
          <w:tcPr>
            <w:tcW w:w="1990" w:type="dxa"/>
          </w:tcPr>
          <w:p w14:paraId="069E1C83" w14:textId="77777777" w:rsidR="00AA4417" w:rsidRPr="00B17238" w:rsidRDefault="00AA4417" w:rsidP="008B4470">
            <w:pPr>
              <w:rPr>
                <w:rFonts w:cs="Arial"/>
                <w:szCs w:val="22"/>
              </w:rPr>
            </w:pPr>
          </w:p>
        </w:tc>
      </w:tr>
      <w:tr w:rsidR="00AA4417" w:rsidRPr="00B17238" w14:paraId="5554F703" w14:textId="77777777" w:rsidTr="00151FF2">
        <w:trPr>
          <w:trHeight w:val="223"/>
        </w:trPr>
        <w:tc>
          <w:tcPr>
            <w:tcW w:w="2943" w:type="dxa"/>
          </w:tcPr>
          <w:p w14:paraId="12A6C193" w14:textId="77777777" w:rsidR="00AA4417" w:rsidRPr="00B17238" w:rsidRDefault="00AA4417" w:rsidP="008B4470">
            <w:pPr>
              <w:rPr>
                <w:rFonts w:cs="Arial"/>
                <w:szCs w:val="22"/>
              </w:rPr>
            </w:pPr>
            <w:r w:rsidRPr="00B17238">
              <w:rPr>
                <w:rFonts w:cs="Arial"/>
                <w:szCs w:val="22"/>
              </w:rPr>
              <w:t>PARAFISCALES</w:t>
            </w:r>
          </w:p>
        </w:tc>
        <w:tc>
          <w:tcPr>
            <w:tcW w:w="2410" w:type="dxa"/>
          </w:tcPr>
          <w:p w14:paraId="225CEE0F" w14:textId="77777777" w:rsidR="00AA4417" w:rsidRPr="00B17238" w:rsidRDefault="00AA4417" w:rsidP="008B4470">
            <w:pPr>
              <w:jc w:val="center"/>
              <w:rPr>
                <w:rFonts w:cs="Arial"/>
                <w:szCs w:val="22"/>
              </w:rPr>
            </w:pPr>
          </w:p>
        </w:tc>
        <w:tc>
          <w:tcPr>
            <w:tcW w:w="2140" w:type="dxa"/>
          </w:tcPr>
          <w:p w14:paraId="62257E21" w14:textId="77777777" w:rsidR="00AA4417" w:rsidRPr="00B17238" w:rsidRDefault="00AA4417" w:rsidP="008B4470">
            <w:pPr>
              <w:jc w:val="center"/>
              <w:rPr>
                <w:rFonts w:cs="Arial"/>
                <w:szCs w:val="22"/>
              </w:rPr>
            </w:pPr>
          </w:p>
        </w:tc>
        <w:tc>
          <w:tcPr>
            <w:tcW w:w="1990" w:type="dxa"/>
          </w:tcPr>
          <w:p w14:paraId="5364992B" w14:textId="77777777" w:rsidR="00AA4417" w:rsidRPr="00B17238" w:rsidRDefault="00AA4417" w:rsidP="008B4470">
            <w:pPr>
              <w:rPr>
                <w:rFonts w:cs="Arial"/>
                <w:szCs w:val="22"/>
              </w:rPr>
            </w:pPr>
          </w:p>
        </w:tc>
      </w:tr>
    </w:tbl>
    <w:p w14:paraId="3795199D" w14:textId="77777777" w:rsidR="00AA4417" w:rsidRPr="00B17238" w:rsidRDefault="00AA4417" w:rsidP="00AA4417">
      <w:pPr>
        <w:rPr>
          <w:rFonts w:cs="Arial"/>
          <w:szCs w:val="22"/>
        </w:rPr>
      </w:pPr>
    </w:p>
    <w:p w14:paraId="6E04689C" w14:textId="77777777" w:rsidR="00AA4417" w:rsidRPr="00B17238" w:rsidRDefault="00AA4417" w:rsidP="00AA4417">
      <w:pPr>
        <w:rPr>
          <w:rFonts w:cs="Arial"/>
          <w:szCs w:val="22"/>
        </w:rPr>
      </w:pPr>
    </w:p>
    <w:p w14:paraId="3A2E1AF0" w14:textId="77777777" w:rsidR="00AA4417" w:rsidRPr="00B17238" w:rsidRDefault="00AA4417" w:rsidP="00AA4417">
      <w:pPr>
        <w:jc w:val="both"/>
        <w:rPr>
          <w:rFonts w:cs="Arial"/>
          <w:szCs w:val="22"/>
        </w:rPr>
      </w:pPr>
      <w:r w:rsidRPr="00B17238">
        <w:rPr>
          <w:rFonts w:cs="Arial"/>
          <w:b/>
          <w:szCs w:val="22"/>
        </w:rPr>
        <w:t>RESULTADO ESPERADO AL MOMENTO DE FINALIZAR EL CONTRATO:</w:t>
      </w:r>
    </w:p>
    <w:p w14:paraId="15CC432E" w14:textId="77777777" w:rsidR="008F1EFC" w:rsidRPr="00B17238" w:rsidRDefault="00AA4417" w:rsidP="00AA4417">
      <w:pPr>
        <w:rPr>
          <w:rFonts w:cs="Arial"/>
          <w:b/>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839F4F4" w14:textId="77777777" w:rsidR="00AA4417" w:rsidRPr="00B17238" w:rsidRDefault="00AA4417" w:rsidP="00AA4417">
      <w:pPr>
        <w:rPr>
          <w:rFonts w:cs="Arial"/>
          <w:b/>
          <w:szCs w:val="22"/>
        </w:rPr>
      </w:pPr>
    </w:p>
    <w:p w14:paraId="396150D1" w14:textId="77777777" w:rsidR="00130D99" w:rsidRPr="00B17238" w:rsidRDefault="00130D99" w:rsidP="00AA4417">
      <w:pPr>
        <w:rPr>
          <w:rFonts w:cs="Arial"/>
          <w:b/>
          <w:szCs w:val="22"/>
        </w:rPr>
      </w:pPr>
    </w:p>
    <w:p w14:paraId="70E5A324" w14:textId="77777777" w:rsidR="00AA4417" w:rsidRPr="00B17238" w:rsidRDefault="00AA4417" w:rsidP="00AA4417">
      <w:pPr>
        <w:rPr>
          <w:rFonts w:cs="Arial"/>
          <w:szCs w:val="22"/>
        </w:rPr>
      </w:pPr>
      <w:r w:rsidRPr="00B17238">
        <w:rPr>
          <w:rFonts w:cs="Arial"/>
          <w:b/>
          <w:szCs w:val="22"/>
        </w:rPr>
        <w:t>RIESGOS EN EL MANEJO DE LOS RECURSOS:</w:t>
      </w:r>
    </w:p>
    <w:p w14:paraId="34B08727" w14:textId="77777777" w:rsidR="00AA4417" w:rsidRPr="00B17238" w:rsidRDefault="00AA4417" w:rsidP="00AA4417">
      <w:pPr>
        <w:rPr>
          <w:rFonts w:cs="Arial"/>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33DAC5F" w14:textId="78C4B117" w:rsidR="00AA4417" w:rsidRPr="004C3C48" w:rsidRDefault="00AA4417" w:rsidP="00AA4417">
      <w:pPr>
        <w:rPr>
          <w:rFonts w:cs="Arial"/>
          <w:b/>
          <w:szCs w:val="22"/>
        </w:rPr>
      </w:pPr>
    </w:p>
    <w:p w14:paraId="2CCACA59" w14:textId="2DA5413A" w:rsidR="004C3C48" w:rsidRPr="004C3C48" w:rsidRDefault="004C3C48" w:rsidP="00AA4417">
      <w:pPr>
        <w:rPr>
          <w:rFonts w:cs="Arial"/>
          <w:b/>
          <w:szCs w:val="22"/>
        </w:rPr>
      </w:pPr>
      <w:r w:rsidRPr="00FB5A0F">
        <w:rPr>
          <w:rFonts w:cs="Arial"/>
          <w:b/>
          <w:szCs w:val="22"/>
        </w:rPr>
        <w:lastRenderedPageBreak/>
        <w:t>RELACIÓN DE DESCUENTOS POR PERIODO DE DESEMBOLSO</w:t>
      </w:r>
    </w:p>
    <w:p w14:paraId="760232D6" w14:textId="77777777" w:rsidR="004C3C48" w:rsidRPr="00B17238" w:rsidRDefault="004C3C48" w:rsidP="004C3C48">
      <w:pPr>
        <w:rPr>
          <w:rFonts w:cs="Arial"/>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Cs w:val="22"/>
        </w:rPr>
        <w:t>_________________________</w:t>
      </w:r>
    </w:p>
    <w:p w14:paraId="200AA41C" w14:textId="77777777" w:rsidR="00AA4417" w:rsidRPr="00B17238" w:rsidRDefault="00AA4417" w:rsidP="00AA4417">
      <w:pPr>
        <w:rPr>
          <w:rFonts w:cs="Arial"/>
          <w:szCs w:val="22"/>
        </w:rPr>
      </w:pPr>
    </w:p>
    <w:p w14:paraId="534699B7" w14:textId="7C8C9EA2" w:rsidR="00AA4417" w:rsidRPr="00B17238" w:rsidRDefault="00FB5A0F" w:rsidP="00AA4417">
      <w:pPr>
        <w:rPr>
          <w:rFonts w:cs="Arial"/>
          <w:b/>
          <w:szCs w:val="22"/>
        </w:rPr>
      </w:pPr>
      <w:r w:rsidRPr="00B17238">
        <w:rPr>
          <w:rFonts w:cs="Arial"/>
          <w:b/>
          <w:szCs w:val="22"/>
        </w:rPr>
        <w:t>¿ENTREGÓ INFORME DE EJECUCIÓN?</w:t>
      </w:r>
    </w:p>
    <w:p w14:paraId="5683EFA0" w14:textId="77777777" w:rsidR="00AA4417" w:rsidRPr="00B17238" w:rsidRDefault="00AA4417" w:rsidP="00AA4417">
      <w:pPr>
        <w:rPr>
          <w:rFonts w:cs="Arial"/>
          <w:b/>
          <w:szCs w:val="22"/>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9"/>
        <w:gridCol w:w="2601"/>
      </w:tblGrid>
      <w:tr w:rsidR="00AA4417" w:rsidRPr="00B17238" w14:paraId="24777B27" w14:textId="77777777" w:rsidTr="00151FF2">
        <w:trPr>
          <w:trHeight w:val="525"/>
        </w:trPr>
        <w:tc>
          <w:tcPr>
            <w:tcW w:w="3159" w:type="dxa"/>
            <w:vAlign w:val="center"/>
          </w:tcPr>
          <w:p w14:paraId="1E8CA76A" w14:textId="77777777" w:rsidR="0001037B" w:rsidRPr="00B17238" w:rsidRDefault="008E008A" w:rsidP="00151FF2">
            <w:pPr>
              <w:jc w:val="center"/>
              <w:rPr>
                <w:rFonts w:cs="Arial"/>
                <w:b/>
                <w:szCs w:val="22"/>
              </w:rPr>
            </w:pPr>
            <w:r>
              <w:rPr>
                <w:rFonts w:cs="Arial"/>
                <w:b/>
                <w:noProof/>
                <w:szCs w:val="22"/>
                <w:lang w:val="es-MX" w:eastAsia="es-MX"/>
              </w:rPr>
              <mc:AlternateContent>
                <mc:Choice Requires="wps">
                  <w:drawing>
                    <wp:anchor distT="0" distB="0" distL="114300" distR="114300" simplePos="0" relativeHeight="251666432" behindDoc="0" locked="0" layoutInCell="1" allowOverlap="1" wp14:anchorId="5A6E6F94" wp14:editId="59BB5F53">
                      <wp:simplePos x="0" y="0"/>
                      <wp:positionH relativeFrom="column">
                        <wp:posOffset>1188720</wp:posOffset>
                      </wp:positionH>
                      <wp:positionV relativeFrom="paragraph">
                        <wp:posOffset>36195</wp:posOffset>
                      </wp:positionV>
                      <wp:extent cx="342900" cy="228600"/>
                      <wp:effectExtent l="5080" t="5080" r="13970" b="1397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89C82D" w14:textId="77777777" w:rsidR="00012087" w:rsidRPr="0001037B" w:rsidRDefault="00012087" w:rsidP="00010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6F94" id="Text Box 82" o:spid="_x0000_s1028" type="#_x0000_t202" style="position:absolute;left:0;text-align:left;margin-left:93.6pt;margin-top:2.8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">
                      <v:textbox>
                        <w:txbxContent>
                          <w:p w14:paraId="6189C82D" w14:textId="77777777" w:rsidR="00012087" w:rsidRPr="0001037B" w:rsidRDefault="00012087" w:rsidP="0001037B"/>
                        </w:txbxContent>
                      </v:textbox>
                    </v:shape>
                  </w:pict>
                </mc:Fallback>
              </mc:AlternateContent>
            </w:r>
            <w:r w:rsidR="00AA4417" w:rsidRPr="00B17238">
              <w:rPr>
                <w:rFonts w:cs="Arial"/>
                <w:b/>
                <w:szCs w:val="22"/>
              </w:rPr>
              <w:t>SI</w:t>
            </w:r>
          </w:p>
        </w:tc>
        <w:tc>
          <w:tcPr>
            <w:tcW w:w="2601" w:type="dxa"/>
            <w:vAlign w:val="center"/>
          </w:tcPr>
          <w:p w14:paraId="14FF62A1" w14:textId="77777777" w:rsidR="00AA4417" w:rsidRPr="00B17238" w:rsidRDefault="008E008A" w:rsidP="00151FF2">
            <w:pPr>
              <w:jc w:val="center"/>
              <w:rPr>
                <w:rFonts w:cs="Arial"/>
                <w:b/>
                <w:szCs w:val="22"/>
              </w:rPr>
            </w:pPr>
            <w:r>
              <w:rPr>
                <w:rFonts w:cs="Arial"/>
                <w:b/>
                <w:noProof/>
                <w:szCs w:val="22"/>
                <w:lang w:val="es-MX" w:eastAsia="es-MX"/>
              </w:rPr>
              <mc:AlternateContent>
                <mc:Choice Requires="wps">
                  <w:drawing>
                    <wp:anchor distT="0" distB="0" distL="114300" distR="114300" simplePos="0" relativeHeight="251667456" behindDoc="0" locked="0" layoutInCell="1" allowOverlap="1" wp14:anchorId="0444D5D6" wp14:editId="5FCC2EAF">
                      <wp:simplePos x="0" y="0"/>
                      <wp:positionH relativeFrom="column">
                        <wp:posOffset>1099185</wp:posOffset>
                      </wp:positionH>
                      <wp:positionV relativeFrom="paragraph">
                        <wp:posOffset>29845</wp:posOffset>
                      </wp:positionV>
                      <wp:extent cx="342900" cy="228600"/>
                      <wp:effectExtent l="6985" t="8255" r="12065" b="1079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0DFF45D" w14:textId="77777777" w:rsidR="00012087" w:rsidRPr="0001037B" w:rsidRDefault="00012087" w:rsidP="00010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D5D6" id="Text Box 83" o:spid="_x0000_s1029" type="#_x0000_t202" style="position:absolute;left:0;text-align:left;margin-left:86.55pt;margin-top:2.3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">
                      <v:textbox>
                        <w:txbxContent>
                          <w:p w14:paraId="60DFF45D" w14:textId="77777777" w:rsidR="00012087" w:rsidRPr="0001037B" w:rsidRDefault="00012087" w:rsidP="0001037B"/>
                        </w:txbxContent>
                      </v:textbox>
                    </v:shape>
                  </w:pict>
                </mc:Fallback>
              </mc:AlternateContent>
            </w:r>
            <w:r w:rsidR="00AA4417" w:rsidRPr="00B17238">
              <w:rPr>
                <w:rFonts w:cs="Arial"/>
                <w:b/>
                <w:szCs w:val="22"/>
              </w:rPr>
              <w:t>NO</w:t>
            </w:r>
          </w:p>
        </w:tc>
      </w:tr>
      <w:tr w:rsidR="00AA4417" w:rsidRPr="00B17238" w14:paraId="05AC5130" w14:textId="77777777" w:rsidTr="004359BD">
        <w:trPr>
          <w:trHeight w:val="260"/>
        </w:trPr>
        <w:tc>
          <w:tcPr>
            <w:tcW w:w="5760" w:type="dxa"/>
            <w:gridSpan w:val="2"/>
          </w:tcPr>
          <w:p w14:paraId="16BC57A5" w14:textId="77777777" w:rsidR="00AA4417" w:rsidRPr="00B17238" w:rsidRDefault="00AA4417" w:rsidP="004359BD">
            <w:pPr>
              <w:jc w:val="both"/>
              <w:rPr>
                <w:rFonts w:cs="Arial"/>
                <w:b/>
                <w:szCs w:val="22"/>
              </w:rPr>
            </w:pPr>
            <w:r w:rsidRPr="00B17238">
              <w:rPr>
                <w:rFonts w:cs="Arial"/>
                <w:b/>
                <w:szCs w:val="22"/>
              </w:rPr>
              <w:t>RELACIONAR SOPORTES DEL INFORME:</w:t>
            </w:r>
          </w:p>
          <w:p w14:paraId="527B0B90" w14:textId="77777777" w:rsidR="00AA4417" w:rsidRPr="00B17238" w:rsidRDefault="00AA4417" w:rsidP="004359BD">
            <w:pPr>
              <w:jc w:val="both"/>
              <w:rPr>
                <w:rFonts w:cs="Arial"/>
                <w:szCs w:val="22"/>
              </w:rPr>
            </w:pPr>
            <w:r w:rsidRPr="00B17238">
              <w:rPr>
                <w:rFonts w:cs="Arial"/>
                <w:szCs w:val="22"/>
              </w:rPr>
              <w:t>________________________________________________</w:t>
            </w:r>
          </w:p>
          <w:p w14:paraId="55777D1C" w14:textId="77777777" w:rsidR="00AA4417" w:rsidRPr="00B17238" w:rsidRDefault="00AA4417" w:rsidP="004359BD">
            <w:pPr>
              <w:jc w:val="both"/>
              <w:rPr>
                <w:rFonts w:cs="Arial"/>
                <w:szCs w:val="22"/>
              </w:rPr>
            </w:pPr>
            <w:r w:rsidRPr="00B17238">
              <w:rPr>
                <w:rFonts w:cs="Arial"/>
                <w:szCs w:val="22"/>
              </w:rPr>
              <w:t>________________________________________________</w:t>
            </w:r>
          </w:p>
          <w:p w14:paraId="6407874B" w14:textId="77777777" w:rsidR="00AA4417" w:rsidRPr="00B17238" w:rsidRDefault="00AA4417" w:rsidP="004359BD">
            <w:pPr>
              <w:jc w:val="both"/>
              <w:rPr>
                <w:rFonts w:cs="Arial"/>
                <w:szCs w:val="22"/>
              </w:rPr>
            </w:pPr>
            <w:r w:rsidRPr="00B17238">
              <w:rPr>
                <w:rFonts w:cs="Arial"/>
                <w:szCs w:val="22"/>
              </w:rPr>
              <w:t>________________________________________________</w:t>
            </w:r>
          </w:p>
          <w:p w14:paraId="0FDE2636" w14:textId="77777777" w:rsidR="00AA4417" w:rsidRPr="00B17238" w:rsidRDefault="00AA4417" w:rsidP="004359BD">
            <w:pPr>
              <w:jc w:val="both"/>
              <w:rPr>
                <w:rFonts w:cs="Arial"/>
                <w:szCs w:val="22"/>
              </w:rPr>
            </w:pPr>
            <w:r w:rsidRPr="00B17238">
              <w:rPr>
                <w:rFonts w:cs="Arial"/>
                <w:szCs w:val="22"/>
              </w:rPr>
              <w:t>________________________________________________</w:t>
            </w:r>
          </w:p>
          <w:p w14:paraId="586C908D" w14:textId="77777777" w:rsidR="00AA4417" w:rsidRPr="00B17238" w:rsidRDefault="00AA4417" w:rsidP="004359BD">
            <w:pPr>
              <w:jc w:val="both"/>
              <w:rPr>
                <w:rFonts w:cs="Arial"/>
                <w:szCs w:val="22"/>
              </w:rPr>
            </w:pPr>
            <w:r w:rsidRPr="00B17238">
              <w:rPr>
                <w:rFonts w:cs="Arial"/>
                <w:szCs w:val="22"/>
              </w:rPr>
              <w:t>________________________________________________</w:t>
            </w:r>
          </w:p>
          <w:p w14:paraId="57F24E22" w14:textId="77777777" w:rsidR="00AA4417" w:rsidRPr="00B17238" w:rsidRDefault="00AA4417" w:rsidP="004359BD">
            <w:pPr>
              <w:jc w:val="both"/>
              <w:rPr>
                <w:rFonts w:cs="Arial"/>
                <w:b/>
                <w:szCs w:val="22"/>
              </w:rPr>
            </w:pPr>
          </w:p>
        </w:tc>
      </w:tr>
    </w:tbl>
    <w:p w14:paraId="3EB341F4" w14:textId="77777777" w:rsidR="00AA4417" w:rsidRPr="00B17238" w:rsidRDefault="00AA4417" w:rsidP="00AA4417">
      <w:pPr>
        <w:rPr>
          <w:rFonts w:cs="Arial"/>
          <w:b/>
          <w:szCs w:val="22"/>
        </w:rPr>
      </w:pPr>
    </w:p>
    <w:p w14:paraId="7DF60B39" w14:textId="77777777" w:rsidR="00AA4417" w:rsidRPr="00B17238" w:rsidRDefault="00AA4417" w:rsidP="00AA4417">
      <w:pPr>
        <w:rPr>
          <w:rFonts w:cs="Arial"/>
          <w:b/>
          <w:szCs w:val="22"/>
        </w:rPr>
      </w:pPr>
    </w:p>
    <w:p w14:paraId="631984E3" w14:textId="0B6BD80C" w:rsidR="00AA4417" w:rsidRPr="00B17238" w:rsidRDefault="00BB0B49" w:rsidP="00AA4417">
      <w:pPr>
        <w:rPr>
          <w:rFonts w:cs="Arial"/>
          <w:b/>
          <w:szCs w:val="22"/>
        </w:rPr>
      </w:pPr>
      <w:r w:rsidRPr="00B17238">
        <w:rPr>
          <w:rFonts w:cs="Arial"/>
          <w:b/>
          <w:szCs w:val="22"/>
        </w:rPr>
        <w:t>¿PROCEDE PAGO EN ESTE PERIODO?</w:t>
      </w:r>
    </w:p>
    <w:p w14:paraId="650BE9FB" w14:textId="77777777" w:rsidR="00AA4417" w:rsidRPr="00B17238" w:rsidRDefault="00AA4417" w:rsidP="00AA4417">
      <w:pPr>
        <w:rPr>
          <w:rFonts w:cs="Arial"/>
          <w:b/>
          <w:szCs w:val="22"/>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9"/>
        <w:gridCol w:w="2601"/>
      </w:tblGrid>
      <w:tr w:rsidR="00AA4417" w:rsidRPr="00B17238" w14:paraId="1C324733" w14:textId="77777777" w:rsidTr="00151FF2">
        <w:trPr>
          <w:trHeight w:val="260"/>
        </w:trPr>
        <w:tc>
          <w:tcPr>
            <w:tcW w:w="3159" w:type="dxa"/>
            <w:vAlign w:val="center"/>
          </w:tcPr>
          <w:p w14:paraId="151C2325" w14:textId="77777777" w:rsidR="00AA4417" w:rsidRPr="00B17238" w:rsidRDefault="00AA4417" w:rsidP="00151FF2">
            <w:pPr>
              <w:jc w:val="center"/>
              <w:rPr>
                <w:rFonts w:cs="Arial"/>
                <w:b/>
                <w:szCs w:val="22"/>
              </w:rPr>
            </w:pPr>
            <w:r w:rsidRPr="00B17238">
              <w:rPr>
                <w:rFonts w:cs="Arial"/>
                <w:b/>
                <w:szCs w:val="22"/>
              </w:rPr>
              <w:t>SI</w:t>
            </w:r>
          </w:p>
        </w:tc>
        <w:tc>
          <w:tcPr>
            <w:tcW w:w="2601" w:type="dxa"/>
            <w:vAlign w:val="center"/>
          </w:tcPr>
          <w:p w14:paraId="737CF790" w14:textId="77777777" w:rsidR="00AA4417" w:rsidRPr="00B17238" w:rsidRDefault="00AA4417" w:rsidP="00151FF2">
            <w:pPr>
              <w:jc w:val="center"/>
              <w:rPr>
                <w:rFonts w:cs="Arial"/>
                <w:b/>
                <w:szCs w:val="22"/>
              </w:rPr>
            </w:pPr>
            <w:r w:rsidRPr="00B17238">
              <w:rPr>
                <w:rFonts w:cs="Arial"/>
                <w:b/>
                <w:szCs w:val="22"/>
              </w:rPr>
              <w:t>NO</w:t>
            </w:r>
          </w:p>
        </w:tc>
      </w:tr>
      <w:tr w:rsidR="00AA4417" w:rsidRPr="00B17238" w14:paraId="34FD85A7" w14:textId="77777777" w:rsidTr="004359BD">
        <w:trPr>
          <w:trHeight w:val="260"/>
        </w:trPr>
        <w:tc>
          <w:tcPr>
            <w:tcW w:w="5760" w:type="dxa"/>
            <w:gridSpan w:val="2"/>
          </w:tcPr>
          <w:p w14:paraId="4FE23AFB" w14:textId="77777777" w:rsidR="00AA4417" w:rsidRPr="00151FF2" w:rsidRDefault="00AA4417" w:rsidP="00151FF2">
            <w:pPr>
              <w:jc w:val="center"/>
              <w:rPr>
                <w:rFonts w:cs="Arial"/>
                <w:szCs w:val="22"/>
              </w:rPr>
            </w:pPr>
            <w:r w:rsidRPr="00151FF2">
              <w:rPr>
                <w:rFonts w:cs="Arial"/>
                <w:szCs w:val="22"/>
              </w:rPr>
              <w:t>EN CASO DE PROCEDER PAGO SE ANEXA AL PRESENTE INFORME CERTIFICACIÓN PARA PAGO</w:t>
            </w:r>
          </w:p>
        </w:tc>
      </w:tr>
    </w:tbl>
    <w:p w14:paraId="7CFD22AB" w14:textId="77777777" w:rsidR="00AA4417" w:rsidRPr="00B17238" w:rsidRDefault="00AA4417" w:rsidP="00AA4417">
      <w:pPr>
        <w:rPr>
          <w:rFonts w:cs="Arial"/>
          <w:b/>
          <w:szCs w:val="22"/>
        </w:rPr>
      </w:pPr>
    </w:p>
    <w:p w14:paraId="1627F382" w14:textId="77777777" w:rsidR="00AA4417" w:rsidRPr="00B17238" w:rsidRDefault="00AA4417" w:rsidP="00AA4417">
      <w:pPr>
        <w:rPr>
          <w:rFonts w:cs="Arial"/>
          <w:b/>
          <w:szCs w:val="22"/>
        </w:rPr>
      </w:pPr>
    </w:p>
    <w:p w14:paraId="15B57F99" w14:textId="77777777" w:rsidR="00AA4417" w:rsidRPr="00B17238" w:rsidRDefault="00AA4417" w:rsidP="00AA4417">
      <w:pPr>
        <w:jc w:val="both"/>
        <w:rPr>
          <w:rFonts w:cs="Arial"/>
          <w:b/>
          <w:szCs w:val="22"/>
        </w:rPr>
      </w:pPr>
      <w:r w:rsidRPr="00B17238">
        <w:rPr>
          <w:rFonts w:cs="Arial"/>
          <w:b/>
          <w:szCs w:val="22"/>
        </w:rPr>
        <w:t xml:space="preserve">INFORMACIÓN CUALITATIVA Y CUANTITATIVA DE LA EJECUCIÓN DEL CONTRATO/CONVENIO, DE ACUERDO </w:t>
      </w:r>
      <w:r w:rsidR="00F46B95">
        <w:rPr>
          <w:rFonts w:cs="Arial"/>
          <w:b/>
          <w:szCs w:val="22"/>
        </w:rPr>
        <w:t>CON</w:t>
      </w:r>
      <w:r w:rsidRPr="00B17238">
        <w:rPr>
          <w:rFonts w:cs="Arial"/>
          <w:b/>
          <w:szCs w:val="22"/>
        </w:rPr>
        <w:t xml:space="preserve"> LAS METAS DEL PROYECTO AL QUE PERTENECE:</w:t>
      </w:r>
    </w:p>
    <w:p w14:paraId="6EECBAFD" w14:textId="77777777" w:rsidR="00AA4417" w:rsidRPr="00B17238" w:rsidRDefault="00AA4417" w:rsidP="00AA4417">
      <w:pPr>
        <w:rPr>
          <w:rFonts w:cs="Arial"/>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238">
        <w:rPr>
          <w:rFonts w:cs="Arial"/>
          <w:szCs w:val="22"/>
        </w:rPr>
        <w:t>_________________________</w:t>
      </w:r>
    </w:p>
    <w:p w14:paraId="0ACE74C6" w14:textId="77777777" w:rsidR="00AA4417" w:rsidRPr="00B17238" w:rsidRDefault="00AA4417" w:rsidP="00AA4417">
      <w:pPr>
        <w:rPr>
          <w:rFonts w:cs="Arial"/>
          <w:b/>
          <w:szCs w:val="22"/>
        </w:rPr>
      </w:pPr>
    </w:p>
    <w:p w14:paraId="2D6282F5" w14:textId="77777777" w:rsidR="00AA4417" w:rsidRPr="00B17238" w:rsidRDefault="00AA4417" w:rsidP="00AA4417">
      <w:pPr>
        <w:rPr>
          <w:rFonts w:cs="Arial"/>
          <w:b/>
          <w:szCs w:val="22"/>
        </w:rPr>
      </w:pPr>
    </w:p>
    <w:p w14:paraId="3746BF3B" w14:textId="77777777" w:rsidR="00AA4417" w:rsidRPr="00B17238" w:rsidRDefault="00AA4417" w:rsidP="00AA4417">
      <w:pPr>
        <w:rPr>
          <w:rFonts w:cs="Arial"/>
          <w:b/>
          <w:szCs w:val="22"/>
        </w:rPr>
      </w:pPr>
      <w:r w:rsidRPr="00B17238">
        <w:rPr>
          <w:rFonts w:cs="Arial"/>
          <w:b/>
          <w:szCs w:val="22"/>
        </w:rPr>
        <w:t>OTRAS OBSERVACIONES RELEVANTES DEL SUPERVISOR</w:t>
      </w:r>
      <w:r w:rsidR="00D85696" w:rsidRPr="00B17238">
        <w:rPr>
          <w:rFonts w:cs="Arial"/>
          <w:b/>
          <w:szCs w:val="22"/>
        </w:rPr>
        <w:t xml:space="preserve"> O INTERVENTOR</w:t>
      </w:r>
      <w:r w:rsidRPr="00B17238">
        <w:rPr>
          <w:rFonts w:cs="Arial"/>
          <w:b/>
          <w:szCs w:val="22"/>
        </w:rPr>
        <w:t>:</w:t>
      </w:r>
    </w:p>
    <w:p w14:paraId="09DB6265" w14:textId="01B6D5EE" w:rsidR="008F1EFC" w:rsidRPr="003C3F73" w:rsidRDefault="00AA4417" w:rsidP="00AA4417">
      <w:pPr>
        <w:rPr>
          <w:rFonts w:cs="Arial"/>
          <w:szCs w:val="22"/>
        </w:rPr>
      </w:pPr>
      <w:r w:rsidRPr="00B17238">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05A6AD9" w14:textId="77777777" w:rsidR="00AA4417" w:rsidRPr="00B17238" w:rsidRDefault="00AA4417" w:rsidP="00AA4417">
      <w:pPr>
        <w:rPr>
          <w:rFonts w:cs="Arial"/>
          <w:color w:val="C0C0C0"/>
          <w:szCs w:val="22"/>
        </w:rPr>
      </w:pPr>
      <w:r w:rsidRPr="00B17238">
        <w:rPr>
          <w:rFonts w:cs="Arial"/>
          <w:b/>
          <w:szCs w:val="22"/>
        </w:rPr>
        <w:t>FECHA DE ELABORACIÓN</w:t>
      </w:r>
      <w:r w:rsidRPr="00B17238">
        <w:rPr>
          <w:rFonts w:cs="Arial"/>
          <w:szCs w:val="22"/>
        </w:rPr>
        <w:t xml:space="preserve">: </w:t>
      </w:r>
      <w:r w:rsidR="00FA428E" w:rsidRPr="00B17238">
        <w:rPr>
          <w:rFonts w:cs="Arial"/>
          <w:szCs w:val="22"/>
        </w:rPr>
        <w:t xml:space="preserve"> </w:t>
      </w:r>
      <w:r w:rsidR="00FA428E" w:rsidRPr="00B17238">
        <w:rPr>
          <w:rFonts w:cs="Arial"/>
          <w:color w:val="C0C0C0"/>
          <w:szCs w:val="22"/>
        </w:rPr>
        <w:t>DD/MM/AA</w:t>
      </w:r>
    </w:p>
    <w:p w14:paraId="6A67E6A8" w14:textId="77777777" w:rsidR="00FB5A0F" w:rsidRDefault="00FB5A0F" w:rsidP="00AA4417">
      <w:pPr>
        <w:rPr>
          <w:rFonts w:cs="Arial"/>
          <w:szCs w:val="22"/>
        </w:rPr>
      </w:pPr>
    </w:p>
    <w:p w14:paraId="7BF2AAC0" w14:textId="77777777" w:rsidR="00FB5A0F" w:rsidRDefault="00FB5A0F" w:rsidP="00AA4417">
      <w:pPr>
        <w:rPr>
          <w:rFonts w:cs="Arial"/>
          <w:szCs w:val="22"/>
        </w:rPr>
      </w:pPr>
    </w:p>
    <w:p w14:paraId="7CC200A8" w14:textId="77777777" w:rsidR="00FB5A0F" w:rsidRDefault="00FB5A0F" w:rsidP="00AA4417">
      <w:pPr>
        <w:rPr>
          <w:rFonts w:cs="Arial"/>
          <w:szCs w:val="22"/>
        </w:rPr>
      </w:pPr>
    </w:p>
    <w:p w14:paraId="4F535B5F" w14:textId="77777777" w:rsidR="00FB5A0F" w:rsidRDefault="00FB5A0F" w:rsidP="00AA4417">
      <w:pPr>
        <w:rPr>
          <w:rFonts w:cs="Arial"/>
          <w:szCs w:val="22"/>
        </w:rPr>
      </w:pPr>
    </w:p>
    <w:p w14:paraId="4CD9C60B" w14:textId="39A0225F" w:rsidR="00AA4417" w:rsidRPr="00B17238" w:rsidRDefault="00AA4417" w:rsidP="00AA4417">
      <w:pPr>
        <w:rPr>
          <w:rFonts w:cs="Arial"/>
          <w:szCs w:val="22"/>
        </w:rPr>
      </w:pPr>
      <w:r w:rsidRPr="00B17238">
        <w:rPr>
          <w:rFonts w:cs="Arial"/>
          <w:szCs w:val="22"/>
        </w:rPr>
        <w:t>______________________</w:t>
      </w:r>
      <w:r w:rsidR="00EC6724">
        <w:rPr>
          <w:rFonts w:cs="Arial"/>
          <w:szCs w:val="22"/>
        </w:rPr>
        <w:t>___________</w:t>
      </w:r>
      <w:r w:rsidRPr="00B17238">
        <w:rPr>
          <w:rFonts w:cs="Arial"/>
          <w:szCs w:val="22"/>
        </w:rPr>
        <w:t xml:space="preserve">_      </w:t>
      </w:r>
      <w:r w:rsidR="00C32F7A" w:rsidRPr="00B17238">
        <w:rPr>
          <w:rFonts w:cs="Arial"/>
          <w:szCs w:val="22"/>
        </w:rPr>
        <w:tab/>
      </w:r>
      <w:r w:rsidR="00FA428E" w:rsidRPr="00B17238">
        <w:rPr>
          <w:rFonts w:cs="Arial"/>
          <w:szCs w:val="22"/>
        </w:rPr>
        <w:t xml:space="preserve">                             </w:t>
      </w:r>
      <w:r w:rsidR="00C32F7A" w:rsidRPr="00B17238">
        <w:rPr>
          <w:rFonts w:cs="Arial"/>
          <w:szCs w:val="22"/>
        </w:rPr>
        <w:tab/>
      </w:r>
      <w:r w:rsidR="00C32F7A" w:rsidRPr="00B17238">
        <w:rPr>
          <w:rFonts w:cs="Arial"/>
          <w:szCs w:val="22"/>
        </w:rPr>
        <w:tab/>
      </w:r>
      <w:r w:rsidR="00C32F7A" w:rsidRPr="00B17238">
        <w:rPr>
          <w:rFonts w:cs="Arial"/>
          <w:szCs w:val="22"/>
        </w:rPr>
        <w:tab/>
      </w:r>
      <w:r w:rsidR="00C32F7A" w:rsidRPr="00B17238">
        <w:rPr>
          <w:rFonts w:cs="Arial"/>
          <w:szCs w:val="22"/>
        </w:rPr>
        <w:tab/>
      </w:r>
      <w:r w:rsidRPr="00B17238">
        <w:rPr>
          <w:rFonts w:cs="Arial"/>
          <w:szCs w:val="22"/>
        </w:rPr>
        <w:t xml:space="preserve">                                                                             </w:t>
      </w:r>
    </w:p>
    <w:p w14:paraId="598F739A" w14:textId="77777777" w:rsidR="00AA4417" w:rsidRPr="00B17238" w:rsidRDefault="00D85696" w:rsidP="00AA4417">
      <w:pPr>
        <w:jc w:val="both"/>
        <w:rPr>
          <w:rFonts w:cs="Arial"/>
          <w:b/>
          <w:szCs w:val="22"/>
        </w:rPr>
      </w:pPr>
      <w:r w:rsidRPr="00B17238">
        <w:rPr>
          <w:rFonts w:cs="Arial"/>
          <w:b/>
          <w:szCs w:val="22"/>
        </w:rPr>
        <w:t>FIRMA DEL SUPERVISOR O INTERVENTOR</w:t>
      </w:r>
      <w:r w:rsidR="00AA4417" w:rsidRPr="00B17238">
        <w:rPr>
          <w:rFonts w:cs="Arial"/>
          <w:b/>
          <w:szCs w:val="22"/>
        </w:rPr>
        <w:tab/>
      </w:r>
      <w:r w:rsidR="00AA4417" w:rsidRPr="00B17238">
        <w:rPr>
          <w:rFonts w:cs="Arial"/>
          <w:b/>
          <w:szCs w:val="22"/>
        </w:rPr>
        <w:tab/>
      </w:r>
      <w:r w:rsidR="00C32F7A" w:rsidRPr="00B17238">
        <w:rPr>
          <w:rFonts w:cs="Arial"/>
          <w:b/>
          <w:szCs w:val="22"/>
        </w:rPr>
        <w:tab/>
      </w:r>
      <w:r w:rsidR="00C32F7A" w:rsidRPr="00B17238">
        <w:rPr>
          <w:rFonts w:cs="Arial"/>
          <w:b/>
          <w:szCs w:val="22"/>
        </w:rPr>
        <w:tab/>
      </w:r>
      <w:r w:rsidR="00C32F7A" w:rsidRPr="00B17238">
        <w:rPr>
          <w:rFonts w:cs="Arial"/>
          <w:b/>
          <w:szCs w:val="22"/>
        </w:rPr>
        <w:tab/>
      </w:r>
    </w:p>
    <w:p w14:paraId="6F52D274" w14:textId="4BE52294" w:rsidR="00AA4417" w:rsidRDefault="00AA4417" w:rsidP="00AA4417">
      <w:pPr>
        <w:jc w:val="both"/>
        <w:rPr>
          <w:rFonts w:cs="Arial"/>
          <w:b/>
          <w:szCs w:val="22"/>
        </w:rPr>
      </w:pPr>
    </w:p>
    <w:p w14:paraId="306C6427" w14:textId="77777777" w:rsidR="00FB5A0F" w:rsidRPr="00B17238" w:rsidRDefault="00FB5A0F" w:rsidP="00AA4417">
      <w:pPr>
        <w:jc w:val="both"/>
        <w:rPr>
          <w:rFonts w:cs="Arial"/>
          <w:b/>
          <w:szCs w:val="22"/>
        </w:rPr>
      </w:pPr>
    </w:p>
    <w:p w14:paraId="5760A17A" w14:textId="77777777" w:rsidR="00023555" w:rsidRPr="00B17238" w:rsidRDefault="00023555" w:rsidP="00AA4417">
      <w:pPr>
        <w:jc w:val="both"/>
        <w:rPr>
          <w:rFonts w:cs="Arial"/>
          <w:b/>
          <w:szCs w:val="22"/>
        </w:rPr>
      </w:pPr>
    </w:p>
    <w:p w14:paraId="311FB08B" w14:textId="77777777" w:rsidR="007E143C" w:rsidRPr="00EC6724" w:rsidRDefault="007E143C" w:rsidP="00AA4417">
      <w:pPr>
        <w:jc w:val="both"/>
        <w:rPr>
          <w:rFonts w:cs="Arial"/>
          <w:szCs w:val="22"/>
        </w:rPr>
      </w:pPr>
      <w:r w:rsidRPr="00EC6724">
        <w:rPr>
          <w:rFonts w:cs="Arial"/>
          <w:szCs w:val="22"/>
        </w:rPr>
        <w:t>____________________________</w:t>
      </w:r>
      <w:r w:rsidR="00EC6724">
        <w:rPr>
          <w:rFonts w:cs="Arial"/>
          <w:szCs w:val="22"/>
        </w:rPr>
        <w:t>______________________________</w:t>
      </w:r>
    </w:p>
    <w:p w14:paraId="4366ACF2" w14:textId="0F7C3D0E" w:rsidR="003C3F73" w:rsidRDefault="00EC6724" w:rsidP="007B2126">
      <w:pPr>
        <w:jc w:val="both"/>
        <w:rPr>
          <w:rFonts w:cs="Arial"/>
          <w:b/>
          <w:szCs w:val="22"/>
        </w:rPr>
      </w:pPr>
      <w:r>
        <w:rPr>
          <w:rFonts w:cs="Arial"/>
          <w:b/>
          <w:szCs w:val="22"/>
        </w:rPr>
        <w:t xml:space="preserve">NOMBRE Y </w:t>
      </w:r>
      <w:r w:rsidR="007E143C" w:rsidRPr="00B17238">
        <w:rPr>
          <w:rFonts w:cs="Arial"/>
          <w:b/>
          <w:szCs w:val="22"/>
        </w:rPr>
        <w:t xml:space="preserve">FIRMA DE APOYO A LA </w:t>
      </w:r>
      <w:r w:rsidR="003C3F73" w:rsidRPr="00B17238">
        <w:rPr>
          <w:rFonts w:cs="Arial"/>
          <w:b/>
          <w:szCs w:val="22"/>
        </w:rPr>
        <w:t>SUPERVISIÓN</w:t>
      </w:r>
      <w:r w:rsidR="00D85696" w:rsidRPr="00B17238">
        <w:rPr>
          <w:rFonts w:cs="Arial"/>
          <w:b/>
          <w:szCs w:val="22"/>
        </w:rPr>
        <w:t xml:space="preserve"> O INTERVENTOR</w:t>
      </w:r>
    </w:p>
    <w:p w14:paraId="51CBBF96" w14:textId="77777777" w:rsidR="003C3F73" w:rsidRDefault="003C3F73" w:rsidP="007B2126">
      <w:pPr>
        <w:jc w:val="both"/>
        <w:rPr>
          <w:rFonts w:cs="Arial"/>
          <w:b/>
          <w:szCs w:val="22"/>
        </w:rPr>
      </w:pPr>
      <w:bookmarkStart w:id="0" w:name="_GoBack"/>
      <w:bookmarkEnd w:id="0"/>
    </w:p>
    <w:p w14:paraId="46C3B1FE" w14:textId="429CA2EA" w:rsidR="00023555" w:rsidRPr="00B606D1" w:rsidRDefault="003C3F73" w:rsidP="00887AD4">
      <w:pPr>
        <w:jc w:val="center"/>
        <w:rPr>
          <w:rFonts w:cs="Arial"/>
          <w:b/>
          <w:szCs w:val="22"/>
        </w:rPr>
      </w:pPr>
      <w:r w:rsidRPr="00B606D1">
        <w:rPr>
          <w:rFonts w:cs="Arial"/>
          <w:b/>
          <w:szCs w:val="22"/>
        </w:rPr>
        <w:t>INSTRUCCIONES</w:t>
      </w:r>
      <w:r w:rsidR="00137EC9" w:rsidRPr="00B606D1">
        <w:rPr>
          <w:rFonts w:cs="Arial"/>
          <w:b/>
          <w:szCs w:val="22"/>
        </w:rPr>
        <w:t xml:space="preserve"> DE </w:t>
      </w:r>
      <w:r w:rsidRPr="00B606D1">
        <w:rPr>
          <w:rFonts w:cs="Arial"/>
          <w:b/>
          <w:szCs w:val="22"/>
        </w:rPr>
        <w:t>DILIGENCIAMIENTO</w:t>
      </w:r>
    </w:p>
    <w:p w14:paraId="213800E3" w14:textId="77777777" w:rsidR="004E2A1A" w:rsidRPr="00B17238" w:rsidRDefault="004E2A1A" w:rsidP="00023555">
      <w:pPr>
        <w:jc w:val="both"/>
        <w:rPr>
          <w:rFonts w:cs="Arial"/>
          <w:b/>
          <w:szCs w:val="22"/>
        </w:rPr>
      </w:pPr>
    </w:p>
    <w:p w14:paraId="7C86B70A" w14:textId="77777777" w:rsidR="00023555" w:rsidRPr="00977017" w:rsidRDefault="00137EC9" w:rsidP="006914DD">
      <w:pPr>
        <w:numPr>
          <w:ilvl w:val="0"/>
          <w:numId w:val="2"/>
        </w:numPr>
        <w:jc w:val="center"/>
        <w:rPr>
          <w:rFonts w:cs="Arial"/>
          <w:b/>
          <w:sz w:val="24"/>
          <w:szCs w:val="22"/>
        </w:rPr>
      </w:pPr>
      <w:r w:rsidRPr="00977017">
        <w:rPr>
          <w:rFonts w:cs="Arial"/>
          <w:b/>
          <w:sz w:val="24"/>
          <w:szCs w:val="22"/>
        </w:rPr>
        <w:t xml:space="preserve">DATOS </w:t>
      </w:r>
      <w:r w:rsidR="00B606D1">
        <w:rPr>
          <w:rFonts w:cs="Arial"/>
          <w:b/>
          <w:sz w:val="24"/>
          <w:szCs w:val="22"/>
        </w:rPr>
        <w:t>GENERALES</w:t>
      </w:r>
    </w:p>
    <w:p w14:paraId="5728EBC6" w14:textId="77777777" w:rsidR="00137EC9" w:rsidRPr="00B17238" w:rsidRDefault="00137EC9" w:rsidP="00023555">
      <w:pPr>
        <w:jc w:val="both"/>
        <w:rPr>
          <w:rFonts w:cs="Arial"/>
          <w:b/>
          <w:szCs w:val="22"/>
        </w:rPr>
      </w:pPr>
    </w:p>
    <w:p w14:paraId="57E9EF8F" w14:textId="77777777" w:rsidR="007449B8" w:rsidRPr="00137EC9" w:rsidRDefault="00023555" w:rsidP="00137EC9">
      <w:pPr>
        <w:jc w:val="both"/>
        <w:rPr>
          <w:rFonts w:cs="Arial"/>
          <w:b/>
          <w:szCs w:val="22"/>
        </w:rPr>
      </w:pPr>
      <w:r w:rsidRPr="00137EC9">
        <w:rPr>
          <w:rFonts w:cs="Arial"/>
          <w:b/>
          <w:szCs w:val="22"/>
        </w:rPr>
        <w:t>PERÍODO A</w:t>
      </w:r>
      <w:r w:rsidR="007449B8" w:rsidRPr="00137EC9">
        <w:rPr>
          <w:rFonts w:cs="Arial"/>
          <w:b/>
          <w:szCs w:val="22"/>
        </w:rPr>
        <w:t>L</w:t>
      </w:r>
      <w:r w:rsidRPr="00137EC9">
        <w:rPr>
          <w:rFonts w:cs="Arial"/>
          <w:b/>
          <w:szCs w:val="22"/>
        </w:rPr>
        <w:t xml:space="preserve"> QUE CORRESPONDE EL INFORME:</w:t>
      </w:r>
      <w:r w:rsidRPr="00137EC9">
        <w:rPr>
          <w:rFonts w:cs="Arial"/>
          <w:szCs w:val="22"/>
        </w:rPr>
        <w:t xml:space="preserve"> Señale el período a que corresponde el informe que se está presentando. Se debe tener en cuenta que la periodicidad de la presentación de los informes corresponda a la exigida en el contrato. En caso de no estipular plazo de presentación de los informes debe ser la misma periodicidad de los pagos</w:t>
      </w:r>
      <w:r w:rsidR="0097539F" w:rsidRPr="00137EC9">
        <w:rPr>
          <w:rFonts w:cs="Arial"/>
          <w:szCs w:val="22"/>
        </w:rPr>
        <w:t xml:space="preserve"> </w:t>
      </w:r>
      <w:r w:rsidR="00E548C7">
        <w:rPr>
          <w:rFonts w:cs="Arial"/>
          <w:szCs w:val="22"/>
        </w:rPr>
        <w:t>(ver f</w:t>
      </w:r>
      <w:r w:rsidR="0097539F" w:rsidRPr="00137EC9">
        <w:rPr>
          <w:rFonts w:cs="Arial"/>
          <w:szCs w:val="22"/>
        </w:rPr>
        <w:t>ormato MC-14</w:t>
      </w:r>
      <w:r w:rsidR="00E548C7">
        <w:rPr>
          <w:rFonts w:cs="Arial"/>
          <w:szCs w:val="22"/>
        </w:rPr>
        <w:t>, Software de Contratación</w:t>
      </w:r>
      <w:r w:rsidR="0097539F" w:rsidRPr="00137EC9">
        <w:rPr>
          <w:rFonts w:cs="Arial"/>
          <w:szCs w:val="22"/>
        </w:rPr>
        <w:t>)</w:t>
      </w:r>
      <w:r w:rsidRPr="00137EC9">
        <w:rPr>
          <w:rFonts w:cs="Arial"/>
          <w:szCs w:val="22"/>
        </w:rPr>
        <w:t>. En ningún caso puede sobrepasar el plazo de ejecución del contrato.</w:t>
      </w:r>
    </w:p>
    <w:p w14:paraId="4498189E" w14:textId="77777777" w:rsidR="007449B8" w:rsidRPr="00B17238" w:rsidRDefault="007449B8" w:rsidP="007449B8">
      <w:pPr>
        <w:ind w:left="360"/>
        <w:jc w:val="both"/>
        <w:rPr>
          <w:rFonts w:cs="Arial"/>
          <w:b/>
          <w:szCs w:val="22"/>
        </w:rPr>
      </w:pPr>
    </w:p>
    <w:p w14:paraId="19F52CCF" w14:textId="77777777" w:rsidR="007449B8" w:rsidRPr="00137EC9" w:rsidRDefault="00023555" w:rsidP="00137EC9">
      <w:pPr>
        <w:jc w:val="both"/>
        <w:rPr>
          <w:rFonts w:cs="Arial"/>
          <w:szCs w:val="22"/>
        </w:rPr>
      </w:pPr>
      <w:r w:rsidRPr="00B17238">
        <w:rPr>
          <w:rFonts w:cs="Arial"/>
          <w:b/>
          <w:szCs w:val="22"/>
        </w:rPr>
        <w:t>¿SE REPORTA ALGÚN DESEMPEÑO DEFICIENTE O A MEJORAR?:</w:t>
      </w:r>
      <w:r w:rsidRPr="00137EC9">
        <w:rPr>
          <w:rFonts w:cs="Arial"/>
          <w:b/>
          <w:szCs w:val="22"/>
        </w:rPr>
        <w:t xml:space="preserve"> </w:t>
      </w:r>
      <w:r w:rsidRPr="00137EC9">
        <w:rPr>
          <w:rFonts w:cs="Arial"/>
          <w:szCs w:val="22"/>
        </w:rPr>
        <w:t>En caso de reportarse un desempeño deficiente (el contratista ha incumplido esa obligación) o a mejorar (el cumplimiento de la obligación está por debajo de lo esperado para el logro del objetivo), el supervisor deberá indicar con una (X) de manera general si se reporta alguna de las obligaciones contractuales bajo ésta calificación en el informe del período que se está presentando.</w:t>
      </w:r>
    </w:p>
    <w:p w14:paraId="6DC4B8A5" w14:textId="77777777" w:rsidR="007449B8" w:rsidRPr="00B17238" w:rsidRDefault="007449B8" w:rsidP="007449B8">
      <w:pPr>
        <w:jc w:val="both"/>
        <w:rPr>
          <w:rFonts w:cs="Arial"/>
          <w:b/>
          <w:szCs w:val="22"/>
        </w:rPr>
      </w:pPr>
    </w:p>
    <w:p w14:paraId="2EEC7BAB" w14:textId="77777777" w:rsidR="00023555" w:rsidRPr="00B17238" w:rsidRDefault="00023555" w:rsidP="00137EC9">
      <w:pPr>
        <w:jc w:val="both"/>
        <w:rPr>
          <w:rFonts w:cs="Arial"/>
          <w:b/>
          <w:szCs w:val="22"/>
        </w:rPr>
      </w:pPr>
      <w:r w:rsidRPr="00B17238">
        <w:rPr>
          <w:rFonts w:cs="Arial"/>
          <w:b/>
          <w:szCs w:val="22"/>
        </w:rPr>
        <w:t>PORCENTAJE DE EJECUCION:</w:t>
      </w:r>
    </w:p>
    <w:p w14:paraId="41510DFC" w14:textId="77777777" w:rsidR="00023555" w:rsidRPr="00137EC9" w:rsidRDefault="00023555" w:rsidP="00137EC9">
      <w:pPr>
        <w:ind w:left="360"/>
        <w:jc w:val="both"/>
        <w:rPr>
          <w:rFonts w:cs="Arial"/>
          <w:b/>
          <w:szCs w:val="22"/>
        </w:rPr>
      </w:pPr>
    </w:p>
    <w:p w14:paraId="5D926598" w14:textId="77777777" w:rsidR="00023555" w:rsidRPr="00137EC9" w:rsidRDefault="00137EC9" w:rsidP="006914DD">
      <w:pPr>
        <w:numPr>
          <w:ilvl w:val="0"/>
          <w:numId w:val="3"/>
        </w:numPr>
        <w:ind w:left="284" w:hanging="284"/>
        <w:jc w:val="both"/>
        <w:rPr>
          <w:rFonts w:cs="Arial"/>
          <w:b/>
          <w:szCs w:val="22"/>
        </w:rPr>
      </w:pPr>
      <w:r w:rsidRPr="00B17238">
        <w:rPr>
          <w:rFonts w:cs="Arial"/>
          <w:b/>
          <w:szCs w:val="22"/>
        </w:rPr>
        <w:t>Física</w:t>
      </w:r>
      <w:r w:rsidR="00023555" w:rsidRPr="00B17238">
        <w:rPr>
          <w:rFonts w:cs="Arial"/>
          <w:b/>
          <w:szCs w:val="22"/>
        </w:rPr>
        <w:t>:</w:t>
      </w:r>
      <w:r w:rsidR="007449B8" w:rsidRPr="00B17238">
        <w:rPr>
          <w:rFonts w:cs="Arial"/>
          <w:b/>
          <w:szCs w:val="22"/>
        </w:rPr>
        <w:t xml:space="preserve"> </w:t>
      </w:r>
      <w:r w:rsidR="007449B8" w:rsidRPr="00137EC9">
        <w:rPr>
          <w:rFonts w:cs="Arial"/>
          <w:szCs w:val="22"/>
        </w:rPr>
        <w:t xml:space="preserve">Indicar el valor porcentual en tiempo acumulado frente al tiempo total del contrato, o el valor de avance de </w:t>
      </w:r>
      <w:r w:rsidR="00023555" w:rsidRPr="00137EC9">
        <w:rPr>
          <w:rFonts w:cs="Arial"/>
          <w:szCs w:val="22"/>
        </w:rPr>
        <w:t xml:space="preserve">acuerdo al </w:t>
      </w:r>
      <w:r w:rsidR="007449B8" w:rsidRPr="00137EC9">
        <w:rPr>
          <w:rFonts w:cs="Arial"/>
          <w:szCs w:val="22"/>
        </w:rPr>
        <w:t>cumplimiento del cronograma de actividades.</w:t>
      </w:r>
    </w:p>
    <w:p w14:paraId="54506B62" w14:textId="77777777" w:rsidR="007449B8" w:rsidRPr="00137EC9" w:rsidRDefault="007449B8" w:rsidP="00137EC9">
      <w:pPr>
        <w:ind w:left="284" w:hanging="284"/>
        <w:jc w:val="both"/>
        <w:rPr>
          <w:rFonts w:cs="Arial"/>
          <w:b/>
          <w:szCs w:val="22"/>
        </w:rPr>
      </w:pPr>
    </w:p>
    <w:p w14:paraId="2C346F69" w14:textId="77777777" w:rsidR="00023555" w:rsidRDefault="00137EC9" w:rsidP="006914DD">
      <w:pPr>
        <w:numPr>
          <w:ilvl w:val="0"/>
          <w:numId w:val="3"/>
        </w:numPr>
        <w:ind w:left="284" w:hanging="284"/>
        <w:jc w:val="both"/>
        <w:rPr>
          <w:rFonts w:cs="Arial"/>
          <w:szCs w:val="22"/>
        </w:rPr>
      </w:pPr>
      <w:r w:rsidRPr="00B17238">
        <w:rPr>
          <w:rFonts w:cs="Arial"/>
          <w:b/>
          <w:szCs w:val="22"/>
        </w:rPr>
        <w:t>Presupuestal</w:t>
      </w:r>
      <w:r w:rsidR="00023555" w:rsidRPr="00B17238">
        <w:rPr>
          <w:rFonts w:cs="Arial"/>
          <w:b/>
          <w:szCs w:val="22"/>
        </w:rPr>
        <w:t xml:space="preserve">: </w:t>
      </w:r>
      <w:r w:rsidR="00023555" w:rsidRPr="00137EC9">
        <w:rPr>
          <w:rFonts w:cs="Arial"/>
          <w:szCs w:val="22"/>
        </w:rPr>
        <w:t>Indicar el valor porcentual acumulado frente al valor total del contrato.</w:t>
      </w:r>
    </w:p>
    <w:p w14:paraId="72A2DCB1" w14:textId="77777777" w:rsidR="00137EC9" w:rsidRDefault="00137EC9" w:rsidP="00137EC9">
      <w:pPr>
        <w:ind w:left="426" w:hanging="426"/>
        <w:jc w:val="both"/>
        <w:rPr>
          <w:rFonts w:cs="Arial"/>
          <w:b/>
          <w:szCs w:val="22"/>
        </w:rPr>
      </w:pPr>
    </w:p>
    <w:p w14:paraId="6CF9726D" w14:textId="77777777" w:rsidR="00137EC9" w:rsidRDefault="00137EC9" w:rsidP="00137EC9">
      <w:pPr>
        <w:jc w:val="both"/>
        <w:rPr>
          <w:rFonts w:cs="Arial"/>
          <w:b/>
          <w:szCs w:val="22"/>
        </w:rPr>
      </w:pPr>
    </w:p>
    <w:p w14:paraId="38A7B0D1" w14:textId="77777777" w:rsidR="00137EC9" w:rsidRPr="00977017" w:rsidRDefault="00137EC9" w:rsidP="006914DD">
      <w:pPr>
        <w:numPr>
          <w:ilvl w:val="0"/>
          <w:numId w:val="2"/>
        </w:numPr>
        <w:jc w:val="center"/>
        <w:rPr>
          <w:rFonts w:cs="Arial"/>
          <w:b/>
          <w:sz w:val="24"/>
          <w:szCs w:val="22"/>
        </w:rPr>
      </w:pPr>
      <w:r w:rsidRPr="00977017">
        <w:rPr>
          <w:rFonts w:cs="Arial"/>
          <w:b/>
          <w:sz w:val="24"/>
          <w:szCs w:val="22"/>
        </w:rPr>
        <w:t>SEGUIMIENTO CONTRACTUAL</w:t>
      </w:r>
    </w:p>
    <w:p w14:paraId="14370716" w14:textId="77777777" w:rsidR="00023555" w:rsidRPr="00B17238" w:rsidRDefault="00023555" w:rsidP="00023555">
      <w:pPr>
        <w:jc w:val="both"/>
        <w:rPr>
          <w:rFonts w:cs="Arial"/>
          <w:szCs w:val="22"/>
        </w:rPr>
      </w:pPr>
    </w:p>
    <w:p w14:paraId="1E17A392" w14:textId="77777777" w:rsidR="00023555" w:rsidRPr="00B17238" w:rsidRDefault="00023555" w:rsidP="004E2A1A">
      <w:pPr>
        <w:jc w:val="both"/>
        <w:rPr>
          <w:rFonts w:cs="Arial"/>
          <w:b/>
          <w:szCs w:val="22"/>
        </w:rPr>
      </w:pPr>
      <w:r w:rsidRPr="004E2A1A">
        <w:rPr>
          <w:rFonts w:cs="Arial"/>
          <w:b/>
          <w:szCs w:val="22"/>
        </w:rPr>
        <w:t>DATOS DEL SUPERVISOR</w:t>
      </w:r>
      <w:r w:rsidR="00D85696" w:rsidRPr="004E2A1A">
        <w:rPr>
          <w:rFonts w:cs="Arial"/>
          <w:b/>
          <w:szCs w:val="22"/>
        </w:rPr>
        <w:t xml:space="preserve"> O INTERVENTOR</w:t>
      </w:r>
      <w:r w:rsidRPr="004E2A1A">
        <w:rPr>
          <w:rFonts w:cs="Arial"/>
          <w:b/>
          <w:szCs w:val="22"/>
        </w:rPr>
        <w:t xml:space="preserve">: </w:t>
      </w:r>
      <w:r w:rsidRPr="004E2A1A">
        <w:rPr>
          <w:rFonts w:cs="Arial"/>
          <w:szCs w:val="22"/>
        </w:rPr>
        <w:t>Se deberá indicar</w:t>
      </w:r>
      <w:r w:rsidR="00CA042C" w:rsidRPr="004E2A1A">
        <w:rPr>
          <w:rFonts w:cs="Arial"/>
          <w:b/>
          <w:szCs w:val="22"/>
        </w:rPr>
        <w:t>:</w:t>
      </w:r>
    </w:p>
    <w:p w14:paraId="0BEAE3F2" w14:textId="77777777" w:rsidR="00052830" w:rsidRPr="00B17238" w:rsidRDefault="00052830" w:rsidP="00052830">
      <w:pPr>
        <w:jc w:val="both"/>
        <w:rPr>
          <w:rFonts w:cs="Arial"/>
          <w:b/>
          <w:szCs w:val="22"/>
        </w:rPr>
      </w:pPr>
    </w:p>
    <w:p w14:paraId="4D376E77" w14:textId="77777777" w:rsidR="00052830" w:rsidRPr="00B17238" w:rsidRDefault="00052830" w:rsidP="006914DD">
      <w:pPr>
        <w:numPr>
          <w:ilvl w:val="0"/>
          <w:numId w:val="4"/>
        </w:numPr>
        <w:ind w:left="360"/>
        <w:jc w:val="both"/>
        <w:rPr>
          <w:rFonts w:cs="Arial"/>
          <w:szCs w:val="22"/>
        </w:rPr>
      </w:pPr>
      <w:r w:rsidRPr="00B17238">
        <w:rPr>
          <w:rFonts w:cs="Arial"/>
          <w:b/>
          <w:szCs w:val="22"/>
        </w:rPr>
        <w:t xml:space="preserve">Nombre del Supervisor: </w:t>
      </w:r>
      <w:r w:rsidRPr="00B17238">
        <w:rPr>
          <w:rFonts w:cs="Arial"/>
          <w:szCs w:val="22"/>
        </w:rPr>
        <w:t xml:space="preserve">Se incluirá el nombre del supervisor de acuerdo con la minuta del contrato. </w:t>
      </w:r>
    </w:p>
    <w:p w14:paraId="6295A3DE" w14:textId="77777777" w:rsidR="00052830" w:rsidRPr="00B17238" w:rsidRDefault="00052830" w:rsidP="004E2A1A">
      <w:pPr>
        <w:jc w:val="both"/>
        <w:rPr>
          <w:rFonts w:cs="Arial"/>
          <w:b/>
          <w:szCs w:val="22"/>
        </w:rPr>
      </w:pPr>
    </w:p>
    <w:p w14:paraId="21BC7748" w14:textId="77777777" w:rsidR="00CA042C" w:rsidRPr="00B17238" w:rsidRDefault="00052830" w:rsidP="006914DD">
      <w:pPr>
        <w:numPr>
          <w:ilvl w:val="0"/>
          <w:numId w:val="4"/>
        </w:numPr>
        <w:ind w:left="360"/>
        <w:jc w:val="both"/>
        <w:rPr>
          <w:rFonts w:cs="Arial"/>
          <w:szCs w:val="22"/>
        </w:rPr>
      </w:pPr>
      <w:r w:rsidRPr="00B17238">
        <w:rPr>
          <w:rFonts w:cs="Arial"/>
          <w:b/>
          <w:szCs w:val="22"/>
        </w:rPr>
        <w:t xml:space="preserve">Dependencia: </w:t>
      </w:r>
      <w:r w:rsidRPr="00B17238">
        <w:rPr>
          <w:rFonts w:cs="Arial"/>
          <w:szCs w:val="22"/>
        </w:rPr>
        <w:t>Se deberá registrar la dependencia a la cual corresponde el supervisor</w:t>
      </w:r>
      <w:r w:rsidR="00CA042C" w:rsidRPr="00B17238">
        <w:rPr>
          <w:rFonts w:cs="Arial"/>
          <w:szCs w:val="22"/>
        </w:rPr>
        <w:t xml:space="preserve"> de acuerdo con la minuta del contrato. </w:t>
      </w:r>
    </w:p>
    <w:p w14:paraId="5638D3C1" w14:textId="77777777" w:rsidR="00052830" w:rsidRPr="00B17238" w:rsidRDefault="00052830" w:rsidP="004E2A1A">
      <w:pPr>
        <w:jc w:val="both"/>
        <w:rPr>
          <w:rFonts w:cs="Arial"/>
          <w:szCs w:val="22"/>
        </w:rPr>
      </w:pPr>
    </w:p>
    <w:p w14:paraId="5D2081B5" w14:textId="77777777" w:rsidR="00052830" w:rsidRPr="00B17238" w:rsidRDefault="00052830" w:rsidP="006914DD">
      <w:pPr>
        <w:numPr>
          <w:ilvl w:val="0"/>
          <w:numId w:val="4"/>
        </w:numPr>
        <w:ind w:left="360"/>
        <w:jc w:val="both"/>
        <w:rPr>
          <w:rFonts w:cs="Arial"/>
          <w:b/>
          <w:szCs w:val="22"/>
        </w:rPr>
      </w:pPr>
      <w:r w:rsidRPr="00B17238">
        <w:rPr>
          <w:rFonts w:cs="Arial"/>
          <w:b/>
          <w:szCs w:val="22"/>
        </w:rPr>
        <w:t xml:space="preserve">Cargo: </w:t>
      </w:r>
      <w:r w:rsidRPr="00B17238">
        <w:rPr>
          <w:rFonts w:cs="Arial"/>
          <w:szCs w:val="22"/>
        </w:rPr>
        <w:t>Se deberá incluir el cargo que ostenta el supervisor del contrato</w:t>
      </w:r>
    </w:p>
    <w:p w14:paraId="431CDA7D" w14:textId="77777777" w:rsidR="00052830" w:rsidRPr="00B17238" w:rsidRDefault="00052830" w:rsidP="004E2A1A">
      <w:pPr>
        <w:jc w:val="both"/>
        <w:rPr>
          <w:rFonts w:cs="Arial"/>
          <w:b/>
          <w:szCs w:val="22"/>
        </w:rPr>
      </w:pPr>
    </w:p>
    <w:p w14:paraId="44F6D02A" w14:textId="77777777" w:rsidR="00052830" w:rsidRPr="00B17238" w:rsidRDefault="00052830" w:rsidP="006914DD">
      <w:pPr>
        <w:numPr>
          <w:ilvl w:val="0"/>
          <w:numId w:val="4"/>
        </w:numPr>
        <w:ind w:left="360"/>
        <w:jc w:val="both"/>
        <w:rPr>
          <w:rFonts w:cs="Arial"/>
          <w:szCs w:val="22"/>
        </w:rPr>
      </w:pPr>
      <w:r w:rsidRPr="00B17238">
        <w:rPr>
          <w:rFonts w:cs="Arial"/>
          <w:b/>
          <w:szCs w:val="22"/>
        </w:rPr>
        <w:t xml:space="preserve">Localidad: </w:t>
      </w:r>
      <w:r w:rsidRPr="00B17238">
        <w:rPr>
          <w:rFonts w:cs="Arial"/>
          <w:szCs w:val="22"/>
        </w:rPr>
        <w:t>Se deberá incluir la ubicación del supervisor del contrato</w:t>
      </w:r>
    </w:p>
    <w:p w14:paraId="4B9CC488" w14:textId="77777777" w:rsidR="00052830" w:rsidRPr="00B17238" w:rsidRDefault="00052830" w:rsidP="004E2A1A">
      <w:pPr>
        <w:jc w:val="both"/>
        <w:rPr>
          <w:rFonts w:cs="Arial"/>
          <w:b/>
          <w:szCs w:val="22"/>
        </w:rPr>
      </w:pPr>
    </w:p>
    <w:p w14:paraId="582C771D" w14:textId="77777777" w:rsidR="00052830" w:rsidRPr="00B17238" w:rsidRDefault="00052830" w:rsidP="006914DD">
      <w:pPr>
        <w:numPr>
          <w:ilvl w:val="0"/>
          <w:numId w:val="4"/>
        </w:numPr>
        <w:ind w:left="360"/>
        <w:jc w:val="both"/>
        <w:rPr>
          <w:rFonts w:cs="Arial"/>
          <w:szCs w:val="22"/>
        </w:rPr>
      </w:pPr>
      <w:r w:rsidRPr="00B17238">
        <w:rPr>
          <w:rFonts w:cs="Arial"/>
          <w:b/>
          <w:szCs w:val="22"/>
        </w:rPr>
        <w:t xml:space="preserve">Apoyo a </w:t>
      </w:r>
      <w:smartTag w:uri="urn:schemas-microsoft-com:office:smarttags" w:element="PersonName">
        <w:smartTagPr>
          <w:attr w:name="ProductID" w:val="la Supervisi￳n"/>
        </w:smartTagPr>
        <w:r w:rsidRPr="00B17238">
          <w:rPr>
            <w:rFonts w:cs="Arial"/>
            <w:b/>
            <w:szCs w:val="22"/>
          </w:rPr>
          <w:t>la Supervisión</w:t>
        </w:r>
      </w:smartTag>
      <w:r w:rsidRPr="00B17238">
        <w:rPr>
          <w:rFonts w:cs="Arial"/>
          <w:b/>
          <w:szCs w:val="22"/>
        </w:rPr>
        <w:t xml:space="preserve">: </w:t>
      </w:r>
      <w:r w:rsidRPr="00B17238">
        <w:rPr>
          <w:rFonts w:cs="Arial"/>
          <w:szCs w:val="22"/>
        </w:rPr>
        <w:t>Se deberá incluir el nombre del /los profesionales que prestan el apoyo a la supervisión.</w:t>
      </w:r>
    </w:p>
    <w:p w14:paraId="3CE267FB" w14:textId="77777777" w:rsidR="00052830" w:rsidRPr="00B17238" w:rsidRDefault="00052830" w:rsidP="00052830">
      <w:pPr>
        <w:jc w:val="both"/>
        <w:rPr>
          <w:rFonts w:cs="Arial"/>
          <w:szCs w:val="22"/>
        </w:rPr>
      </w:pPr>
    </w:p>
    <w:p w14:paraId="54BBD6DB" w14:textId="77777777" w:rsidR="00052830" w:rsidRPr="00B17238" w:rsidRDefault="00023555" w:rsidP="00F76C21">
      <w:pPr>
        <w:jc w:val="both"/>
        <w:rPr>
          <w:rFonts w:cs="Arial"/>
          <w:szCs w:val="22"/>
        </w:rPr>
      </w:pPr>
      <w:r w:rsidRPr="00F76C21">
        <w:rPr>
          <w:rFonts w:cs="Arial"/>
          <w:b/>
          <w:szCs w:val="22"/>
        </w:rPr>
        <w:t>DATOS DEL CONTRATO SUPERVISADO</w:t>
      </w:r>
      <w:r w:rsidR="00D85696" w:rsidRPr="00F76C21">
        <w:rPr>
          <w:rFonts w:cs="Arial"/>
          <w:b/>
          <w:szCs w:val="22"/>
        </w:rPr>
        <w:t xml:space="preserve"> O INTERVENIDO</w:t>
      </w:r>
    </w:p>
    <w:p w14:paraId="452E851F" w14:textId="77777777" w:rsidR="00052830" w:rsidRPr="00B17238" w:rsidRDefault="00052830" w:rsidP="00052830">
      <w:pPr>
        <w:ind w:left="360"/>
        <w:jc w:val="both"/>
        <w:rPr>
          <w:rFonts w:cs="Arial"/>
          <w:b/>
          <w:szCs w:val="22"/>
        </w:rPr>
      </w:pPr>
    </w:p>
    <w:p w14:paraId="24B5CFE1" w14:textId="77777777" w:rsidR="00052830" w:rsidRPr="00F76C21" w:rsidRDefault="002A0BD8" w:rsidP="006914DD">
      <w:pPr>
        <w:numPr>
          <w:ilvl w:val="0"/>
          <w:numId w:val="4"/>
        </w:numPr>
        <w:ind w:left="360"/>
        <w:jc w:val="both"/>
        <w:rPr>
          <w:rFonts w:cs="Arial"/>
          <w:szCs w:val="22"/>
        </w:rPr>
      </w:pPr>
      <w:r w:rsidRPr="00B17238">
        <w:rPr>
          <w:rFonts w:cs="Arial"/>
          <w:b/>
          <w:szCs w:val="22"/>
        </w:rPr>
        <w:t>Nú</w:t>
      </w:r>
      <w:r w:rsidR="00052830" w:rsidRPr="00B17238">
        <w:rPr>
          <w:rFonts w:cs="Arial"/>
          <w:b/>
          <w:szCs w:val="22"/>
        </w:rPr>
        <w:t xml:space="preserve">mero del Contrato: </w:t>
      </w:r>
      <w:r w:rsidR="00052830" w:rsidRPr="00F76C21">
        <w:rPr>
          <w:rFonts w:cs="Arial"/>
          <w:szCs w:val="22"/>
        </w:rPr>
        <w:t>Numero asignado a la minuta del contrato</w:t>
      </w:r>
    </w:p>
    <w:p w14:paraId="6DF4A781" w14:textId="77777777" w:rsidR="00052830" w:rsidRPr="00F76C21" w:rsidRDefault="00052830" w:rsidP="00F76C21">
      <w:pPr>
        <w:ind w:left="360"/>
        <w:jc w:val="both"/>
        <w:rPr>
          <w:rFonts w:cs="Arial"/>
          <w:b/>
          <w:szCs w:val="22"/>
        </w:rPr>
      </w:pPr>
    </w:p>
    <w:p w14:paraId="5DCAE59D" w14:textId="77777777" w:rsidR="00052830" w:rsidRPr="00F76C21" w:rsidRDefault="00052830" w:rsidP="006914DD">
      <w:pPr>
        <w:numPr>
          <w:ilvl w:val="0"/>
          <w:numId w:val="4"/>
        </w:numPr>
        <w:ind w:left="360"/>
        <w:jc w:val="both"/>
        <w:rPr>
          <w:rFonts w:cs="Arial"/>
          <w:b/>
          <w:szCs w:val="22"/>
        </w:rPr>
      </w:pPr>
      <w:r w:rsidRPr="00B17238">
        <w:rPr>
          <w:rFonts w:cs="Arial"/>
          <w:b/>
          <w:szCs w:val="22"/>
        </w:rPr>
        <w:t>Fecha del Contrato:</w:t>
      </w:r>
      <w:r w:rsidRPr="00F76C21">
        <w:rPr>
          <w:rFonts w:cs="Arial"/>
          <w:b/>
          <w:szCs w:val="22"/>
        </w:rPr>
        <w:t xml:space="preserve"> </w:t>
      </w:r>
      <w:r w:rsidRPr="00F76C21">
        <w:rPr>
          <w:rFonts w:cs="Arial"/>
          <w:szCs w:val="22"/>
        </w:rPr>
        <w:t>Fecha de suscripción de la minuta</w:t>
      </w:r>
    </w:p>
    <w:p w14:paraId="4BD7ABA6" w14:textId="77777777" w:rsidR="00052830" w:rsidRPr="00F76C21" w:rsidRDefault="00052830" w:rsidP="00F76C21">
      <w:pPr>
        <w:ind w:left="360"/>
        <w:jc w:val="both"/>
        <w:rPr>
          <w:rFonts w:cs="Arial"/>
          <w:b/>
          <w:szCs w:val="22"/>
        </w:rPr>
      </w:pPr>
    </w:p>
    <w:p w14:paraId="2BE0E38F" w14:textId="77777777" w:rsidR="00052830" w:rsidRPr="00F76C21" w:rsidRDefault="00052830" w:rsidP="006914DD">
      <w:pPr>
        <w:numPr>
          <w:ilvl w:val="0"/>
          <w:numId w:val="4"/>
        </w:numPr>
        <w:ind w:left="360"/>
        <w:jc w:val="both"/>
        <w:rPr>
          <w:rFonts w:cs="Arial"/>
          <w:szCs w:val="22"/>
        </w:rPr>
      </w:pPr>
      <w:r w:rsidRPr="00B17238">
        <w:rPr>
          <w:rFonts w:cs="Arial"/>
          <w:b/>
          <w:szCs w:val="22"/>
        </w:rPr>
        <w:t>Contratista:</w:t>
      </w:r>
      <w:r w:rsidRPr="00F76C21">
        <w:rPr>
          <w:rFonts w:cs="Arial"/>
          <w:b/>
          <w:szCs w:val="22"/>
        </w:rPr>
        <w:t xml:space="preserve"> </w:t>
      </w:r>
      <w:r w:rsidRPr="00F76C21">
        <w:rPr>
          <w:rFonts w:cs="Arial"/>
          <w:szCs w:val="22"/>
        </w:rPr>
        <w:t xml:space="preserve">Nombre de la persona natural o jurídica que presta el servicio </w:t>
      </w:r>
    </w:p>
    <w:p w14:paraId="6D86C022" w14:textId="77777777" w:rsidR="00052830" w:rsidRPr="00F76C21" w:rsidRDefault="00052830" w:rsidP="00F76C21">
      <w:pPr>
        <w:ind w:left="360"/>
        <w:jc w:val="both"/>
        <w:rPr>
          <w:rFonts w:cs="Arial"/>
          <w:szCs w:val="22"/>
        </w:rPr>
      </w:pPr>
    </w:p>
    <w:p w14:paraId="6585DABA" w14:textId="77777777" w:rsidR="00052830" w:rsidRPr="00F76C21" w:rsidRDefault="00052830" w:rsidP="006914DD">
      <w:pPr>
        <w:numPr>
          <w:ilvl w:val="0"/>
          <w:numId w:val="4"/>
        </w:numPr>
        <w:ind w:left="360"/>
        <w:jc w:val="both"/>
        <w:rPr>
          <w:rFonts w:cs="Arial"/>
          <w:szCs w:val="22"/>
        </w:rPr>
      </w:pPr>
      <w:r w:rsidRPr="00B17238">
        <w:rPr>
          <w:rFonts w:cs="Arial"/>
          <w:b/>
          <w:szCs w:val="22"/>
        </w:rPr>
        <w:t>Cédula:</w:t>
      </w:r>
      <w:r w:rsidRPr="00F76C21">
        <w:rPr>
          <w:rFonts w:cs="Arial"/>
          <w:b/>
          <w:szCs w:val="22"/>
        </w:rPr>
        <w:t xml:space="preserve"> </w:t>
      </w:r>
      <w:r w:rsidR="002F6205" w:rsidRPr="00F76C21">
        <w:rPr>
          <w:rFonts w:cs="Arial"/>
          <w:szCs w:val="22"/>
        </w:rPr>
        <w:t>Identificación de la persona natural o jurídica que presta el servicio</w:t>
      </w:r>
    </w:p>
    <w:p w14:paraId="5B24ED82" w14:textId="77777777" w:rsidR="002F6205" w:rsidRPr="00F76C21" w:rsidRDefault="002F6205" w:rsidP="00F76C21">
      <w:pPr>
        <w:ind w:left="360"/>
        <w:jc w:val="both"/>
        <w:rPr>
          <w:rFonts w:cs="Arial"/>
          <w:szCs w:val="22"/>
        </w:rPr>
      </w:pPr>
    </w:p>
    <w:p w14:paraId="32B86932" w14:textId="77777777" w:rsidR="002F6205" w:rsidRPr="00F76C21" w:rsidRDefault="002F6205" w:rsidP="006914DD">
      <w:pPr>
        <w:numPr>
          <w:ilvl w:val="0"/>
          <w:numId w:val="4"/>
        </w:numPr>
        <w:ind w:left="360"/>
        <w:jc w:val="both"/>
        <w:rPr>
          <w:rFonts w:cs="Arial"/>
          <w:b/>
          <w:szCs w:val="22"/>
        </w:rPr>
      </w:pPr>
      <w:r w:rsidRPr="00B17238">
        <w:rPr>
          <w:rFonts w:cs="Arial"/>
          <w:b/>
          <w:szCs w:val="22"/>
        </w:rPr>
        <w:t>Proyecto:</w:t>
      </w:r>
      <w:r w:rsidRPr="00F76C21">
        <w:rPr>
          <w:rFonts w:cs="Arial"/>
          <w:b/>
          <w:szCs w:val="22"/>
        </w:rPr>
        <w:t xml:space="preserve"> </w:t>
      </w:r>
      <w:r w:rsidR="00470B38" w:rsidRPr="00F76C21">
        <w:rPr>
          <w:rFonts w:cs="Arial"/>
          <w:szCs w:val="22"/>
        </w:rPr>
        <w:t xml:space="preserve">Código y Nombre del Proyecto el cual financia </w:t>
      </w:r>
      <w:r w:rsidR="00206EF0" w:rsidRPr="00F76C21">
        <w:rPr>
          <w:rFonts w:cs="Arial"/>
          <w:szCs w:val="22"/>
        </w:rPr>
        <w:t>e</w:t>
      </w:r>
      <w:r w:rsidR="00470B38" w:rsidRPr="00F76C21">
        <w:rPr>
          <w:rFonts w:cs="Arial"/>
          <w:szCs w:val="22"/>
        </w:rPr>
        <w:t xml:space="preserve">l bien </w:t>
      </w:r>
      <w:r w:rsidR="00206EF0" w:rsidRPr="00F76C21">
        <w:rPr>
          <w:rFonts w:cs="Arial"/>
          <w:szCs w:val="22"/>
        </w:rPr>
        <w:t>o servicio suministrado</w:t>
      </w:r>
      <w:r w:rsidR="00206EF0" w:rsidRPr="00F76C21">
        <w:rPr>
          <w:rFonts w:cs="Arial"/>
          <w:b/>
          <w:szCs w:val="22"/>
        </w:rPr>
        <w:t>.</w:t>
      </w:r>
    </w:p>
    <w:p w14:paraId="67A87C40" w14:textId="77777777" w:rsidR="002F6205" w:rsidRPr="00B17238" w:rsidRDefault="002F6205" w:rsidP="00052830">
      <w:pPr>
        <w:ind w:left="708"/>
        <w:jc w:val="both"/>
        <w:rPr>
          <w:rFonts w:cs="Arial"/>
          <w:szCs w:val="22"/>
        </w:rPr>
      </w:pPr>
    </w:p>
    <w:p w14:paraId="45B3A254" w14:textId="77777777" w:rsidR="002F6205" w:rsidRPr="00214B8E" w:rsidRDefault="002F6205" w:rsidP="006914DD">
      <w:pPr>
        <w:numPr>
          <w:ilvl w:val="0"/>
          <w:numId w:val="4"/>
        </w:numPr>
        <w:ind w:left="360"/>
        <w:jc w:val="both"/>
        <w:rPr>
          <w:rFonts w:cs="Arial"/>
          <w:szCs w:val="22"/>
        </w:rPr>
      </w:pPr>
      <w:r w:rsidRPr="00B17238">
        <w:rPr>
          <w:rFonts w:cs="Arial"/>
          <w:b/>
          <w:szCs w:val="22"/>
        </w:rPr>
        <w:t xml:space="preserve">Valor: </w:t>
      </w:r>
      <w:r w:rsidRPr="00214B8E">
        <w:rPr>
          <w:rFonts w:cs="Arial"/>
          <w:szCs w:val="22"/>
        </w:rPr>
        <w:t>Se deberá registrar el valor total asignado al contrato</w:t>
      </w:r>
    </w:p>
    <w:p w14:paraId="17674CC1" w14:textId="77777777" w:rsidR="002F6205" w:rsidRPr="00214B8E" w:rsidRDefault="002F6205" w:rsidP="00F76C21">
      <w:pPr>
        <w:ind w:left="360"/>
        <w:jc w:val="both"/>
        <w:rPr>
          <w:rFonts w:cs="Arial"/>
          <w:szCs w:val="22"/>
        </w:rPr>
      </w:pPr>
    </w:p>
    <w:p w14:paraId="70F85297" w14:textId="77777777" w:rsidR="002F6205" w:rsidRPr="00F76C21" w:rsidRDefault="002F6205" w:rsidP="006914DD">
      <w:pPr>
        <w:numPr>
          <w:ilvl w:val="0"/>
          <w:numId w:val="4"/>
        </w:numPr>
        <w:ind w:left="360"/>
        <w:jc w:val="both"/>
        <w:rPr>
          <w:rFonts w:cs="Arial"/>
          <w:b/>
          <w:szCs w:val="22"/>
        </w:rPr>
      </w:pPr>
      <w:r w:rsidRPr="00B17238">
        <w:rPr>
          <w:rFonts w:cs="Arial"/>
          <w:b/>
          <w:szCs w:val="22"/>
        </w:rPr>
        <w:t xml:space="preserve">Plazo: </w:t>
      </w:r>
      <w:r w:rsidRPr="00214B8E">
        <w:rPr>
          <w:rFonts w:cs="Arial"/>
          <w:szCs w:val="22"/>
        </w:rPr>
        <w:t>Se deberá indicar el tiempo por el cual se suscribió el contrato</w:t>
      </w:r>
      <w:r w:rsidRPr="00F76C21">
        <w:rPr>
          <w:rFonts w:cs="Arial"/>
          <w:b/>
          <w:szCs w:val="22"/>
        </w:rPr>
        <w:t xml:space="preserve"> </w:t>
      </w:r>
    </w:p>
    <w:p w14:paraId="018559D4" w14:textId="77777777" w:rsidR="00052830" w:rsidRPr="00F76C21" w:rsidRDefault="00052830" w:rsidP="00214B8E">
      <w:pPr>
        <w:ind w:left="360"/>
        <w:jc w:val="both"/>
        <w:rPr>
          <w:rFonts w:cs="Arial"/>
          <w:b/>
          <w:szCs w:val="22"/>
        </w:rPr>
      </w:pPr>
    </w:p>
    <w:p w14:paraId="73D3CDF0" w14:textId="77777777" w:rsidR="00052830" w:rsidRPr="00214B8E" w:rsidRDefault="002F6205" w:rsidP="006914DD">
      <w:pPr>
        <w:numPr>
          <w:ilvl w:val="0"/>
          <w:numId w:val="4"/>
        </w:numPr>
        <w:ind w:left="360"/>
        <w:jc w:val="both"/>
        <w:rPr>
          <w:rFonts w:cs="Arial"/>
          <w:szCs w:val="22"/>
        </w:rPr>
      </w:pPr>
      <w:r w:rsidRPr="00B17238">
        <w:rPr>
          <w:rFonts w:cs="Arial"/>
          <w:b/>
          <w:szCs w:val="22"/>
        </w:rPr>
        <w:t xml:space="preserve">Fecha acta de inicio: </w:t>
      </w:r>
      <w:r w:rsidRPr="00214B8E">
        <w:rPr>
          <w:rFonts w:cs="Arial"/>
          <w:szCs w:val="22"/>
        </w:rPr>
        <w:t xml:space="preserve">Se deberá indicar DD/MM/AAAA del acta de inicio </w:t>
      </w:r>
    </w:p>
    <w:p w14:paraId="1F906BAC" w14:textId="77777777" w:rsidR="002F6205" w:rsidRPr="00214B8E" w:rsidRDefault="002F6205" w:rsidP="00214B8E">
      <w:pPr>
        <w:ind w:left="360"/>
        <w:jc w:val="both"/>
        <w:rPr>
          <w:rFonts w:cs="Arial"/>
          <w:szCs w:val="22"/>
        </w:rPr>
      </w:pPr>
    </w:p>
    <w:p w14:paraId="027F71B1" w14:textId="77777777" w:rsidR="002F6205" w:rsidRPr="00B17238" w:rsidRDefault="002F6205" w:rsidP="006914DD">
      <w:pPr>
        <w:numPr>
          <w:ilvl w:val="0"/>
          <w:numId w:val="4"/>
        </w:numPr>
        <w:ind w:left="360"/>
        <w:jc w:val="both"/>
        <w:rPr>
          <w:rFonts w:cs="Arial"/>
          <w:b/>
          <w:szCs w:val="22"/>
        </w:rPr>
      </w:pPr>
      <w:r w:rsidRPr="00B17238">
        <w:rPr>
          <w:rFonts w:cs="Arial"/>
          <w:b/>
          <w:szCs w:val="22"/>
        </w:rPr>
        <w:t xml:space="preserve">Fecha de  terminación: </w:t>
      </w:r>
      <w:r w:rsidRPr="00214B8E">
        <w:rPr>
          <w:rFonts w:cs="Arial"/>
          <w:szCs w:val="22"/>
        </w:rPr>
        <w:t>Se deberá indicar DD/MM/AAAA del acta de inicio</w:t>
      </w:r>
      <w:r w:rsidRPr="00F76C21">
        <w:rPr>
          <w:rFonts w:cs="Arial"/>
          <w:b/>
          <w:szCs w:val="22"/>
        </w:rPr>
        <w:t xml:space="preserve"> </w:t>
      </w:r>
    </w:p>
    <w:p w14:paraId="6E393C5C" w14:textId="77777777" w:rsidR="002F6205" w:rsidRPr="00B17238" w:rsidRDefault="002F6205" w:rsidP="00214B8E">
      <w:pPr>
        <w:ind w:left="360"/>
        <w:jc w:val="both"/>
        <w:rPr>
          <w:rFonts w:cs="Arial"/>
          <w:b/>
          <w:szCs w:val="22"/>
        </w:rPr>
      </w:pPr>
    </w:p>
    <w:p w14:paraId="24CD83F2" w14:textId="77777777" w:rsidR="0031514B" w:rsidRPr="00214B8E" w:rsidRDefault="002F6205" w:rsidP="006914DD">
      <w:pPr>
        <w:numPr>
          <w:ilvl w:val="0"/>
          <w:numId w:val="4"/>
        </w:numPr>
        <w:ind w:left="360"/>
        <w:jc w:val="both"/>
        <w:rPr>
          <w:rFonts w:cs="Arial"/>
          <w:szCs w:val="22"/>
        </w:rPr>
      </w:pPr>
      <w:r w:rsidRPr="00B17238">
        <w:rPr>
          <w:rFonts w:cs="Arial"/>
          <w:b/>
          <w:szCs w:val="22"/>
        </w:rPr>
        <w:t>Adición</w:t>
      </w:r>
      <w:r w:rsidR="0031514B" w:rsidRPr="00B17238">
        <w:rPr>
          <w:rFonts w:cs="Arial"/>
          <w:b/>
          <w:szCs w:val="22"/>
        </w:rPr>
        <w:t xml:space="preserve">: </w:t>
      </w:r>
      <w:r w:rsidR="0031514B" w:rsidRPr="00214B8E">
        <w:rPr>
          <w:rFonts w:cs="Arial"/>
          <w:szCs w:val="22"/>
        </w:rPr>
        <w:t>En caso de existir adiciones registrar el valor de cada uno de ellos.</w:t>
      </w:r>
    </w:p>
    <w:p w14:paraId="7B4BA251" w14:textId="77777777" w:rsidR="0031514B" w:rsidRPr="00B17238" w:rsidRDefault="0031514B" w:rsidP="00214B8E">
      <w:pPr>
        <w:jc w:val="both"/>
        <w:rPr>
          <w:rFonts w:cs="Arial"/>
          <w:b/>
          <w:szCs w:val="22"/>
        </w:rPr>
      </w:pPr>
    </w:p>
    <w:p w14:paraId="1F9F019A" w14:textId="77777777" w:rsidR="0031514B" w:rsidRPr="00214B8E" w:rsidRDefault="002F6205" w:rsidP="006914DD">
      <w:pPr>
        <w:numPr>
          <w:ilvl w:val="0"/>
          <w:numId w:val="4"/>
        </w:numPr>
        <w:ind w:left="360"/>
        <w:jc w:val="both"/>
        <w:rPr>
          <w:rFonts w:cs="Arial"/>
          <w:szCs w:val="22"/>
        </w:rPr>
      </w:pPr>
      <w:r w:rsidRPr="00B17238">
        <w:rPr>
          <w:rFonts w:cs="Arial"/>
          <w:b/>
          <w:szCs w:val="22"/>
        </w:rPr>
        <w:t>Prorroga</w:t>
      </w:r>
      <w:r w:rsidR="0031514B" w:rsidRPr="00B17238">
        <w:rPr>
          <w:rFonts w:cs="Arial"/>
          <w:b/>
          <w:szCs w:val="22"/>
        </w:rPr>
        <w:t xml:space="preserve">: </w:t>
      </w:r>
      <w:r w:rsidR="0031514B" w:rsidRPr="00214B8E">
        <w:rPr>
          <w:rFonts w:cs="Arial"/>
          <w:szCs w:val="22"/>
        </w:rPr>
        <w:t>En caso de existir prorrogas registrar el tiempo de cada uno de ellas.</w:t>
      </w:r>
    </w:p>
    <w:p w14:paraId="320D344F" w14:textId="77777777" w:rsidR="0031514B" w:rsidRPr="00B17238" w:rsidRDefault="0031514B" w:rsidP="00214B8E">
      <w:pPr>
        <w:ind w:left="360"/>
        <w:jc w:val="both"/>
        <w:rPr>
          <w:rFonts w:cs="Arial"/>
          <w:b/>
          <w:szCs w:val="22"/>
        </w:rPr>
      </w:pPr>
    </w:p>
    <w:p w14:paraId="3F9C797D" w14:textId="77777777" w:rsidR="002F6205" w:rsidRPr="00F76C21" w:rsidRDefault="002F6205" w:rsidP="006914DD">
      <w:pPr>
        <w:numPr>
          <w:ilvl w:val="0"/>
          <w:numId w:val="4"/>
        </w:numPr>
        <w:ind w:left="360"/>
        <w:jc w:val="both"/>
        <w:rPr>
          <w:rFonts w:cs="Arial"/>
          <w:b/>
          <w:szCs w:val="22"/>
        </w:rPr>
      </w:pPr>
      <w:r w:rsidRPr="00B17238">
        <w:rPr>
          <w:rFonts w:cs="Arial"/>
          <w:b/>
          <w:szCs w:val="22"/>
        </w:rPr>
        <w:t xml:space="preserve">Suspensión: </w:t>
      </w:r>
      <w:r w:rsidR="0031514B" w:rsidRPr="00214B8E">
        <w:rPr>
          <w:rFonts w:cs="Arial"/>
          <w:szCs w:val="22"/>
        </w:rPr>
        <w:t>Indicar el periodo y tiempo de suspensión.</w:t>
      </w:r>
    </w:p>
    <w:p w14:paraId="70ED927D" w14:textId="77777777" w:rsidR="00023555" w:rsidRPr="00B17238" w:rsidRDefault="00023555" w:rsidP="00023555">
      <w:pPr>
        <w:jc w:val="both"/>
        <w:rPr>
          <w:rFonts w:cs="Arial"/>
          <w:b/>
          <w:szCs w:val="22"/>
        </w:rPr>
      </w:pPr>
    </w:p>
    <w:p w14:paraId="6519BCB2" w14:textId="77777777" w:rsidR="00F46B95" w:rsidRPr="00F46B95" w:rsidRDefault="00F46B95" w:rsidP="006914DD">
      <w:pPr>
        <w:numPr>
          <w:ilvl w:val="0"/>
          <w:numId w:val="2"/>
        </w:numPr>
        <w:jc w:val="center"/>
        <w:rPr>
          <w:rFonts w:cs="Arial"/>
          <w:b/>
          <w:szCs w:val="22"/>
        </w:rPr>
      </w:pPr>
      <w:r>
        <w:rPr>
          <w:rFonts w:cs="Arial"/>
          <w:b/>
          <w:sz w:val="24"/>
          <w:szCs w:val="22"/>
        </w:rPr>
        <w:t>CUMPLIMIENTO</w:t>
      </w:r>
      <w:r w:rsidRPr="00F46B95">
        <w:rPr>
          <w:rFonts w:cs="Arial"/>
          <w:b/>
          <w:sz w:val="24"/>
          <w:szCs w:val="22"/>
        </w:rPr>
        <w:t xml:space="preserve"> CONTRACTUAL</w:t>
      </w:r>
    </w:p>
    <w:p w14:paraId="2768D919" w14:textId="77777777" w:rsidR="00F46B95" w:rsidRDefault="00F46B95" w:rsidP="00214B8E">
      <w:pPr>
        <w:jc w:val="both"/>
        <w:rPr>
          <w:rFonts w:cs="Arial"/>
          <w:b/>
          <w:szCs w:val="22"/>
        </w:rPr>
      </w:pPr>
    </w:p>
    <w:p w14:paraId="7C5D6527" w14:textId="77777777" w:rsidR="00023555" w:rsidRPr="00B17238" w:rsidRDefault="00023555" w:rsidP="00214B8E">
      <w:pPr>
        <w:jc w:val="both"/>
        <w:rPr>
          <w:rFonts w:cs="Arial"/>
          <w:szCs w:val="22"/>
        </w:rPr>
      </w:pPr>
      <w:r w:rsidRPr="00B17238">
        <w:rPr>
          <w:rFonts w:cs="Arial"/>
          <w:b/>
          <w:szCs w:val="22"/>
        </w:rPr>
        <w:t>CUMPLIMIENTO DEL OBJETO:</w:t>
      </w:r>
      <w:r w:rsidR="0031514B" w:rsidRPr="00B17238">
        <w:rPr>
          <w:rFonts w:cs="Arial"/>
          <w:szCs w:val="22"/>
        </w:rPr>
        <w:t xml:space="preserve"> Elaborar</w:t>
      </w:r>
      <w:r w:rsidRPr="00B17238">
        <w:rPr>
          <w:rFonts w:cs="Arial"/>
          <w:szCs w:val="22"/>
        </w:rPr>
        <w:t xml:space="preserve"> un concepto general o síntesis acerca del cumplimiento del </w:t>
      </w:r>
      <w:r w:rsidR="0031514B" w:rsidRPr="00B17238">
        <w:rPr>
          <w:rFonts w:cs="Arial"/>
          <w:szCs w:val="22"/>
        </w:rPr>
        <w:t xml:space="preserve">objeto del </w:t>
      </w:r>
      <w:r w:rsidRPr="00B17238">
        <w:rPr>
          <w:rFonts w:cs="Arial"/>
          <w:szCs w:val="22"/>
        </w:rPr>
        <w:t>contrato.</w:t>
      </w:r>
    </w:p>
    <w:p w14:paraId="25FE778A" w14:textId="77777777" w:rsidR="00023555" w:rsidRPr="00B17238" w:rsidRDefault="00023555" w:rsidP="00023555">
      <w:pPr>
        <w:jc w:val="both"/>
        <w:rPr>
          <w:rFonts w:cs="Arial"/>
          <w:b/>
          <w:szCs w:val="22"/>
        </w:rPr>
      </w:pPr>
    </w:p>
    <w:p w14:paraId="2E3CB20A" w14:textId="77777777" w:rsidR="00023555" w:rsidRPr="00B17238" w:rsidRDefault="00023555" w:rsidP="00214B8E">
      <w:pPr>
        <w:jc w:val="both"/>
        <w:rPr>
          <w:rFonts w:cs="Arial"/>
          <w:b/>
          <w:szCs w:val="22"/>
        </w:rPr>
      </w:pPr>
      <w:r w:rsidRPr="00B17238">
        <w:rPr>
          <w:rFonts w:cs="Arial"/>
          <w:b/>
          <w:szCs w:val="22"/>
        </w:rPr>
        <w:t>GRADO DE CUMPLIMIENTO DE LAS OBLIGACIONES:</w:t>
      </w:r>
      <w:r w:rsidRPr="00B17238">
        <w:rPr>
          <w:rFonts w:cs="Arial"/>
          <w:szCs w:val="22"/>
        </w:rPr>
        <w:t xml:space="preserve"> Señale el grado de cumplimiento de las obligaciones contractuales. La calificación va desde deficiente (el contratista ha incumplido esa obligación)</w:t>
      </w:r>
      <w:r w:rsidR="00854D0C">
        <w:rPr>
          <w:rFonts w:cs="Arial"/>
          <w:szCs w:val="22"/>
        </w:rPr>
        <w:t xml:space="preserve"> cundo se presenta este grado de incumplimiento el supervisor deberá diligenciar </w:t>
      </w:r>
      <w:r w:rsidR="00854D0C" w:rsidRPr="00854D0C">
        <w:rPr>
          <w:rFonts w:cs="Arial"/>
          <w:b/>
          <w:i/>
          <w:szCs w:val="22"/>
          <w:u w:val="single"/>
        </w:rPr>
        <w:t>RECOMENDACIONES O SUGERENCIAS ACERCA DEL DESEMPEÑO DEL CONTRATISTA</w:t>
      </w:r>
      <w:r w:rsidR="00854D0C">
        <w:rPr>
          <w:rFonts w:cs="Arial"/>
          <w:szCs w:val="22"/>
        </w:rPr>
        <w:t xml:space="preserve"> y </w:t>
      </w:r>
      <w:r w:rsidR="00854D0C" w:rsidRPr="00854D0C">
        <w:rPr>
          <w:rFonts w:cs="Arial"/>
          <w:b/>
          <w:i/>
          <w:szCs w:val="22"/>
          <w:u w:val="single"/>
        </w:rPr>
        <w:t>DECLARACIONES Y PROPUESTAS DEL CONTRATISTA ANTE UN EVENTUAL DESEMPEÑO DEFICIENTE O A MEJORAR DE LAS OBLIGACIONES</w:t>
      </w:r>
      <w:r w:rsidRPr="00B17238">
        <w:rPr>
          <w:rFonts w:cs="Arial"/>
          <w:szCs w:val="22"/>
        </w:rPr>
        <w:t xml:space="preserve">, a mejorar (el cumplimiento de la obligación está por debajo de lo esperado para el logro del objetivo), </w:t>
      </w:r>
      <w:r w:rsidR="0031514B" w:rsidRPr="00B17238">
        <w:rPr>
          <w:rFonts w:cs="Arial"/>
          <w:szCs w:val="22"/>
        </w:rPr>
        <w:t>satisfactorio</w:t>
      </w:r>
      <w:r w:rsidRPr="00B17238">
        <w:rPr>
          <w:rFonts w:cs="Arial"/>
          <w:szCs w:val="22"/>
        </w:rPr>
        <w:t xml:space="preserve"> (el cumplimiento de la obligación está acorde con lo contratado) y sobresaliente (el contratista ha cumplido la obligación por encima de las expectativas respecto a esa obligación). También califique el concepto general del cumplimiento de las obligaciones.</w:t>
      </w:r>
    </w:p>
    <w:p w14:paraId="6986F95B" w14:textId="77777777" w:rsidR="002F6205" w:rsidRPr="00B17238" w:rsidRDefault="002F6205" w:rsidP="002F6205">
      <w:pPr>
        <w:jc w:val="both"/>
        <w:rPr>
          <w:rFonts w:cs="Arial"/>
          <w:b/>
          <w:szCs w:val="22"/>
        </w:rPr>
      </w:pPr>
    </w:p>
    <w:p w14:paraId="7A18FC16" w14:textId="77777777" w:rsidR="002F6205" w:rsidRPr="00B17238" w:rsidRDefault="002F6205" w:rsidP="00214B8E">
      <w:pPr>
        <w:jc w:val="both"/>
        <w:rPr>
          <w:rFonts w:cs="Arial"/>
          <w:b/>
          <w:szCs w:val="22"/>
        </w:rPr>
      </w:pPr>
      <w:r w:rsidRPr="00B17238">
        <w:rPr>
          <w:rFonts w:cs="Arial"/>
          <w:b/>
          <w:szCs w:val="22"/>
        </w:rPr>
        <w:t xml:space="preserve">RECOMENDACIONES O SUGERENCIAS ACERCA DEL DESEMPEÑO DEL CONTRATISTA: </w:t>
      </w:r>
      <w:r w:rsidRPr="00B17238">
        <w:rPr>
          <w:rFonts w:cs="Arial"/>
          <w:szCs w:val="22"/>
        </w:rPr>
        <w:t xml:space="preserve">Indicar de acuerdo al cumplimiento de las obligaciones y análisis de las mismas, las recomendaciones y observaciones acerca del desempeño del contratista. </w:t>
      </w:r>
    </w:p>
    <w:p w14:paraId="2B8BC4A4" w14:textId="77777777" w:rsidR="00023555" w:rsidRPr="00B17238" w:rsidRDefault="00023555" w:rsidP="00023555">
      <w:pPr>
        <w:jc w:val="both"/>
        <w:rPr>
          <w:rFonts w:cs="Arial"/>
          <w:b/>
          <w:szCs w:val="22"/>
        </w:rPr>
      </w:pPr>
    </w:p>
    <w:p w14:paraId="2C0389BE" w14:textId="77777777" w:rsidR="00023555" w:rsidRPr="00B17238" w:rsidRDefault="00023555" w:rsidP="00214B8E">
      <w:pPr>
        <w:jc w:val="both"/>
        <w:rPr>
          <w:rFonts w:cs="Arial"/>
          <w:b/>
          <w:szCs w:val="22"/>
        </w:rPr>
      </w:pPr>
      <w:r w:rsidRPr="00B17238">
        <w:rPr>
          <w:rFonts w:cs="Arial"/>
          <w:b/>
          <w:szCs w:val="22"/>
        </w:rPr>
        <w:t>DECLARACIONES Y PROPUESTAS DEL CONTRATISTA ANTE UN EVENTUAL DESEMPEÑO DEFICIENTE O A MEJORAR DE LAS OBLIGACIONES:</w:t>
      </w:r>
      <w:r w:rsidRPr="00B17238">
        <w:rPr>
          <w:rFonts w:cs="Arial"/>
          <w:szCs w:val="22"/>
        </w:rPr>
        <w:t xml:space="preserve"> En caso de presentarse un desempeño deficiente o a mejorar por parte del contratista, el supervisor debe indicar qué recomendaciones o propuestas ha hecho el contratista para lograr el cumplimiento a satisfacción de la obligación.</w:t>
      </w:r>
    </w:p>
    <w:p w14:paraId="1EC8006A" w14:textId="77777777" w:rsidR="00023555" w:rsidRPr="00B17238" w:rsidRDefault="00023555" w:rsidP="00023555">
      <w:pPr>
        <w:jc w:val="both"/>
        <w:rPr>
          <w:rFonts w:cs="Arial"/>
          <w:b/>
          <w:szCs w:val="22"/>
        </w:rPr>
      </w:pPr>
    </w:p>
    <w:p w14:paraId="79C4936F" w14:textId="77777777" w:rsidR="00385ADA" w:rsidRDefault="00023555" w:rsidP="00214B8E">
      <w:pPr>
        <w:jc w:val="both"/>
        <w:rPr>
          <w:rFonts w:cs="Arial"/>
          <w:szCs w:val="22"/>
        </w:rPr>
      </w:pPr>
      <w:r w:rsidRPr="00B17238">
        <w:rPr>
          <w:rFonts w:cs="Arial"/>
          <w:b/>
          <w:szCs w:val="22"/>
        </w:rPr>
        <w:t xml:space="preserve">RELACIÒN DE PAGOS A </w:t>
      </w:r>
      <w:smartTag w:uri="urn:schemas-microsoft-com:office:smarttags" w:element="PersonName">
        <w:smartTagPr>
          <w:attr w:name="ProductID" w:val="LA SEGURIDAD SOCIAL"/>
        </w:smartTagPr>
        <w:r w:rsidRPr="00B17238">
          <w:rPr>
            <w:rFonts w:cs="Arial"/>
            <w:b/>
            <w:szCs w:val="22"/>
          </w:rPr>
          <w:t>LA SEGURIDAD SOCIAL</w:t>
        </w:r>
      </w:smartTag>
      <w:r w:rsidRPr="00B17238">
        <w:rPr>
          <w:rFonts w:cs="Arial"/>
          <w:b/>
          <w:szCs w:val="22"/>
        </w:rPr>
        <w:t xml:space="preserve"> Y APORTES PARAFISCALES: </w:t>
      </w:r>
      <w:r w:rsidRPr="00B17238">
        <w:rPr>
          <w:rFonts w:cs="Arial"/>
          <w:szCs w:val="22"/>
        </w:rPr>
        <w:t xml:space="preserve">Relacionar los respectivos pagos hechos por el contratista al Sistema de Seguridad </w:t>
      </w:r>
      <w:r w:rsidR="007A3FF3" w:rsidRPr="00B17238">
        <w:rPr>
          <w:rFonts w:cs="Arial"/>
          <w:szCs w:val="22"/>
        </w:rPr>
        <w:t>Social y aportes a Parafiscales</w:t>
      </w:r>
      <w:r w:rsidR="000755BF" w:rsidRPr="00B17238">
        <w:rPr>
          <w:rFonts w:cs="Arial"/>
          <w:szCs w:val="22"/>
        </w:rPr>
        <w:t xml:space="preserve"> para el periodo cer</w:t>
      </w:r>
      <w:r w:rsidR="007A3FF3" w:rsidRPr="00B17238">
        <w:rPr>
          <w:rFonts w:cs="Arial"/>
          <w:szCs w:val="22"/>
        </w:rPr>
        <w:t>tificado.</w:t>
      </w:r>
      <w:r w:rsidRPr="00B17238">
        <w:rPr>
          <w:rFonts w:cs="Arial"/>
          <w:szCs w:val="22"/>
        </w:rPr>
        <w:t xml:space="preserve"> Se debe tener en cuenta que cuando se trate de una persona jurídica, se debe acreditar el pago de aportes de sus empleados mediante certificación expedida por el revisor fiscal, cuando exista de acuerdo con los requerimientos de ley, o por el representante legal a falta de éste. En el caso de personas naturales que presten directamente servicios al Estado bajo la modalidad de contratos de prestación de servicios o cualquier otra modalidad de contratos de prestación de servicios deben acreditar el pago de aportes al Sistema General de Seguridad Social en Salud, Pensiones, Riesgos Profesionales y aportes a Parafiscales, cuando a ello haya lugar, basta hacerlo con la respectiva planilla de pago. </w:t>
      </w:r>
    </w:p>
    <w:p w14:paraId="0558FA9F" w14:textId="77777777" w:rsidR="00385ADA" w:rsidRDefault="00385ADA" w:rsidP="00214B8E">
      <w:pPr>
        <w:jc w:val="both"/>
        <w:rPr>
          <w:rFonts w:cs="Arial"/>
          <w:szCs w:val="22"/>
        </w:rPr>
      </w:pPr>
    </w:p>
    <w:p w14:paraId="41934B73" w14:textId="77777777" w:rsidR="00023555" w:rsidRPr="00B17238" w:rsidRDefault="00023555" w:rsidP="00214B8E">
      <w:pPr>
        <w:jc w:val="both"/>
        <w:rPr>
          <w:rFonts w:cs="Arial"/>
          <w:b/>
          <w:szCs w:val="22"/>
        </w:rPr>
      </w:pPr>
      <w:r w:rsidRPr="00B17238">
        <w:rPr>
          <w:rFonts w:cs="Arial"/>
          <w:szCs w:val="22"/>
        </w:rPr>
        <w:t>Los trabajadores independientes que son contratistas por prestación de servicios no son considerados como cotizantes obligatorios al Sistema General de Riesgos Profesionales.</w:t>
      </w:r>
    </w:p>
    <w:p w14:paraId="4AC262A1" w14:textId="77777777" w:rsidR="00023555" w:rsidRPr="00B17238" w:rsidRDefault="00023555" w:rsidP="00023555">
      <w:pPr>
        <w:jc w:val="both"/>
        <w:rPr>
          <w:rFonts w:cs="Arial"/>
          <w:b/>
          <w:szCs w:val="22"/>
        </w:rPr>
      </w:pPr>
    </w:p>
    <w:p w14:paraId="1E4E8AE4" w14:textId="77777777" w:rsidR="00023555" w:rsidRDefault="00023555" w:rsidP="00214B8E">
      <w:pPr>
        <w:jc w:val="both"/>
        <w:rPr>
          <w:rFonts w:cs="Arial"/>
          <w:szCs w:val="22"/>
        </w:rPr>
      </w:pPr>
      <w:r w:rsidRPr="00B17238">
        <w:rPr>
          <w:rFonts w:cs="Arial"/>
          <w:b/>
          <w:szCs w:val="22"/>
        </w:rPr>
        <w:t>RESULTADO ESPERADO AL MOMENTO DE FINALIZAR EL CONTRATO:</w:t>
      </w:r>
      <w:r w:rsidR="00561201" w:rsidRPr="00B17238">
        <w:rPr>
          <w:rFonts w:cs="Arial"/>
          <w:b/>
          <w:szCs w:val="22"/>
        </w:rPr>
        <w:t xml:space="preserve"> </w:t>
      </w:r>
      <w:r w:rsidR="00561201" w:rsidRPr="00B17238">
        <w:rPr>
          <w:rFonts w:cs="Arial"/>
          <w:szCs w:val="22"/>
        </w:rPr>
        <w:t xml:space="preserve">Se debe registrar </w:t>
      </w:r>
      <w:r w:rsidRPr="00B17238">
        <w:rPr>
          <w:rFonts w:cs="Arial"/>
          <w:b/>
          <w:szCs w:val="22"/>
        </w:rPr>
        <w:t xml:space="preserve"> </w:t>
      </w:r>
      <w:r w:rsidR="00561201" w:rsidRPr="00B17238">
        <w:rPr>
          <w:rFonts w:cs="Arial"/>
          <w:szCs w:val="22"/>
        </w:rPr>
        <w:t>e</w:t>
      </w:r>
      <w:r w:rsidRPr="00B17238">
        <w:rPr>
          <w:rFonts w:cs="Arial"/>
          <w:szCs w:val="22"/>
        </w:rPr>
        <w:t xml:space="preserve">l resultado esperado </w:t>
      </w:r>
      <w:r w:rsidR="00561201" w:rsidRPr="00B17238">
        <w:rPr>
          <w:rFonts w:cs="Arial"/>
          <w:szCs w:val="22"/>
        </w:rPr>
        <w:t xml:space="preserve">que </w:t>
      </w:r>
      <w:r w:rsidRPr="00B17238">
        <w:rPr>
          <w:rFonts w:cs="Arial"/>
          <w:szCs w:val="22"/>
        </w:rPr>
        <w:t xml:space="preserve">puede ser un bien o un servicio con el cual se </w:t>
      </w:r>
      <w:r w:rsidR="00561201" w:rsidRPr="00B17238">
        <w:rPr>
          <w:rFonts w:cs="Arial"/>
          <w:szCs w:val="22"/>
        </w:rPr>
        <w:t xml:space="preserve">pretendió </w:t>
      </w:r>
      <w:r w:rsidRPr="00B17238">
        <w:rPr>
          <w:rFonts w:cs="Arial"/>
          <w:szCs w:val="22"/>
        </w:rPr>
        <w:t>suplir una necesidad de la administración.</w:t>
      </w:r>
    </w:p>
    <w:p w14:paraId="4632FC7C" w14:textId="77777777" w:rsidR="00D12BAF" w:rsidRPr="00B17238" w:rsidRDefault="00D12BAF" w:rsidP="00214B8E">
      <w:pPr>
        <w:jc w:val="both"/>
        <w:rPr>
          <w:rFonts w:cs="Arial"/>
          <w:szCs w:val="22"/>
        </w:rPr>
      </w:pPr>
    </w:p>
    <w:p w14:paraId="2D0CE89B" w14:textId="77777777" w:rsidR="00D86231" w:rsidRDefault="00D86231" w:rsidP="00214B8E">
      <w:pPr>
        <w:jc w:val="both"/>
        <w:rPr>
          <w:rFonts w:cs="Arial"/>
          <w:b/>
          <w:szCs w:val="22"/>
        </w:rPr>
      </w:pPr>
    </w:p>
    <w:p w14:paraId="634447B1" w14:textId="77777777" w:rsidR="00023555" w:rsidRPr="00B17238" w:rsidRDefault="00023555" w:rsidP="00214B8E">
      <w:pPr>
        <w:jc w:val="both"/>
        <w:rPr>
          <w:rFonts w:cs="Arial"/>
          <w:szCs w:val="22"/>
        </w:rPr>
      </w:pPr>
      <w:r w:rsidRPr="00B17238">
        <w:rPr>
          <w:rFonts w:cs="Arial"/>
          <w:b/>
          <w:szCs w:val="22"/>
        </w:rPr>
        <w:t>RIESGOS EN EL MANEJO DE LOS RECURSOS:</w:t>
      </w:r>
      <w:r w:rsidRPr="00B17238">
        <w:rPr>
          <w:rFonts w:cs="Arial"/>
          <w:szCs w:val="22"/>
        </w:rPr>
        <w:t xml:space="preserve"> Indique si pueden presentarse inconvenientes con el manejo de los recursos presupuestales durante la ejecución del contrato, por ejemplo hacer una destinación de los recursos diferente a los asuntos propios del objeto del contrato. En caso afirmativo adjunte los respectivos soportes (facturas, estados de cuenta, extractos, etc.).</w:t>
      </w:r>
    </w:p>
    <w:p w14:paraId="4D7F32C8" w14:textId="77777777" w:rsidR="002F6205" w:rsidRPr="00B17238" w:rsidRDefault="002F6205" w:rsidP="002F6205">
      <w:pPr>
        <w:jc w:val="both"/>
        <w:rPr>
          <w:rFonts w:cs="Arial"/>
          <w:szCs w:val="22"/>
        </w:rPr>
      </w:pPr>
    </w:p>
    <w:p w14:paraId="6663131B" w14:textId="7D430B05" w:rsidR="00133A5D" w:rsidRDefault="00133A5D" w:rsidP="00133A5D">
      <w:pPr>
        <w:jc w:val="both"/>
        <w:rPr>
          <w:rFonts w:cs="Arial"/>
          <w:bCs/>
          <w:szCs w:val="22"/>
        </w:rPr>
      </w:pPr>
      <w:r w:rsidRPr="00FB5A0F">
        <w:rPr>
          <w:rFonts w:cs="Arial"/>
          <w:b/>
          <w:szCs w:val="22"/>
        </w:rPr>
        <w:t xml:space="preserve">RELACIÓN DE DESCUENTOS POR PERIODO DE DESEMBOLSO: </w:t>
      </w:r>
      <w:r w:rsidRPr="00FB5A0F">
        <w:rPr>
          <w:rFonts w:cs="Arial"/>
          <w:bCs/>
          <w:szCs w:val="22"/>
        </w:rPr>
        <w:t>Especifiqué si en el periodo supervisado aplica la realización de descuentos, en caso afirmativo, registré la información correspondiente al concepto, valor por concepto y valor total para el periodo.</w:t>
      </w:r>
    </w:p>
    <w:p w14:paraId="2254D1BA" w14:textId="73357F57" w:rsidR="00133A5D" w:rsidRPr="00133A5D" w:rsidRDefault="00133A5D" w:rsidP="00012087">
      <w:pPr>
        <w:jc w:val="both"/>
        <w:rPr>
          <w:rFonts w:cs="Arial"/>
          <w:bCs/>
          <w:szCs w:val="22"/>
        </w:rPr>
      </w:pPr>
      <w:r w:rsidRPr="00133A5D">
        <w:rPr>
          <w:rFonts w:cs="Arial"/>
          <w:bCs/>
          <w:szCs w:val="22"/>
        </w:rPr>
        <w:t xml:space="preserve"> </w:t>
      </w:r>
    </w:p>
    <w:p w14:paraId="23CC0890" w14:textId="6104747F" w:rsidR="002F6205" w:rsidRPr="00B17238" w:rsidRDefault="00133A5D" w:rsidP="00012087">
      <w:pPr>
        <w:jc w:val="both"/>
        <w:rPr>
          <w:rFonts w:cs="Arial"/>
          <w:szCs w:val="22"/>
        </w:rPr>
      </w:pPr>
      <w:r w:rsidRPr="00B17238">
        <w:rPr>
          <w:rFonts w:cs="Arial"/>
          <w:b/>
          <w:szCs w:val="22"/>
        </w:rPr>
        <w:t>¿ENTREGÓ INFORME DE EJECUCIÓN?</w:t>
      </w:r>
      <w:r w:rsidR="002F6205" w:rsidRPr="00B17238">
        <w:rPr>
          <w:rFonts w:cs="Arial"/>
          <w:b/>
          <w:szCs w:val="22"/>
        </w:rPr>
        <w:t xml:space="preserve">  SI – NO: </w:t>
      </w:r>
      <w:r w:rsidR="002F6205" w:rsidRPr="00B17238">
        <w:rPr>
          <w:rFonts w:cs="Arial"/>
          <w:szCs w:val="22"/>
        </w:rPr>
        <w:t xml:space="preserve">Se deberá señalar si se </w:t>
      </w:r>
      <w:r w:rsidR="00854D0C" w:rsidRPr="00B17238">
        <w:rPr>
          <w:rFonts w:cs="Arial"/>
          <w:szCs w:val="22"/>
        </w:rPr>
        <w:t>entregó</w:t>
      </w:r>
      <w:r w:rsidR="002F6205" w:rsidRPr="00B17238">
        <w:rPr>
          <w:rFonts w:cs="Arial"/>
          <w:szCs w:val="22"/>
        </w:rPr>
        <w:t xml:space="preserve"> o no informe de ejecución y se deberá relacionar los soportes que se adjuntaron al mismo. </w:t>
      </w:r>
    </w:p>
    <w:p w14:paraId="657130FC" w14:textId="77777777" w:rsidR="002F6205" w:rsidRPr="00B17238" w:rsidRDefault="002F6205" w:rsidP="002F6205">
      <w:pPr>
        <w:jc w:val="both"/>
        <w:rPr>
          <w:rFonts w:cs="Arial"/>
          <w:szCs w:val="22"/>
        </w:rPr>
      </w:pPr>
    </w:p>
    <w:p w14:paraId="427127FC" w14:textId="77777777" w:rsidR="002F6205" w:rsidRPr="00B17238" w:rsidRDefault="002F6205" w:rsidP="00012087">
      <w:pPr>
        <w:jc w:val="both"/>
        <w:rPr>
          <w:rFonts w:cs="Arial"/>
          <w:szCs w:val="22"/>
        </w:rPr>
      </w:pPr>
      <w:r w:rsidRPr="00B17238">
        <w:rPr>
          <w:rFonts w:cs="Arial"/>
          <w:b/>
          <w:szCs w:val="22"/>
        </w:rPr>
        <w:t xml:space="preserve">PROCEDE PAGO EN ESTE PERIODO?  SI – NO: </w:t>
      </w:r>
      <w:r w:rsidRPr="00B17238">
        <w:rPr>
          <w:rFonts w:cs="Arial"/>
          <w:szCs w:val="22"/>
        </w:rPr>
        <w:t xml:space="preserve">Se deberá señalar si procede o no el pago </w:t>
      </w:r>
      <w:r w:rsidR="00AD2CEB" w:rsidRPr="00B17238">
        <w:rPr>
          <w:rFonts w:cs="Arial"/>
          <w:szCs w:val="22"/>
        </w:rPr>
        <w:t xml:space="preserve">y de ser afirmativo se adjuntará </w:t>
      </w:r>
      <w:r w:rsidRPr="00B17238">
        <w:rPr>
          <w:rFonts w:cs="Arial"/>
          <w:szCs w:val="22"/>
        </w:rPr>
        <w:t xml:space="preserve">la certificación para pago de lo contrario no procederá </w:t>
      </w:r>
      <w:r w:rsidR="005749F8" w:rsidRPr="00B17238">
        <w:rPr>
          <w:rFonts w:cs="Arial"/>
          <w:szCs w:val="22"/>
        </w:rPr>
        <w:t xml:space="preserve">la </w:t>
      </w:r>
      <w:r w:rsidRPr="00B17238">
        <w:rPr>
          <w:rFonts w:cs="Arial"/>
          <w:szCs w:val="22"/>
        </w:rPr>
        <w:t xml:space="preserve">certificación </w:t>
      </w:r>
      <w:r w:rsidR="005749F8" w:rsidRPr="00B17238">
        <w:rPr>
          <w:rFonts w:cs="Arial"/>
          <w:szCs w:val="22"/>
        </w:rPr>
        <w:t xml:space="preserve">de pago. </w:t>
      </w:r>
    </w:p>
    <w:p w14:paraId="0A17D2BB" w14:textId="77777777" w:rsidR="005749F8" w:rsidRPr="00B17238" w:rsidRDefault="005749F8" w:rsidP="005749F8">
      <w:pPr>
        <w:jc w:val="both"/>
        <w:rPr>
          <w:rFonts w:cs="Arial"/>
          <w:szCs w:val="22"/>
        </w:rPr>
      </w:pPr>
    </w:p>
    <w:p w14:paraId="4EFBFDCA" w14:textId="77777777" w:rsidR="005749F8" w:rsidRPr="00B17238" w:rsidRDefault="005749F8" w:rsidP="00012087">
      <w:pPr>
        <w:jc w:val="both"/>
        <w:rPr>
          <w:rFonts w:cs="Arial"/>
          <w:szCs w:val="22"/>
        </w:rPr>
      </w:pPr>
      <w:r w:rsidRPr="00B17238">
        <w:rPr>
          <w:rFonts w:cs="Arial"/>
          <w:b/>
          <w:szCs w:val="22"/>
        </w:rPr>
        <w:t xml:space="preserve">INFORMACIÓN CUALITATIVA Y CUANTITATIVA DE LA EJECUCIÓN DEL CONTRATO/CONVENIO, DE ACUERDO </w:t>
      </w:r>
      <w:r w:rsidR="00F46B95">
        <w:rPr>
          <w:rFonts w:cs="Arial"/>
          <w:b/>
          <w:szCs w:val="22"/>
        </w:rPr>
        <w:t>CON</w:t>
      </w:r>
      <w:r w:rsidRPr="00B17238">
        <w:rPr>
          <w:rFonts w:cs="Arial"/>
          <w:b/>
          <w:szCs w:val="22"/>
        </w:rPr>
        <w:t xml:space="preserve"> LAS METAS DEL PROYECTO AL QUE PERTENECE: </w:t>
      </w:r>
      <w:r w:rsidR="00AD2CEB" w:rsidRPr="00B17238">
        <w:rPr>
          <w:rFonts w:cs="Arial"/>
          <w:szCs w:val="22"/>
        </w:rPr>
        <w:t xml:space="preserve">Este numeral deberá diligenciarse cuando se pretenda evaluar el cumplimiento de la prestación de servicios sociales. </w:t>
      </w:r>
      <w:r w:rsidRPr="00B17238">
        <w:rPr>
          <w:rFonts w:cs="Arial"/>
          <w:szCs w:val="22"/>
        </w:rPr>
        <w:t xml:space="preserve">El supervisor del respectivo contrato deberá indicar las  metas a las cuales le apunta el cumplimiento del objeto contractual de forma cuantitativa y cualitativa. </w:t>
      </w:r>
    </w:p>
    <w:p w14:paraId="34440E84" w14:textId="77777777" w:rsidR="00E30757" w:rsidRPr="00B17238" w:rsidRDefault="00E30757" w:rsidP="00E30757">
      <w:pPr>
        <w:jc w:val="both"/>
        <w:rPr>
          <w:rFonts w:cs="Arial"/>
          <w:szCs w:val="22"/>
        </w:rPr>
      </w:pPr>
    </w:p>
    <w:p w14:paraId="31EDB984" w14:textId="77777777" w:rsidR="00E30757" w:rsidRPr="00B17238" w:rsidRDefault="00E30757" w:rsidP="00012087">
      <w:pPr>
        <w:jc w:val="both"/>
        <w:rPr>
          <w:rFonts w:cs="Arial"/>
          <w:szCs w:val="22"/>
        </w:rPr>
      </w:pPr>
      <w:r w:rsidRPr="00B17238">
        <w:rPr>
          <w:rFonts w:cs="Arial"/>
          <w:szCs w:val="22"/>
        </w:rPr>
        <w:t>De igual forma, podrá hacerse mención a los anexos que soportan la gestión del contratista de conformidad con los informes previstos por componentes (Ejemplo: técnico, administrativo, nutricional, financiero, entre otros) en la minuta del contrato</w:t>
      </w:r>
      <w:r w:rsidR="00E000D3" w:rsidRPr="00B17238">
        <w:rPr>
          <w:rFonts w:cs="Arial"/>
          <w:szCs w:val="22"/>
        </w:rPr>
        <w:t>.</w:t>
      </w:r>
    </w:p>
    <w:p w14:paraId="07F2D572" w14:textId="77777777" w:rsidR="00023555" w:rsidRPr="00B17238" w:rsidRDefault="00023555" w:rsidP="00EC6724">
      <w:pPr>
        <w:jc w:val="center"/>
        <w:rPr>
          <w:rFonts w:cs="Arial"/>
          <w:szCs w:val="22"/>
        </w:rPr>
      </w:pPr>
    </w:p>
    <w:p w14:paraId="09F33DC0" w14:textId="77777777" w:rsidR="00023555" w:rsidRPr="00B17238" w:rsidRDefault="00023555" w:rsidP="00012087">
      <w:pPr>
        <w:jc w:val="both"/>
        <w:rPr>
          <w:rFonts w:cs="Arial"/>
          <w:b/>
          <w:szCs w:val="22"/>
        </w:rPr>
      </w:pPr>
      <w:r w:rsidRPr="00EC6724">
        <w:rPr>
          <w:rFonts w:cs="Arial"/>
          <w:b/>
          <w:szCs w:val="22"/>
        </w:rPr>
        <w:t>OTRAS OBSERVACIONES RELEVANTES DEL SUPERVISOR</w:t>
      </w:r>
      <w:r w:rsidR="00D85696" w:rsidRPr="00EC6724">
        <w:rPr>
          <w:rFonts w:cs="Arial"/>
          <w:b/>
          <w:szCs w:val="22"/>
        </w:rPr>
        <w:t xml:space="preserve"> O INTERVENTOR</w:t>
      </w:r>
      <w:r w:rsidRPr="00EC6724">
        <w:rPr>
          <w:rFonts w:cs="Arial"/>
          <w:b/>
          <w:szCs w:val="22"/>
        </w:rPr>
        <w:t xml:space="preserve">: </w:t>
      </w:r>
      <w:r w:rsidRPr="00EC6724">
        <w:rPr>
          <w:rFonts w:cs="Arial"/>
          <w:szCs w:val="22"/>
        </w:rPr>
        <w:t>Indicar las observaciones relevantes por parte del supervisor</w:t>
      </w:r>
      <w:r w:rsidR="00EC6724" w:rsidRPr="00EC6724">
        <w:rPr>
          <w:rFonts w:cs="Arial"/>
          <w:szCs w:val="22"/>
        </w:rPr>
        <w:t xml:space="preserve"> o interventor</w:t>
      </w:r>
      <w:r w:rsidRPr="00EC6724">
        <w:rPr>
          <w:rFonts w:cs="Arial"/>
          <w:szCs w:val="22"/>
        </w:rPr>
        <w:t>. Es importante señalar si ha habido</w:t>
      </w:r>
      <w:r w:rsidRPr="00B17238">
        <w:rPr>
          <w:rFonts w:cs="Arial"/>
          <w:szCs w:val="22"/>
        </w:rPr>
        <w:t xml:space="preserve"> requerimientos o medidas de gestión por parte del supervisor</w:t>
      </w:r>
      <w:r w:rsidR="00EC6724">
        <w:rPr>
          <w:rFonts w:cs="Arial"/>
          <w:szCs w:val="22"/>
        </w:rPr>
        <w:t xml:space="preserve"> o </w:t>
      </w:r>
      <w:r w:rsidR="00EC6724" w:rsidRPr="00EC6724">
        <w:rPr>
          <w:rFonts w:cs="Arial"/>
          <w:szCs w:val="22"/>
        </w:rPr>
        <w:t>interventor</w:t>
      </w:r>
      <w:r w:rsidRPr="00B17238">
        <w:rPr>
          <w:rFonts w:cs="Arial"/>
          <w:szCs w:val="22"/>
        </w:rPr>
        <w:t xml:space="preserve"> tendientes a lograr el cumplimiento a satisfacción de las obligaciones, en caso afirmativo anexar copias de los soportes.</w:t>
      </w:r>
    </w:p>
    <w:p w14:paraId="53949F3A" w14:textId="77777777" w:rsidR="00023555" w:rsidRPr="00B17238" w:rsidRDefault="00023555" w:rsidP="00023555">
      <w:pPr>
        <w:jc w:val="both"/>
        <w:rPr>
          <w:rFonts w:cs="Arial"/>
          <w:b/>
          <w:szCs w:val="22"/>
        </w:rPr>
      </w:pPr>
    </w:p>
    <w:p w14:paraId="07AD61EB" w14:textId="77777777" w:rsidR="00023555" w:rsidRPr="00B17238" w:rsidRDefault="00023555" w:rsidP="00012087">
      <w:pPr>
        <w:jc w:val="both"/>
        <w:rPr>
          <w:rFonts w:cs="Arial"/>
          <w:b/>
          <w:szCs w:val="22"/>
        </w:rPr>
      </w:pPr>
      <w:r w:rsidRPr="00B17238">
        <w:rPr>
          <w:rFonts w:cs="Arial"/>
          <w:b/>
          <w:szCs w:val="22"/>
        </w:rPr>
        <w:t xml:space="preserve">FECHA: </w:t>
      </w:r>
      <w:r w:rsidRPr="00B17238">
        <w:rPr>
          <w:rFonts w:cs="Arial"/>
          <w:szCs w:val="22"/>
        </w:rPr>
        <w:t>Señale la fecha en la que diligencia el presente formato</w:t>
      </w:r>
      <w:r w:rsidR="00445AE7" w:rsidRPr="00B17238">
        <w:rPr>
          <w:rFonts w:cs="Arial"/>
          <w:szCs w:val="22"/>
        </w:rPr>
        <w:t>.</w:t>
      </w:r>
    </w:p>
    <w:p w14:paraId="219232CA" w14:textId="77777777" w:rsidR="00445AE7" w:rsidRPr="00B17238" w:rsidRDefault="00445AE7" w:rsidP="00445AE7">
      <w:pPr>
        <w:jc w:val="both"/>
        <w:rPr>
          <w:rFonts w:cs="Arial"/>
          <w:b/>
          <w:szCs w:val="22"/>
        </w:rPr>
      </w:pPr>
    </w:p>
    <w:p w14:paraId="00B32EA0" w14:textId="77777777" w:rsidR="00561201" w:rsidRPr="00B17238" w:rsidRDefault="00023555" w:rsidP="00012087">
      <w:pPr>
        <w:jc w:val="both"/>
        <w:rPr>
          <w:rFonts w:cs="Arial"/>
          <w:b/>
          <w:szCs w:val="22"/>
        </w:rPr>
      </w:pPr>
      <w:r w:rsidRPr="00B17238">
        <w:rPr>
          <w:rFonts w:cs="Arial"/>
          <w:b/>
          <w:szCs w:val="22"/>
        </w:rPr>
        <w:t>FIRMA SUPERVISOR</w:t>
      </w:r>
      <w:r w:rsidR="00D85696" w:rsidRPr="00B17238">
        <w:rPr>
          <w:rFonts w:cs="Arial"/>
          <w:b/>
          <w:szCs w:val="22"/>
        </w:rPr>
        <w:t xml:space="preserve"> O </w:t>
      </w:r>
      <w:r w:rsidR="00D85696" w:rsidRPr="00EC6724">
        <w:rPr>
          <w:rFonts w:cs="Arial"/>
          <w:b/>
          <w:szCs w:val="22"/>
        </w:rPr>
        <w:t>INTERVENTOR</w:t>
      </w:r>
      <w:r w:rsidRPr="00EC6724">
        <w:rPr>
          <w:rFonts w:cs="Arial"/>
          <w:b/>
          <w:szCs w:val="22"/>
        </w:rPr>
        <w:t>:</w:t>
      </w:r>
      <w:r w:rsidRPr="00B17238">
        <w:rPr>
          <w:rFonts w:cs="Arial"/>
          <w:b/>
          <w:szCs w:val="22"/>
        </w:rPr>
        <w:t xml:space="preserve"> </w:t>
      </w:r>
      <w:r w:rsidRPr="00B17238">
        <w:rPr>
          <w:rFonts w:cs="Arial"/>
          <w:szCs w:val="22"/>
        </w:rPr>
        <w:t xml:space="preserve">El supervisor del respectivo contrato debe firmar el informe que está enviando. </w:t>
      </w:r>
    </w:p>
    <w:p w14:paraId="153CB260" w14:textId="77777777" w:rsidR="003C3F73" w:rsidRDefault="003C3F73" w:rsidP="003C3F73">
      <w:pPr>
        <w:jc w:val="both"/>
        <w:rPr>
          <w:rFonts w:cs="Arial"/>
          <w:szCs w:val="22"/>
        </w:rPr>
      </w:pPr>
    </w:p>
    <w:p w14:paraId="128A4872" w14:textId="20E8922E" w:rsidR="00023555" w:rsidRPr="00B17238" w:rsidRDefault="00561201" w:rsidP="003C3F73">
      <w:pPr>
        <w:jc w:val="both"/>
        <w:rPr>
          <w:rFonts w:cs="Arial"/>
          <w:b/>
          <w:szCs w:val="22"/>
        </w:rPr>
      </w:pPr>
      <w:r w:rsidRPr="00B17238">
        <w:rPr>
          <w:rFonts w:cs="Arial"/>
          <w:b/>
          <w:szCs w:val="22"/>
        </w:rPr>
        <w:t>Nota:</w:t>
      </w:r>
      <w:r w:rsidRPr="00B17238">
        <w:rPr>
          <w:rFonts w:cs="Arial"/>
          <w:szCs w:val="22"/>
        </w:rPr>
        <w:t xml:space="preserve"> En</w:t>
      </w:r>
      <w:r w:rsidR="00023555" w:rsidRPr="00B17238">
        <w:rPr>
          <w:rFonts w:cs="Arial"/>
          <w:szCs w:val="22"/>
        </w:rPr>
        <w:t xml:space="preserve"> caso de reportar por parte del supervisor algún desempeño deficiente o a mejorar y de </w:t>
      </w:r>
      <w:r w:rsidRPr="00B17238">
        <w:rPr>
          <w:rFonts w:cs="Arial"/>
          <w:szCs w:val="22"/>
        </w:rPr>
        <w:tab/>
      </w:r>
      <w:r w:rsidR="00023555" w:rsidRPr="00B17238">
        <w:rPr>
          <w:rFonts w:cs="Arial"/>
          <w:szCs w:val="22"/>
        </w:rPr>
        <w:t xml:space="preserve">hacer declaraciones y propuestas del contratista ante un eventual desempeño deficiente o </w:t>
      </w:r>
      <w:r w:rsidRPr="00B17238">
        <w:rPr>
          <w:rFonts w:cs="Arial"/>
          <w:szCs w:val="22"/>
        </w:rPr>
        <w:t xml:space="preserve">a </w:t>
      </w:r>
      <w:r w:rsidRPr="00B17238">
        <w:rPr>
          <w:rFonts w:cs="Arial"/>
          <w:szCs w:val="22"/>
        </w:rPr>
        <w:tab/>
        <w:t xml:space="preserve">mejorar de las obligaciones se recomienda tener registro de recibo del informe por parte del </w:t>
      </w:r>
      <w:r w:rsidRPr="00B17238">
        <w:rPr>
          <w:rFonts w:cs="Arial"/>
          <w:szCs w:val="22"/>
        </w:rPr>
        <w:tab/>
        <w:t>contratista</w:t>
      </w:r>
      <w:r w:rsidR="00023555" w:rsidRPr="00B17238">
        <w:rPr>
          <w:rFonts w:cs="Arial"/>
          <w:szCs w:val="22"/>
        </w:rPr>
        <w:t xml:space="preserve">. </w:t>
      </w:r>
    </w:p>
    <w:p w14:paraId="5E0A0545" w14:textId="77777777" w:rsidR="00912662" w:rsidRPr="00B17238" w:rsidRDefault="00912662" w:rsidP="00912662">
      <w:pPr>
        <w:jc w:val="both"/>
        <w:rPr>
          <w:rFonts w:cs="Arial"/>
          <w:b/>
          <w:szCs w:val="22"/>
        </w:rPr>
      </w:pPr>
    </w:p>
    <w:p w14:paraId="41790953" w14:textId="77777777" w:rsidR="00023555" w:rsidRPr="00B17238" w:rsidRDefault="007E143C" w:rsidP="00AA4417">
      <w:pPr>
        <w:jc w:val="both"/>
        <w:rPr>
          <w:rFonts w:cs="Arial"/>
          <w:b/>
          <w:szCs w:val="22"/>
        </w:rPr>
      </w:pPr>
      <w:r w:rsidRPr="00B17238">
        <w:rPr>
          <w:rFonts w:cs="Arial"/>
          <w:b/>
          <w:szCs w:val="22"/>
        </w:rPr>
        <w:t xml:space="preserve">NOMBRE Y </w:t>
      </w:r>
      <w:r w:rsidR="00912662" w:rsidRPr="00B17238">
        <w:rPr>
          <w:rFonts w:cs="Arial"/>
          <w:b/>
          <w:szCs w:val="22"/>
        </w:rPr>
        <w:t xml:space="preserve">FIRMA DE APOYO A LA SUPERVISION: </w:t>
      </w:r>
      <w:r w:rsidRPr="00B17238">
        <w:rPr>
          <w:rFonts w:cs="Arial"/>
          <w:szCs w:val="22"/>
        </w:rPr>
        <w:t xml:space="preserve">En los casos en los cuales haya lugar a designar apoyo a la supervisión se deberá indicar el nombre y la firma del apoyo a la supervisión. </w:t>
      </w:r>
    </w:p>
    <w:sectPr w:rsidR="00023555" w:rsidRPr="00B17238" w:rsidSect="00B17238">
      <w:headerReference w:type="default" r:id="rId7"/>
      <w:footerReference w:type="default" r:id="rId8"/>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8A8C" w14:textId="77777777" w:rsidR="0071555A" w:rsidRPr="00E6344B" w:rsidRDefault="0071555A" w:rsidP="005E70CF">
      <w:pPr>
        <w:pStyle w:val="Textodeglobo"/>
        <w:rPr>
          <w:rFonts w:ascii="Arial" w:hAnsi="Arial" w:cs="Times New Roman"/>
          <w:sz w:val="20"/>
          <w:szCs w:val="20"/>
        </w:rPr>
      </w:pPr>
      <w:r>
        <w:separator/>
      </w:r>
    </w:p>
  </w:endnote>
  <w:endnote w:type="continuationSeparator" w:id="0">
    <w:p w14:paraId="1FF5896D" w14:textId="77777777" w:rsidR="0071555A" w:rsidRPr="00E6344B" w:rsidRDefault="0071555A" w:rsidP="005E70CF">
      <w:pPr>
        <w:pStyle w:val="Textodeglobo"/>
        <w:rPr>
          <w:rFonts w:ascii="Arial" w:hAnsi="Arial" w:cs="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60BA" w14:textId="77777777" w:rsidR="00012087" w:rsidRDefault="00012087" w:rsidP="00D85696">
    <w:pPr>
      <w:pStyle w:val="Piedepgina"/>
      <w:rPr>
        <w:rFonts w:cs="Arial"/>
        <w:sz w:val="16"/>
        <w:szCs w:val="16"/>
      </w:rPr>
    </w:pPr>
  </w:p>
  <w:p w14:paraId="27F3869B" w14:textId="77777777" w:rsidR="00012087" w:rsidRPr="00A31813" w:rsidRDefault="00012087" w:rsidP="00D8569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7A20" w14:textId="77777777" w:rsidR="0071555A" w:rsidRPr="00E6344B" w:rsidRDefault="0071555A" w:rsidP="005E70CF">
      <w:pPr>
        <w:pStyle w:val="Textodeglobo"/>
        <w:rPr>
          <w:rFonts w:ascii="Arial" w:hAnsi="Arial" w:cs="Times New Roman"/>
          <w:sz w:val="20"/>
          <w:szCs w:val="20"/>
        </w:rPr>
      </w:pPr>
      <w:r>
        <w:separator/>
      </w:r>
    </w:p>
  </w:footnote>
  <w:footnote w:type="continuationSeparator" w:id="0">
    <w:p w14:paraId="5F0E60DE" w14:textId="77777777" w:rsidR="0071555A" w:rsidRPr="00E6344B" w:rsidRDefault="0071555A" w:rsidP="005E70CF">
      <w:pPr>
        <w:pStyle w:val="Textodeglobo"/>
        <w:rPr>
          <w:rFonts w:ascii="Arial" w:hAnsi="Arial" w:cs="Times New Roman"/>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2410"/>
    </w:tblGrid>
    <w:tr w:rsidR="00012087" w:rsidRPr="00EA3A41" w14:paraId="4A408F3E" w14:textId="77777777" w:rsidTr="00236810">
      <w:trPr>
        <w:cantSplit/>
        <w:trHeight w:val="412"/>
      </w:trPr>
      <w:tc>
        <w:tcPr>
          <w:tcW w:w="2376" w:type="dxa"/>
          <w:vMerge w:val="restart"/>
          <w:tcBorders>
            <w:right w:val="single" w:sz="4" w:space="0" w:color="auto"/>
          </w:tcBorders>
        </w:tcPr>
        <w:p w14:paraId="45EB7FBE" w14:textId="77777777" w:rsidR="00012087" w:rsidRPr="00EA3A41" w:rsidRDefault="008E008A" w:rsidP="000E417F">
          <w:pPr>
            <w:pStyle w:val="Encabezado"/>
            <w:jc w:val="center"/>
          </w:pPr>
          <w:r>
            <w:rPr>
              <w:noProof/>
              <w:lang w:val="es-MX" w:eastAsia="es-MX"/>
            </w:rPr>
            <w:drawing>
              <wp:anchor distT="0" distB="0" distL="114300" distR="114300" simplePos="0" relativeHeight="251657728" behindDoc="0" locked="0" layoutInCell="1" allowOverlap="1" wp14:anchorId="0F819FC3" wp14:editId="7ADAA2E0">
                <wp:simplePos x="0" y="0"/>
                <wp:positionH relativeFrom="column">
                  <wp:posOffset>34290</wp:posOffset>
                </wp:positionH>
                <wp:positionV relativeFrom="paragraph">
                  <wp:posOffset>146685</wp:posOffset>
                </wp:positionV>
                <wp:extent cx="1276350" cy="726440"/>
                <wp:effectExtent l="0" t="0" r="0" b="0"/>
                <wp:wrapNone/>
                <wp:docPr id="5"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26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vMerge w:val="restart"/>
          <w:tcBorders>
            <w:left w:val="single" w:sz="4" w:space="0" w:color="auto"/>
          </w:tcBorders>
          <w:vAlign w:val="center"/>
        </w:tcPr>
        <w:p w14:paraId="7690697F" w14:textId="49F70A00" w:rsidR="00012087" w:rsidRPr="00EC6724" w:rsidRDefault="00012087" w:rsidP="000E417F">
          <w:pPr>
            <w:pStyle w:val="Encabezado"/>
            <w:jc w:val="center"/>
            <w:rPr>
              <w:rFonts w:cs="Arial"/>
              <w:b/>
              <w:sz w:val="18"/>
              <w:szCs w:val="18"/>
            </w:rPr>
          </w:pPr>
          <w:r w:rsidRPr="00EC7736">
            <w:rPr>
              <w:sz w:val="16"/>
              <w:szCs w:val="16"/>
            </w:rPr>
            <w:fldChar w:fldCharType="begin"/>
          </w:r>
          <w:r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Pr="00EC7736">
            <w:rPr>
              <w:sz w:val="16"/>
              <w:szCs w:val="16"/>
            </w:rPr>
            <w:instrText xml:space="preserve"> MACROBUTTON  InsertarCampo </w:instrText>
          </w:r>
          <w:r w:rsidRPr="00EC7736">
            <w:rPr>
              <w:sz w:val="16"/>
              <w:szCs w:val="16"/>
            </w:rPr>
            <w:fldChar w:fldCharType="end"/>
          </w:r>
          <w:r w:rsidRPr="00EC6724">
            <w:rPr>
              <w:rFonts w:cs="Arial"/>
              <w:b/>
              <w:sz w:val="18"/>
              <w:szCs w:val="18"/>
            </w:rPr>
            <w:t xml:space="preserve">PROCESO </w:t>
          </w:r>
          <w:r w:rsidR="00E65415">
            <w:rPr>
              <w:rFonts w:cs="Arial"/>
              <w:b/>
              <w:sz w:val="18"/>
              <w:szCs w:val="18"/>
            </w:rPr>
            <w:t>GESTIÓN CONTRACTUAL</w:t>
          </w:r>
        </w:p>
        <w:p w14:paraId="1D2C264C" w14:textId="77777777" w:rsidR="00012087" w:rsidRDefault="00012087" w:rsidP="000E417F">
          <w:pPr>
            <w:jc w:val="center"/>
            <w:rPr>
              <w:rFonts w:cs="Arial"/>
              <w:b/>
              <w:sz w:val="18"/>
              <w:szCs w:val="18"/>
              <w:lang w:val="es-ES_tradnl"/>
            </w:rPr>
          </w:pPr>
        </w:p>
        <w:p w14:paraId="41C60082" w14:textId="77777777" w:rsidR="00EC6724" w:rsidRPr="00B606D1" w:rsidRDefault="00EC6724" w:rsidP="000E417F">
          <w:pPr>
            <w:jc w:val="center"/>
            <w:rPr>
              <w:rFonts w:cs="Arial"/>
              <w:sz w:val="18"/>
              <w:szCs w:val="18"/>
              <w:lang w:val="es-ES_tradnl"/>
            </w:rPr>
          </w:pPr>
        </w:p>
        <w:p w14:paraId="640E5F54" w14:textId="77777777" w:rsidR="00012087" w:rsidRPr="00694F75" w:rsidRDefault="00E90C3D" w:rsidP="000E417F">
          <w:pPr>
            <w:jc w:val="center"/>
            <w:rPr>
              <w:sz w:val="16"/>
              <w:szCs w:val="16"/>
            </w:rPr>
          </w:pPr>
          <w:r w:rsidRPr="00EC6724">
            <w:rPr>
              <w:rFonts w:cs="Arial"/>
              <w:b/>
              <w:sz w:val="18"/>
              <w:szCs w:val="18"/>
            </w:rPr>
            <w:t>F</w:t>
          </w:r>
          <w:r w:rsidR="00854D0C">
            <w:rPr>
              <w:rFonts w:cs="Arial"/>
              <w:b/>
              <w:sz w:val="18"/>
              <w:szCs w:val="18"/>
            </w:rPr>
            <w:t xml:space="preserve">ORMATO INFORME DE SUPERVISIÓN Y/O </w:t>
          </w:r>
          <w:r w:rsidRPr="00EC6724">
            <w:rPr>
              <w:rFonts w:cs="Arial"/>
              <w:b/>
              <w:sz w:val="18"/>
              <w:szCs w:val="18"/>
            </w:rPr>
            <w:t>INTERVENTORÍA</w:t>
          </w:r>
        </w:p>
      </w:tc>
      <w:tc>
        <w:tcPr>
          <w:tcW w:w="2410" w:type="dxa"/>
          <w:tcBorders>
            <w:left w:val="single" w:sz="4" w:space="0" w:color="auto"/>
          </w:tcBorders>
          <w:vAlign w:val="center"/>
        </w:tcPr>
        <w:p w14:paraId="166C0D22" w14:textId="0D1AA156" w:rsidR="00012087" w:rsidRPr="00DC356D" w:rsidRDefault="00012087" w:rsidP="00B17238">
          <w:pPr>
            <w:pStyle w:val="Encabezado"/>
            <w:rPr>
              <w:rFonts w:cs="Arial"/>
              <w:sz w:val="18"/>
            </w:rPr>
          </w:pPr>
          <w:r w:rsidRPr="00DC356D">
            <w:rPr>
              <w:rFonts w:cs="Arial"/>
              <w:sz w:val="18"/>
            </w:rPr>
            <w:t>Código:</w:t>
          </w:r>
          <w:r w:rsidRPr="00DC356D">
            <w:rPr>
              <w:rFonts w:cs="Arial"/>
              <w:sz w:val="18"/>
              <w:lang w:val="es-ES" w:eastAsia="es-ES"/>
            </w:rPr>
            <w:t xml:space="preserve"> </w:t>
          </w:r>
          <w:r w:rsidR="00442B72" w:rsidRPr="00614CF1">
            <w:rPr>
              <w:rFonts w:cs="Arial"/>
              <w:color w:val="000000"/>
              <w:sz w:val="18"/>
              <w:szCs w:val="18"/>
              <w:shd w:val="clear" w:color="auto" w:fill="FFFFFF"/>
            </w:rPr>
            <w:t>FOR-GEC-002</w:t>
          </w:r>
        </w:p>
      </w:tc>
    </w:tr>
    <w:tr w:rsidR="00012087" w:rsidRPr="00EA3A41" w14:paraId="3246FC11" w14:textId="77777777" w:rsidTr="00236810">
      <w:trPr>
        <w:cantSplit/>
        <w:trHeight w:val="423"/>
      </w:trPr>
      <w:tc>
        <w:tcPr>
          <w:tcW w:w="2376" w:type="dxa"/>
          <w:vMerge/>
          <w:tcBorders>
            <w:right w:val="single" w:sz="4" w:space="0" w:color="auto"/>
          </w:tcBorders>
        </w:tcPr>
        <w:p w14:paraId="29C418B6" w14:textId="77777777" w:rsidR="00012087" w:rsidRPr="00EA3A41" w:rsidRDefault="00012087" w:rsidP="000E417F">
          <w:pPr>
            <w:pStyle w:val="Encabezado"/>
            <w:jc w:val="center"/>
          </w:pPr>
        </w:p>
      </w:tc>
      <w:tc>
        <w:tcPr>
          <w:tcW w:w="4678" w:type="dxa"/>
          <w:vMerge/>
          <w:tcBorders>
            <w:left w:val="single" w:sz="4" w:space="0" w:color="auto"/>
          </w:tcBorders>
        </w:tcPr>
        <w:p w14:paraId="62F4DA21" w14:textId="77777777" w:rsidR="00012087" w:rsidRPr="00EA3A41" w:rsidRDefault="00012087" w:rsidP="000E417F">
          <w:pPr>
            <w:pStyle w:val="Encabezado"/>
            <w:jc w:val="center"/>
            <w:rPr>
              <w:sz w:val="22"/>
              <w:szCs w:val="22"/>
            </w:rPr>
          </w:pPr>
        </w:p>
      </w:tc>
      <w:tc>
        <w:tcPr>
          <w:tcW w:w="2410" w:type="dxa"/>
          <w:tcBorders>
            <w:left w:val="single" w:sz="4" w:space="0" w:color="auto"/>
          </w:tcBorders>
          <w:vAlign w:val="center"/>
        </w:tcPr>
        <w:p w14:paraId="6660FFEC" w14:textId="77777777" w:rsidR="00012087" w:rsidRPr="00DC356D" w:rsidRDefault="00012087" w:rsidP="00B17238">
          <w:pPr>
            <w:pStyle w:val="Encabezado"/>
            <w:rPr>
              <w:rFonts w:cs="Arial"/>
              <w:sz w:val="18"/>
            </w:rPr>
          </w:pPr>
          <w:r w:rsidRPr="00DC356D">
            <w:rPr>
              <w:rFonts w:cs="Arial"/>
              <w:sz w:val="18"/>
            </w:rPr>
            <w:t xml:space="preserve">Versión: </w:t>
          </w:r>
          <w:r w:rsidR="00B606D1">
            <w:rPr>
              <w:rFonts w:cs="Arial"/>
              <w:sz w:val="18"/>
            </w:rPr>
            <w:t>0</w:t>
          </w:r>
        </w:p>
      </w:tc>
    </w:tr>
    <w:tr w:rsidR="00012087" w:rsidRPr="00EA3A41" w14:paraId="24D5F3A7" w14:textId="77777777" w:rsidTr="00236810">
      <w:trPr>
        <w:cantSplit/>
        <w:trHeight w:val="278"/>
      </w:trPr>
      <w:tc>
        <w:tcPr>
          <w:tcW w:w="2376" w:type="dxa"/>
          <w:vMerge/>
          <w:tcBorders>
            <w:right w:val="single" w:sz="4" w:space="0" w:color="auto"/>
          </w:tcBorders>
        </w:tcPr>
        <w:p w14:paraId="6840F143" w14:textId="77777777" w:rsidR="00012087" w:rsidRPr="00EA3A41" w:rsidRDefault="00012087" w:rsidP="000E417F">
          <w:pPr>
            <w:pStyle w:val="Encabezado"/>
            <w:jc w:val="center"/>
          </w:pPr>
        </w:p>
      </w:tc>
      <w:tc>
        <w:tcPr>
          <w:tcW w:w="4678" w:type="dxa"/>
          <w:vMerge/>
          <w:tcBorders>
            <w:left w:val="single" w:sz="4" w:space="0" w:color="auto"/>
          </w:tcBorders>
        </w:tcPr>
        <w:p w14:paraId="1E74966C" w14:textId="77777777" w:rsidR="00012087" w:rsidRPr="00EA3A41" w:rsidRDefault="00012087" w:rsidP="000E417F">
          <w:pPr>
            <w:pStyle w:val="Encabezado"/>
            <w:jc w:val="center"/>
            <w:rPr>
              <w:sz w:val="22"/>
              <w:szCs w:val="22"/>
            </w:rPr>
          </w:pPr>
        </w:p>
      </w:tc>
      <w:tc>
        <w:tcPr>
          <w:tcW w:w="2410" w:type="dxa"/>
          <w:tcBorders>
            <w:left w:val="single" w:sz="4" w:space="0" w:color="auto"/>
          </w:tcBorders>
          <w:vAlign w:val="center"/>
        </w:tcPr>
        <w:p w14:paraId="79BB631B" w14:textId="5D7BD299" w:rsidR="00012087" w:rsidRPr="00DC356D" w:rsidRDefault="00012087" w:rsidP="00F04D36">
          <w:pPr>
            <w:pStyle w:val="Encabezado"/>
            <w:rPr>
              <w:rFonts w:cs="Arial"/>
              <w:sz w:val="18"/>
            </w:rPr>
          </w:pPr>
          <w:r w:rsidRPr="00DC356D">
            <w:rPr>
              <w:rFonts w:cs="Arial"/>
              <w:sz w:val="18"/>
            </w:rPr>
            <w:t>Fecha:</w:t>
          </w:r>
          <w:r w:rsidRPr="00DC356D">
            <w:rPr>
              <w:rFonts w:cs="Arial"/>
              <w:sz w:val="18"/>
              <w:lang w:val="es-ES_tradnl" w:eastAsia="es-ES"/>
            </w:rPr>
            <w:t xml:space="preserve"> </w:t>
          </w:r>
          <w:r w:rsidR="00BB0B49">
            <w:rPr>
              <w:rFonts w:cs="Arial"/>
              <w:sz w:val="18"/>
              <w:lang w:val="es-ES_tradnl" w:eastAsia="es-ES"/>
            </w:rPr>
            <w:t xml:space="preserve">Memo </w:t>
          </w:r>
          <w:r w:rsidR="00683910">
            <w:rPr>
              <w:rFonts w:cs="Arial"/>
              <w:sz w:val="18"/>
              <w:szCs w:val="18"/>
              <w:shd w:val="clear" w:color="auto" w:fill="FFFFFF"/>
            </w:rPr>
            <w:t>I2019031434 -</w:t>
          </w:r>
          <w:r w:rsidR="00BB0B49">
            <w:rPr>
              <w:rFonts w:cs="Arial"/>
              <w:sz w:val="18"/>
              <w:lang w:val="es-ES_tradnl" w:eastAsia="es-ES"/>
            </w:rPr>
            <w:t xml:space="preserve"> </w:t>
          </w:r>
          <w:r w:rsidR="00CA4B78">
            <w:rPr>
              <w:rFonts w:cs="Arial"/>
              <w:sz w:val="18"/>
              <w:lang w:val="es-ES_tradnl" w:eastAsia="es-ES"/>
            </w:rPr>
            <w:t>12</w:t>
          </w:r>
          <w:r w:rsidR="00BB0B49">
            <w:rPr>
              <w:rFonts w:cs="Arial"/>
              <w:sz w:val="18"/>
              <w:lang w:val="es-ES_tradnl" w:eastAsia="es-ES"/>
            </w:rPr>
            <w:t>/0</w:t>
          </w:r>
          <w:r w:rsidR="00CA4B78">
            <w:rPr>
              <w:rFonts w:cs="Arial"/>
              <w:sz w:val="18"/>
              <w:lang w:val="es-ES_tradnl" w:eastAsia="es-ES"/>
            </w:rPr>
            <w:t>7</w:t>
          </w:r>
          <w:r w:rsidR="00BB0B49">
            <w:rPr>
              <w:rFonts w:cs="Arial"/>
              <w:sz w:val="18"/>
              <w:lang w:val="es-ES_tradnl" w:eastAsia="es-ES"/>
            </w:rPr>
            <w:t>/201</w:t>
          </w:r>
          <w:r w:rsidR="00CA4B78">
            <w:rPr>
              <w:rFonts w:cs="Arial"/>
              <w:sz w:val="18"/>
              <w:lang w:val="es-ES_tradnl" w:eastAsia="es-ES"/>
            </w:rPr>
            <w:t>9</w:t>
          </w:r>
        </w:p>
      </w:tc>
    </w:tr>
    <w:tr w:rsidR="00012087" w:rsidRPr="00EA3A41" w14:paraId="2FEF22E9" w14:textId="77777777" w:rsidTr="00236810">
      <w:trPr>
        <w:cantSplit/>
        <w:trHeight w:val="404"/>
      </w:trPr>
      <w:tc>
        <w:tcPr>
          <w:tcW w:w="2376" w:type="dxa"/>
          <w:vMerge/>
          <w:tcBorders>
            <w:right w:val="single" w:sz="4" w:space="0" w:color="auto"/>
          </w:tcBorders>
        </w:tcPr>
        <w:p w14:paraId="3EF1166C" w14:textId="77777777" w:rsidR="00012087" w:rsidRPr="00EA3A41" w:rsidRDefault="00012087" w:rsidP="000E417F">
          <w:pPr>
            <w:pStyle w:val="Encabezado"/>
            <w:jc w:val="center"/>
          </w:pPr>
        </w:p>
      </w:tc>
      <w:tc>
        <w:tcPr>
          <w:tcW w:w="4678" w:type="dxa"/>
          <w:vMerge/>
          <w:tcBorders>
            <w:left w:val="single" w:sz="4" w:space="0" w:color="auto"/>
            <w:bottom w:val="single" w:sz="4" w:space="0" w:color="auto"/>
          </w:tcBorders>
        </w:tcPr>
        <w:p w14:paraId="41F61563" w14:textId="77777777" w:rsidR="00012087" w:rsidRPr="00EA3A41" w:rsidRDefault="00012087" w:rsidP="000E417F">
          <w:pPr>
            <w:pStyle w:val="Encabezado"/>
            <w:jc w:val="center"/>
            <w:rPr>
              <w:sz w:val="22"/>
              <w:szCs w:val="22"/>
            </w:rPr>
          </w:pPr>
        </w:p>
      </w:tc>
      <w:tc>
        <w:tcPr>
          <w:tcW w:w="2410" w:type="dxa"/>
          <w:tcBorders>
            <w:left w:val="single" w:sz="4" w:space="0" w:color="auto"/>
            <w:bottom w:val="single" w:sz="4" w:space="0" w:color="auto"/>
          </w:tcBorders>
          <w:vAlign w:val="center"/>
        </w:tcPr>
        <w:p w14:paraId="189F3CE0" w14:textId="77777777" w:rsidR="00012087" w:rsidRPr="00DC356D" w:rsidRDefault="00012087" w:rsidP="00B17238">
          <w:pPr>
            <w:pStyle w:val="Encabezado"/>
            <w:rPr>
              <w:rFonts w:cs="Arial"/>
              <w:sz w:val="18"/>
            </w:rPr>
          </w:pPr>
          <w:r w:rsidRPr="00DC356D">
            <w:rPr>
              <w:rFonts w:cs="Arial"/>
              <w:sz w:val="18"/>
            </w:rPr>
            <w:t xml:space="preserve">Página: </w:t>
          </w:r>
          <w:r w:rsidRPr="00DC356D">
            <w:rPr>
              <w:rFonts w:cs="Arial"/>
              <w:sz w:val="18"/>
              <w:lang w:val="es-ES"/>
            </w:rPr>
            <w:fldChar w:fldCharType="begin"/>
          </w:r>
          <w:r w:rsidRPr="00DC356D">
            <w:rPr>
              <w:rFonts w:cs="Arial"/>
              <w:sz w:val="18"/>
              <w:lang w:val="es-ES"/>
            </w:rPr>
            <w:instrText xml:space="preserve"> PAGE </w:instrText>
          </w:r>
          <w:r w:rsidRPr="00DC356D">
            <w:rPr>
              <w:rFonts w:cs="Arial"/>
              <w:sz w:val="18"/>
              <w:lang w:val="es-ES"/>
            </w:rPr>
            <w:fldChar w:fldCharType="separate"/>
          </w:r>
          <w:r w:rsidR="00385ADA">
            <w:rPr>
              <w:rFonts w:cs="Arial"/>
              <w:noProof/>
              <w:sz w:val="18"/>
              <w:lang w:val="es-ES"/>
            </w:rPr>
            <w:t>1</w:t>
          </w:r>
          <w:r w:rsidRPr="00DC356D">
            <w:rPr>
              <w:rFonts w:cs="Arial"/>
              <w:sz w:val="18"/>
              <w:lang w:val="es-ES"/>
            </w:rPr>
            <w:fldChar w:fldCharType="end"/>
          </w:r>
          <w:r w:rsidRPr="00DC356D">
            <w:rPr>
              <w:rFonts w:cs="Arial"/>
              <w:sz w:val="18"/>
              <w:lang w:val="es-ES"/>
            </w:rPr>
            <w:t xml:space="preserve"> de </w:t>
          </w:r>
          <w:r w:rsidRPr="00DC356D">
            <w:rPr>
              <w:rFonts w:cs="Arial"/>
              <w:sz w:val="18"/>
              <w:lang w:val="es-ES"/>
            </w:rPr>
            <w:fldChar w:fldCharType="begin"/>
          </w:r>
          <w:r w:rsidRPr="00DC356D">
            <w:rPr>
              <w:rFonts w:cs="Arial"/>
              <w:sz w:val="18"/>
              <w:lang w:val="es-ES"/>
            </w:rPr>
            <w:instrText xml:space="preserve"> NUMPAGES  </w:instrText>
          </w:r>
          <w:r w:rsidRPr="00DC356D">
            <w:rPr>
              <w:rFonts w:cs="Arial"/>
              <w:sz w:val="18"/>
              <w:lang w:val="es-ES"/>
            </w:rPr>
            <w:fldChar w:fldCharType="separate"/>
          </w:r>
          <w:r w:rsidR="00385ADA">
            <w:rPr>
              <w:rFonts w:cs="Arial"/>
              <w:noProof/>
              <w:sz w:val="18"/>
              <w:lang w:val="es-ES"/>
            </w:rPr>
            <w:t>6</w:t>
          </w:r>
          <w:r w:rsidRPr="00DC356D">
            <w:rPr>
              <w:rFonts w:cs="Arial"/>
              <w:sz w:val="18"/>
              <w:lang w:val="es-ES"/>
            </w:rPr>
            <w:fldChar w:fldCharType="end"/>
          </w:r>
        </w:p>
      </w:tc>
    </w:tr>
  </w:tbl>
  <w:p w14:paraId="041B0DB4" w14:textId="77777777" w:rsidR="00012087" w:rsidRPr="00EA3A41" w:rsidRDefault="000120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471F"/>
    <w:multiLevelType w:val="hybridMultilevel"/>
    <w:tmpl w:val="B42A2476"/>
    <w:lvl w:ilvl="0" w:tplc="2D0EE79E">
      <w:start w:val="1"/>
      <w:numFmt w:val="decimal"/>
      <w:lvlText w:val="%1."/>
      <w:lvlJc w:val="left"/>
      <w:pPr>
        <w:ind w:left="360" w:hanging="36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3071850"/>
    <w:multiLevelType w:val="hybridMultilevel"/>
    <w:tmpl w:val="D7FA2E22"/>
    <w:lvl w:ilvl="0" w:tplc="497A5BD6">
      <w:start w:val="1"/>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E7C2205"/>
    <w:multiLevelType w:val="hybridMultilevel"/>
    <w:tmpl w:val="A2482346"/>
    <w:lvl w:ilvl="0" w:tplc="497A5BD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6939F5"/>
    <w:multiLevelType w:val="multilevel"/>
    <w:tmpl w:val="52563E7C"/>
    <w:lvl w:ilvl="0">
      <w:start w:val="1"/>
      <w:numFmt w:val="decimal"/>
      <w:pStyle w:val="Ttulo1"/>
      <w:lvlText w:val="%1"/>
      <w:lvlJc w:val="left"/>
      <w:pPr>
        <w:tabs>
          <w:tab w:val="num" w:pos="504"/>
        </w:tabs>
        <w:ind w:left="504" w:hanging="432"/>
      </w:pPr>
    </w:lvl>
    <w:lvl w:ilvl="1">
      <w:start w:val="1"/>
      <w:numFmt w:val="decimal"/>
      <w:pStyle w:val="Ttulo2"/>
      <w:lvlText w:val="%1.%2"/>
      <w:lvlJc w:val="left"/>
      <w:pPr>
        <w:tabs>
          <w:tab w:val="num" w:pos="576"/>
        </w:tabs>
        <w:ind w:left="576" w:hanging="504"/>
      </w:pPr>
    </w:lvl>
    <w:lvl w:ilvl="2">
      <w:start w:val="1"/>
      <w:numFmt w:val="decimal"/>
      <w:pStyle w:val="Ttulo3"/>
      <w:lvlText w:val="%1.%2.%3"/>
      <w:lvlJc w:val="left"/>
      <w:pPr>
        <w:tabs>
          <w:tab w:val="num" w:pos="576"/>
        </w:tabs>
        <w:ind w:left="576" w:hanging="576"/>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510E5F7E"/>
    <w:multiLevelType w:val="hybridMultilevel"/>
    <w:tmpl w:val="88C21FF6"/>
    <w:lvl w:ilvl="0" w:tplc="86F4E856">
      <w:start w:val="1"/>
      <w:numFmt w:val="decimal"/>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17"/>
    <w:rsid w:val="00003456"/>
    <w:rsid w:val="00004444"/>
    <w:rsid w:val="0001037B"/>
    <w:rsid w:val="00011645"/>
    <w:rsid w:val="00012087"/>
    <w:rsid w:val="0001512B"/>
    <w:rsid w:val="000233B3"/>
    <w:rsid w:val="00023555"/>
    <w:rsid w:val="000256D7"/>
    <w:rsid w:val="00040A5B"/>
    <w:rsid w:val="000444D1"/>
    <w:rsid w:val="00052830"/>
    <w:rsid w:val="00055558"/>
    <w:rsid w:val="00071487"/>
    <w:rsid w:val="000755BF"/>
    <w:rsid w:val="00076020"/>
    <w:rsid w:val="00077C78"/>
    <w:rsid w:val="00083306"/>
    <w:rsid w:val="000B2664"/>
    <w:rsid w:val="000B6EF9"/>
    <w:rsid w:val="000C0719"/>
    <w:rsid w:val="000C79FA"/>
    <w:rsid w:val="000C7E24"/>
    <w:rsid w:val="000D30D4"/>
    <w:rsid w:val="000E417F"/>
    <w:rsid w:val="001031A3"/>
    <w:rsid w:val="001076C1"/>
    <w:rsid w:val="00122292"/>
    <w:rsid w:val="00130D99"/>
    <w:rsid w:val="00133A5D"/>
    <w:rsid w:val="00137EC9"/>
    <w:rsid w:val="00143018"/>
    <w:rsid w:val="00151FF2"/>
    <w:rsid w:val="00176E45"/>
    <w:rsid w:val="00183732"/>
    <w:rsid w:val="001A53A5"/>
    <w:rsid w:val="001A6839"/>
    <w:rsid w:val="001B1563"/>
    <w:rsid w:val="001C5113"/>
    <w:rsid w:val="001C5499"/>
    <w:rsid w:val="001D4C08"/>
    <w:rsid w:val="001D6302"/>
    <w:rsid w:val="001E3DDC"/>
    <w:rsid w:val="001E5EFF"/>
    <w:rsid w:val="001E7BE3"/>
    <w:rsid w:val="001F4F64"/>
    <w:rsid w:val="00200643"/>
    <w:rsid w:val="00206EF0"/>
    <w:rsid w:val="00214B8E"/>
    <w:rsid w:val="0022413A"/>
    <w:rsid w:val="00224373"/>
    <w:rsid w:val="00236810"/>
    <w:rsid w:val="00240A23"/>
    <w:rsid w:val="00264133"/>
    <w:rsid w:val="00264880"/>
    <w:rsid w:val="00272128"/>
    <w:rsid w:val="002726DF"/>
    <w:rsid w:val="002830CD"/>
    <w:rsid w:val="002A0BD8"/>
    <w:rsid w:val="002A36EC"/>
    <w:rsid w:val="002A3B66"/>
    <w:rsid w:val="002A7BD9"/>
    <w:rsid w:val="002C05B3"/>
    <w:rsid w:val="002C2D94"/>
    <w:rsid w:val="002D2B09"/>
    <w:rsid w:val="002D656B"/>
    <w:rsid w:val="002E351B"/>
    <w:rsid w:val="002F6205"/>
    <w:rsid w:val="003114C2"/>
    <w:rsid w:val="0031514B"/>
    <w:rsid w:val="003173C4"/>
    <w:rsid w:val="00326950"/>
    <w:rsid w:val="0033101C"/>
    <w:rsid w:val="00334AEE"/>
    <w:rsid w:val="0034103E"/>
    <w:rsid w:val="0034299A"/>
    <w:rsid w:val="00345A1C"/>
    <w:rsid w:val="00355D1A"/>
    <w:rsid w:val="00385ADA"/>
    <w:rsid w:val="00386274"/>
    <w:rsid w:val="003866B1"/>
    <w:rsid w:val="003A0635"/>
    <w:rsid w:val="003A2FD0"/>
    <w:rsid w:val="003A645C"/>
    <w:rsid w:val="003B71ED"/>
    <w:rsid w:val="003B7E44"/>
    <w:rsid w:val="003C3F73"/>
    <w:rsid w:val="00406F3E"/>
    <w:rsid w:val="00422453"/>
    <w:rsid w:val="00433CEA"/>
    <w:rsid w:val="004359BD"/>
    <w:rsid w:val="00442B72"/>
    <w:rsid w:val="004448CA"/>
    <w:rsid w:val="00445AE7"/>
    <w:rsid w:val="00454CFA"/>
    <w:rsid w:val="00470B38"/>
    <w:rsid w:val="00482949"/>
    <w:rsid w:val="004829F5"/>
    <w:rsid w:val="00485487"/>
    <w:rsid w:val="00492546"/>
    <w:rsid w:val="004B2FB2"/>
    <w:rsid w:val="004B4D1D"/>
    <w:rsid w:val="004B5665"/>
    <w:rsid w:val="004C3C48"/>
    <w:rsid w:val="004D208E"/>
    <w:rsid w:val="004D3115"/>
    <w:rsid w:val="004E2A1A"/>
    <w:rsid w:val="004E35A6"/>
    <w:rsid w:val="004E71AD"/>
    <w:rsid w:val="0050345A"/>
    <w:rsid w:val="00504411"/>
    <w:rsid w:val="00504D65"/>
    <w:rsid w:val="00521DFC"/>
    <w:rsid w:val="0053620F"/>
    <w:rsid w:val="005368B3"/>
    <w:rsid w:val="0055624C"/>
    <w:rsid w:val="00561201"/>
    <w:rsid w:val="0057090D"/>
    <w:rsid w:val="005749F8"/>
    <w:rsid w:val="00592FF8"/>
    <w:rsid w:val="005B5EEC"/>
    <w:rsid w:val="005C52AB"/>
    <w:rsid w:val="005D06CD"/>
    <w:rsid w:val="005D077E"/>
    <w:rsid w:val="005D14ED"/>
    <w:rsid w:val="005D3FAC"/>
    <w:rsid w:val="005D7930"/>
    <w:rsid w:val="005E5148"/>
    <w:rsid w:val="005E70CF"/>
    <w:rsid w:val="005F0ACD"/>
    <w:rsid w:val="006079F7"/>
    <w:rsid w:val="00612AF4"/>
    <w:rsid w:val="00614605"/>
    <w:rsid w:val="00614CF1"/>
    <w:rsid w:val="00633A0A"/>
    <w:rsid w:val="006437A7"/>
    <w:rsid w:val="00645A4F"/>
    <w:rsid w:val="00647AF1"/>
    <w:rsid w:val="006544BC"/>
    <w:rsid w:val="0065718D"/>
    <w:rsid w:val="00662EBB"/>
    <w:rsid w:val="00663A29"/>
    <w:rsid w:val="00665134"/>
    <w:rsid w:val="00675E54"/>
    <w:rsid w:val="00681412"/>
    <w:rsid w:val="00683910"/>
    <w:rsid w:val="006914DD"/>
    <w:rsid w:val="00694F75"/>
    <w:rsid w:val="006977C2"/>
    <w:rsid w:val="006B3547"/>
    <w:rsid w:val="006E3B6E"/>
    <w:rsid w:val="006E7977"/>
    <w:rsid w:val="006F403B"/>
    <w:rsid w:val="006F5BA2"/>
    <w:rsid w:val="00711E88"/>
    <w:rsid w:val="0071555A"/>
    <w:rsid w:val="00723DAD"/>
    <w:rsid w:val="007240EB"/>
    <w:rsid w:val="007319AF"/>
    <w:rsid w:val="007361D8"/>
    <w:rsid w:val="007449B8"/>
    <w:rsid w:val="00755B9A"/>
    <w:rsid w:val="007619A6"/>
    <w:rsid w:val="0077277A"/>
    <w:rsid w:val="00777A28"/>
    <w:rsid w:val="00796AFF"/>
    <w:rsid w:val="007A3FF3"/>
    <w:rsid w:val="007B2126"/>
    <w:rsid w:val="007B7174"/>
    <w:rsid w:val="007D6287"/>
    <w:rsid w:val="007E143C"/>
    <w:rsid w:val="007E6D97"/>
    <w:rsid w:val="007F5AE9"/>
    <w:rsid w:val="00854D0C"/>
    <w:rsid w:val="008646C0"/>
    <w:rsid w:val="00871EA1"/>
    <w:rsid w:val="00885B1C"/>
    <w:rsid w:val="00887AD4"/>
    <w:rsid w:val="008A5DB6"/>
    <w:rsid w:val="008B4470"/>
    <w:rsid w:val="008D44AF"/>
    <w:rsid w:val="008E008A"/>
    <w:rsid w:val="008E43AF"/>
    <w:rsid w:val="008E7697"/>
    <w:rsid w:val="008F1EFC"/>
    <w:rsid w:val="008F6EF4"/>
    <w:rsid w:val="008F7326"/>
    <w:rsid w:val="00912662"/>
    <w:rsid w:val="00917665"/>
    <w:rsid w:val="009358FB"/>
    <w:rsid w:val="00945189"/>
    <w:rsid w:val="00947982"/>
    <w:rsid w:val="00950F7B"/>
    <w:rsid w:val="00953308"/>
    <w:rsid w:val="00965FF2"/>
    <w:rsid w:val="009667C3"/>
    <w:rsid w:val="0096687A"/>
    <w:rsid w:val="0097539F"/>
    <w:rsid w:val="00977017"/>
    <w:rsid w:val="00993CF7"/>
    <w:rsid w:val="009A1B22"/>
    <w:rsid w:val="009D342B"/>
    <w:rsid w:val="009E0337"/>
    <w:rsid w:val="009E4403"/>
    <w:rsid w:val="009F6923"/>
    <w:rsid w:val="00A021C6"/>
    <w:rsid w:val="00A0705C"/>
    <w:rsid w:val="00A15B13"/>
    <w:rsid w:val="00A31693"/>
    <w:rsid w:val="00A31813"/>
    <w:rsid w:val="00A34CB2"/>
    <w:rsid w:val="00A44445"/>
    <w:rsid w:val="00A7565F"/>
    <w:rsid w:val="00A802F1"/>
    <w:rsid w:val="00AA4417"/>
    <w:rsid w:val="00AA582E"/>
    <w:rsid w:val="00AB5EB6"/>
    <w:rsid w:val="00AC161A"/>
    <w:rsid w:val="00AC45C6"/>
    <w:rsid w:val="00AD0188"/>
    <w:rsid w:val="00AD0F99"/>
    <w:rsid w:val="00AD1A57"/>
    <w:rsid w:val="00AD2CEB"/>
    <w:rsid w:val="00AD71B9"/>
    <w:rsid w:val="00AE3E58"/>
    <w:rsid w:val="00AE4375"/>
    <w:rsid w:val="00AF5198"/>
    <w:rsid w:val="00B17238"/>
    <w:rsid w:val="00B23312"/>
    <w:rsid w:val="00B244E6"/>
    <w:rsid w:val="00B25DE2"/>
    <w:rsid w:val="00B325F7"/>
    <w:rsid w:val="00B411BA"/>
    <w:rsid w:val="00B606D1"/>
    <w:rsid w:val="00B666E5"/>
    <w:rsid w:val="00B74518"/>
    <w:rsid w:val="00B77B66"/>
    <w:rsid w:val="00BA06E7"/>
    <w:rsid w:val="00BA4636"/>
    <w:rsid w:val="00BB0B49"/>
    <w:rsid w:val="00BB2872"/>
    <w:rsid w:val="00BB42D0"/>
    <w:rsid w:val="00BC5A8B"/>
    <w:rsid w:val="00BD7E04"/>
    <w:rsid w:val="00BE6D38"/>
    <w:rsid w:val="00C0504E"/>
    <w:rsid w:val="00C0627A"/>
    <w:rsid w:val="00C2750F"/>
    <w:rsid w:val="00C32F7A"/>
    <w:rsid w:val="00C3716B"/>
    <w:rsid w:val="00C620C6"/>
    <w:rsid w:val="00CA042C"/>
    <w:rsid w:val="00CA2754"/>
    <w:rsid w:val="00CA35AA"/>
    <w:rsid w:val="00CA4B78"/>
    <w:rsid w:val="00CE36F8"/>
    <w:rsid w:val="00CF57AA"/>
    <w:rsid w:val="00CF7DB2"/>
    <w:rsid w:val="00D11BEA"/>
    <w:rsid w:val="00D12BAF"/>
    <w:rsid w:val="00D229FB"/>
    <w:rsid w:val="00D25178"/>
    <w:rsid w:val="00D329E9"/>
    <w:rsid w:val="00D341EE"/>
    <w:rsid w:val="00D37ACF"/>
    <w:rsid w:val="00D440BE"/>
    <w:rsid w:val="00D62BF2"/>
    <w:rsid w:val="00D85696"/>
    <w:rsid w:val="00D86231"/>
    <w:rsid w:val="00D91171"/>
    <w:rsid w:val="00D9446F"/>
    <w:rsid w:val="00DA25A6"/>
    <w:rsid w:val="00DC356D"/>
    <w:rsid w:val="00DC6ED6"/>
    <w:rsid w:val="00DD5990"/>
    <w:rsid w:val="00DF12D5"/>
    <w:rsid w:val="00E000D3"/>
    <w:rsid w:val="00E02450"/>
    <w:rsid w:val="00E15ED1"/>
    <w:rsid w:val="00E30757"/>
    <w:rsid w:val="00E3258D"/>
    <w:rsid w:val="00E33C21"/>
    <w:rsid w:val="00E3520D"/>
    <w:rsid w:val="00E46703"/>
    <w:rsid w:val="00E548C7"/>
    <w:rsid w:val="00E65415"/>
    <w:rsid w:val="00E71A89"/>
    <w:rsid w:val="00E90C3D"/>
    <w:rsid w:val="00EA3A41"/>
    <w:rsid w:val="00EB1D52"/>
    <w:rsid w:val="00EB29DF"/>
    <w:rsid w:val="00EB56E0"/>
    <w:rsid w:val="00EC3F2E"/>
    <w:rsid w:val="00EC50C2"/>
    <w:rsid w:val="00EC6724"/>
    <w:rsid w:val="00EC7736"/>
    <w:rsid w:val="00EF56B6"/>
    <w:rsid w:val="00F030BA"/>
    <w:rsid w:val="00F04D36"/>
    <w:rsid w:val="00F260B7"/>
    <w:rsid w:val="00F37BF2"/>
    <w:rsid w:val="00F46B95"/>
    <w:rsid w:val="00F51F67"/>
    <w:rsid w:val="00F66A60"/>
    <w:rsid w:val="00F76C21"/>
    <w:rsid w:val="00F91CC0"/>
    <w:rsid w:val="00F93995"/>
    <w:rsid w:val="00F97844"/>
    <w:rsid w:val="00FA30BF"/>
    <w:rsid w:val="00FA428E"/>
    <w:rsid w:val="00FB5A0F"/>
    <w:rsid w:val="00FB5C23"/>
    <w:rsid w:val="00FB5E56"/>
    <w:rsid w:val="00FC10FF"/>
    <w:rsid w:val="00FD0EB6"/>
    <w:rsid w:val="00FE0E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616CC8"/>
  <w15:docId w15:val="{0CEA392A-F21A-44B7-83AC-DECC385A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9B8"/>
    <w:rPr>
      <w:rFonts w:ascii="Arial" w:eastAsia="Times New Roman" w:hAnsi="Arial"/>
    </w:rPr>
  </w:style>
  <w:style w:type="paragraph" w:styleId="Ttulo1">
    <w:name w:val="heading 1"/>
    <w:basedOn w:val="Normal"/>
    <w:next w:val="Normal"/>
    <w:qFormat/>
    <w:rsid w:val="00AB5EB6"/>
    <w:pPr>
      <w:keepNext/>
      <w:numPr>
        <w:numId w:val="1"/>
      </w:numPr>
      <w:jc w:val="center"/>
      <w:outlineLvl w:val="0"/>
    </w:pPr>
    <w:rPr>
      <w:b/>
      <w:lang w:val="es-ES_tradnl" w:eastAsia="es-ES"/>
    </w:rPr>
  </w:style>
  <w:style w:type="paragraph" w:styleId="Ttulo2">
    <w:name w:val="heading 2"/>
    <w:basedOn w:val="Normal"/>
    <w:next w:val="Normal"/>
    <w:qFormat/>
    <w:rsid w:val="00AB5EB6"/>
    <w:pPr>
      <w:keepNext/>
      <w:numPr>
        <w:ilvl w:val="1"/>
        <w:numId w:val="1"/>
      </w:numPr>
      <w:outlineLvl w:val="1"/>
    </w:pPr>
    <w:rPr>
      <w:b/>
      <w:lang w:val="es-ES_tradnl" w:eastAsia="es-ES"/>
    </w:rPr>
  </w:style>
  <w:style w:type="paragraph" w:styleId="Ttulo3">
    <w:name w:val="heading 3"/>
    <w:basedOn w:val="Normal"/>
    <w:next w:val="Normal"/>
    <w:qFormat/>
    <w:rsid w:val="00AB5EB6"/>
    <w:pPr>
      <w:keepNext/>
      <w:numPr>
        <w:ilvl w:val="2"/>
        <w:numId w:val="1"/>
      </w:numPr>
      <w:jc w:val="center"/>
      <w:outlineLvl w:val="2"/>
    </w:pPr>
    <w:rPr>
      <w:b/>
      <w:sz w:val="18"/>
      <w:lang w:val="es-ES_tradnl" w:eastAsia="es-ES"/>
    </w:rPr>
  </w:style>
  <w:style w:type="paragraph" w:styleId="Ttulo4">
    <w:name w:val="heading 4"/>
    <w:basedOn w:val="Normal"/>
    <w:next w:val="Normal"/>
    <w:qFormat/>
    <w:rsid w:val="00AB5EB6"/>
    <w:pPr>
      <w:keepNext/>
      <w:numPr>
        <w:ilvl w:val="3"/>
        <w:numId w:val="1"/>
      </w:numPr>
      <w:spacing w:before="240" w:after="60"/>
      <w:outlineLvl w:val="3"/>
    </w:pPr>
    <w:rPr>
      <w:b/>
      <w:sz w:val="24"/>
      <w:lang w:val="es-ES_tradnl" w:eastAsia="es-ES"/>
    </w:rPr>
  </w:style>
  <w:style w:type="paragraph" w:styleId="Ttulo5">
    <w:name w:val="heading 5"/>
    <w:basedOn w:val="Normal"/>
    <w:next w:val="Normal"/>
    <w:qFormat/>
    <w:rsid w:val="00AB5EB6"/>
    <w:pPr>
      <w:numPr>
        <w:ilvl w:val="4"/>
        <w:numId w:val="1"/>
      </w:numPr>
      <w:spacing w:before="240" w:after="60"/>
      <w:outlineLvl w:val="4"/>
    </w:pPr>
    <w:rPr>
      <w:rFonts w:ascii="Times New Roman" w:hAnsi="Times New Roman"/>
      <w:sz w:val="22"/>
      <w:lang w:val="es-ES_tradnl" w:eastAsia="es-ES"/>
    </w:rPr>
  </w:style>
  <w:style w:type="paragraph" w:styleId="Ttulo6">
    <w:name w:val="heading 6"/>
    <w:basedOn w:val="Normal"/>
    <w:next w:val="Normal"/>
    <w:qFormat/>
    <w:rsid w:val="00AB5EB6"/>
    <w:pPr>
      <w:numPr>
        <w:ilvl w:val="5"/>
        <w:numId w:val="1"/>
      </w:numPr>
      <w:spacing w:before="240" w:after="60"/>
      <w:outlineLvl w:val="5"/>
    </w:pPr>
    <w:rPr>
      <w:rFonts w:ascii="Times New Roman" w:hAnsi="Times New Roman"/>
      <w:i/>
      <w:sz w:val="22"/>
      <w:lang w:val="es-ES_tradnl" w:eastAsia="es-ES"/>
    </w:rPr>
  </w:style>
  <w:style w:type="paragraph" w:styleId="Ttulo7">
    <w:name w:val="heading 7"/>
    <w:basedOn w:val="Normal"/>
    <w:next w:val="Normal"/>
    <w:qFormat/>
    <w:rsid w:val="00AB5EB6"/>
    <w:pPr>
      <w:numPr>
        <w:ilvl w:val="6"/>
        <w:numId w:val="1"/>
      </w:numPr>
      <w:spacing w:before="240" w:after="60"/>
      <w:outlineLvl w:val="6"/>
    </w:pPr>
    <w:rPr>
      <w:lang w:val="es-ES_tradnl" w:eastAsia="es-ES"/>
    </w:rPr>
  </w:style>
  <w:style w:type="paragraph" w:styleId="Ttulo8">
    <w:name w:val="heading 8"/>
    <w:basedOn w:val="Normal"/>
    <w:next w:val="Normal"/>
    <w:qFormat/>
    <w:rsid w:val="00AB5EB6"/>
    <w:pPr>
      <w:numPr>
        <w:ilvl w:val="7"/>
        <w:numId w:val="1"/>
      </w:numPr>
      <w:spacing w:before="240" w:after="60"/>
      <w:outlineLvl w:val="7"/>
    </w:pPr>
    <w:rPr>
      <w:i/>
      <w:lang w:val="es-ES_tradnl" w:eastAsia="es-ES"/>
    </w:rPr>
  </w:style>
  <w:style w:type="paragraph" w:styleId="Ttulo9">
    <w:name w:val="heading 9"/>
    <w:basedOn w:val="Normal"/>
    <w:next w:val="Normal"/>
    <w:qFormat/>
    <w:rsid w:val="00AB5EB6"/>
    <w:pPr>
      <w:numPr>
        <w:ilvl w:val="8"/>
        <w:numId w:val="1"/>
      </w:numPr>
      <w:spacing w:before="240" w:after="60"/>
      <w:outlineLvl w:val="8"/>
    </w:pPr>
    <w:rPr>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rsid w:val="009E78FF"/>
    <w:pPr>
      <w:tabs>
        <w:tab w:val="center" w:pos="4419"/>
        <w:tab w:val="right" w:pos="8838"/>
      </w:tabs>
    </w:pPr>
  </w:style>
  <w:style w:type="character" w:customStyle="1" w:styleId="EncabezadoCar">
    <w:name w:val="Encabezado Car"/>
    <w:aliases w:val="encabezado Car"/>
    <w:basedOn w:val="Fuentedeprrafopredete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rsid w:val="009E7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unhideWhenUsed/>
    <w:rsid w:val="00E6344B"/>
    <w:pPr>
      <w:tabs>
        <w:tab w:val="center" w:pos="4419"/>
        <w:tab w:val="right" w:pos="8838"/>
      </w:tabs>
    </w:pPr>
  </w:style>
  <w:style w:type="character" w:customStyle="1" w:styleId="PiedepginaCar">
    <w:name w:val="Pie de página Car"/>
    <w:basedOn w:val="Fuentedeprrafopredeter"/>
    <w:link w:val="Piedepgina"/>
    <w:uiPriority w:val="99"/>
    <w:rsid w:val="00E6344B"/>
    <w:rPr>
      <w:rFonts w:ascii="Arial" w:eastAsia="Times New Roman" w:hAnsi="Arial"/>
    </w:rPr>
  </w:style>
  <w:style w:type="paragraph" w:styleId="NormalWeb">
    <w:name w:val="Normal (Web)"/>
    <w:basedOn w:val="Normal"/>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Car2">
    <w:name w:val="Car2"/>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character" w:styleId="Hipervnculo">
    <w:name w:val="Hyperlink"/>
    <w:basedOn w:val="Fuentedeprrafopredeter"/>
    <w:rsid w:val="00EF56B6"/>
    <w:rPr>
      <w:color w:val="0000FF"/>
      <w:u w:val="single"/>
    </w:rPr>
  </w:style>
  <w:style w:type="paragraph" w:styleId="Prrafodelista">
    <w:name w:val="List Paragraph"/>
    <w:basedOn w:val="Normal"/>
    <w:uiPriority w:val="34"/>
    <w:qFormat/>
    <w:rsid w:val="00F46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526">
      <w:bodyDiv w:val="1"/>
      <w:marLeft w:val="0"/>
      <w:marRight w:val="0"/>
      <w:marTop w:val="0"/>
      <w:marBottom w:val="0"/>
      <w:divBdr>
        <w:top w:val="none" w:sz="0" w:space="0" w:color="auto"/>
        <w:left w:val="none" w:sz="0" w:space="0" w:color="auto"/>
        <w:bottom w:val="none" w:sz="0" w:space="0" w:color="auto"/>
        <w:right w:val="none" w:sz="0" w:space="0" w:color="auto"/>
      </w:divBdr>
    </w:div>
    <w:div w:id="92553908">
      <w:bodyDiv w:val="1"/>
      <w:marLeft w:val="0"/>
      <w:marRight w:val="0"/>
      <w:marTop w:val="0"/>
      <w:marBottom w:val="0"/>
      <w:divBdr>
        <w:top w:val="none" w:sz="0" w:space="0" w:color="auto"/>
        <w:left w:val="none" w:sz="0" w:space="0" w:color="auto"/>
        <w:bottom w:val="none" w:sz="0" w:space="0" w:color="auto"/>
        <w:right w:val="none" w:sz="0" w:space="0" w:color="auto"/>
      </w:divBdr>
      <w:divsChild>
        <w:div w:id="616374184">
          <w:marLeft w:val="0"/>
          <w:marRight w:val="0"/>
          <w:marTop w:val="0"/>
          <w:marBottom w:val="0"/>
          <w:divBdr>
            <w:top w:val="none" w:sz="0" w:space="0" w:color="auto"/>
            <w:left w:val="none" w:sz="0" w:space="0" w:color="auto"/>
            <w:bottom w:val="none" w:sz="0" w:space="0" w:color="auto"/>
            <w:right w:val="none" w:sz="0" w:space="0" w:color="auto"/>
          </w:divBdr>
          <w:divsChild>
            <w:div w:id="76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901">
      <w:bodyDiv w:val="1"/>
      <w:marLeft w:val="0"/>
      <w:marRight w:val="0"/>
      <w:marTop w:val="0"/>
      <w:marBottom w:val="0"/>
      <w:divBdr>
        <w:top w:val="none" w:sz="0" w:space="0" w:color="auto"/>
        <w:left w:val="none" w:sz="0" w:space="0" w:color="auto"/>
        <w:bottom w:val="none" w:sz="0" w:space="0" w:color="auto"/>
        <w:right w:val="none" w:sz="0" w:space="0" w:color="auto"/>
      </w:divBdr>
      <w:divsChild>
        <w:div w:id="1768772217">
          <w:marLeft w:val="0"/>
          <w:marRight w:val="0"/>
          <w:marTop w:val="0"/>
          <w:marBottom w:val="0"/>
          <w:divBdr>
            <w:top w:val="none" w:sz="0" w:space="0" w:color="auto"/>
            <w:left w:val="none" w:sz="0" w:space="0" w:color="auto"/>
            <w:bottom w:val="none" w:sz="0" w:space="0" w:color="auto"/>
            <w:right w:val="none" w:sz="0" w:space="0" w:color="auto"/>
          </w:divBdr>
        </w:div>
      </w:divsChild>
    </w:div>
    <w:div w:id="3709614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632">
          <w:marLeft w:val="0"/>
          <w:marRight w:val="0"/>
          <w:marTop w:val="0"/>
          <w:marBottom w:val="0"/>
          <w:divBdr>
            <w:top w:val="none" w:sz="0" w:space="0" w:color="auto"/>
            <w:left w:val="none" w:sz="0" w:space="0" w:color="auto"/>
            <w:bottom w:val="none" w:sz="0" w:space="0" w:color="auto"/>
            <w:right w:val="none" w:sz="0" w:space="0" w:color="auto"/>
          </w:divBdr>
        </w:div>
      </w:divsChild>
    </w:div>
    <w:div w:id="438911236">
      <w:bodyDiv w:val="1"/>
      <w:marLeft w:val="0"/>
      <w:marRight w:val="0"/>
      <w:marTop w:val="0"/>
      <w:marBottom w:val="0"/>
      <w:divBdr>
        <w:top w:val="none" w:sz="0" w:space="0" w:color="auto"/>
        <w:left w:val="none" w:sz="0" w:space="0" w:color="auto"/>
        <w:bottom w:val="none" w:sz="0" w:space="0" w:color="auto"/>
        <w:right w:val="none" w:sz="0" w:space="0" w:color="auto"/>
      </w:divBdr>
    </w:div>
    <w:div w:id="603998870">
      <w:bodyDiv w:val="1"/>
      <w:marLeft w:val="0"/>
      <w:marRight w:val="0"/>
      <w:marTop w:val="0"/>
      <w:marBottom w:val="0"/>
      <w:divBdr>
        <w:top w:val="none" w:sz="0" w:space="0" w:color="auto"/>
        <w:left w:val="none" w:sz="0" w:space="0" w:color="auto"/>
        <w:bottom w:val="none" w:sz="0" w:space="0" w:color="auto"/>
        <w:right w:val="none" w:sz="0" w:space="0" w:color="auto"/>
      </w:divBdr>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4324325">
          <w:marLeft w:val="0"/>
          <w:marRight w:val="0"/>
          <w:marTop w:val="0"/>
          <w:marBottom w:val="0"/>
          <w:divBdr>
            <w:top w:val="none" w:sz="0" w:space="0" w:color="auto"/>
            <w:left w:val="none" w:sz="0" w:space="0" w:color="auto"/>
            <w:bottom w:val="none" w:sz="0" w:space="0" w:color="auto"/>
            <w:right w:val="none" w:sz="0" w:space="0" w:color="auto"/>
          </w:divBdr>
        </w:div>
      </w:divsChild>
    </w:div>
    <w:div w:id="1183519661">
      <w:bodyDiv w:val="1"/>
      <w:marLeft w:val="0"/>
      <w:marRight w:val="0"/>
      <w:marTop w:val="0"/>
      <w:marBottom w:val="0"/>
      <w:divBdr>
        <w:top w:val="none" w:sz="0" w:space="0" w:color="auto"/>
        <w:left w:val="none" w:sz="0" w:space="0" w:color="auto"/>
        <w:bottom w:val="none" w:sz="0" w:space="0" w:color="auto"/>
        <w:right w:val="none" w:sz="0" w:space="0" w:color="auto"/>
      </w:divBdr>
      <w:divsChild>
        <w:div w:id="151065663">
          <w:marLeft w:val="0"/>
          <w:marRight w:val="0"/>
          <w:marTop w:val="0"/>
          <w:marBottom w:val="0"/>
          <w:divBdr>
            <w:top w:val="none" w:sz="0" w:space="0" w:color="auto"/>
            <w:left w:val="none" w:sz="0" w:space="0" w:color="auto"/>
            <w:bottom w:val="none" w:sz="0" w:space="0" w:color="auto"/>
            <w:right w:val="none" w:sz="0" w:space="0" w:color="auto"/>
          </w:divBdr>
        </w:div>
      </w:divsChild>
    </w:div>
    <w:div w:id="1305307280">
      <w:bodyDiv w:val="1"/>
      <w:marLeft w:val="0"/>
      <w:marRight w:val="0"/>
      <w:marTop w:val="0"/>
      <w:marBottom w:val="0"/>
      <w:divBdr>
        <w:top w:val="none" w:sz="0" w:space="0" w:color="auto"/>
        <w:left w:val="none" w:sz="0" w:space="0" w:color="auto"/>
        <w:bottom w:val="none" w:sz="0" w:space="0" w:color="auto"/>
        <w:right w:val="none" w:sz="0" w:space="0" w:color="auto"/>
      </w:divBdr>
      <w:divsChild>
        <w:div w:id="76755700">
          <w:marLeft w:val="0"/>
          <w:marRight w:val="0"/>
          <w:marTop w:val="0"/>
          <w:marBottom w:val="0"/>
          <w:divBdr>
            <w:top w:val="none" w:sz="0" w:space="0" w:color="auto"/>
            <w:left w:val="none" w:sz="0" w:space="0" w:color="auto"/>
            <w:bottom w:val="none" w:sz="0" w:space="0" w:color="auto"/>
            <w:right w:val="none" w:sz="0" w:space="0" w:color="auto"/>
          </w:divBdr>
        </w:div>
      </w:divsChild>
    </w:div>
    <w:div w:id="1449621687">
      <w:bodyDiv w:val="1"/>
      <w:marLeft w:val="0"/>
      <w:marRight w:val="0"/>
      <w:marTop w:val="0"/>
      <w:marBottom w:val="0"/>
      <w:divBdr>
        <w:top w:val="none" w:sz="0" w:space="0" w:color="auto"/>
        <w:left w:val="none" w:sz="0" w:space="0" w:color="auto"/>
        <w:bottom w:val="none" w:sz="0" w:space="0" w:color="auto"/>
        <w:right w:val="none" w:sz="0" w:space="0" w:color="auto"/>
      </w:divBdr>
      <w:divsChild>
        <w:div w:id="1507593062">
          <w:marLeft w:val="0"/>
          <w:marRight w:val="0"/>
          <w:marTop w:val="0"/>
          <w:marBottom w:val="0"/>
          <w:divBdr>
            <w:top w:val="none" w:sz="0" w:space="0" w:color="auto"/>
            <w:left w:val="none" w:sz="0" w:space="0" w:color="auto"/>
            <w:bottom w:val="none" w:sz="0" w:space="0" w:color="auto"/>
            <w:right w:val="none" w:sz="0" w:space="0" w:color="auto"/>
          </w:divBdr>
        </w:div>
      </w:divsChild>
    </w:div>
    <w:div w:id="1546790342">
      <w:bodyDiv w:val="1"/>
      <w:marLeft w:val="0"/>
      <w:marRight w:val="0"/>
      <w:marTop w:val="0"/>
      <w:marBottom w:val="0"/>
      <w:divBdr>
        <w:top w:val="none" w:sz="0" w:space="0" w:color="auto"/>
        <w:left w:val="none" w:sz="0" w:space="0" w:color="auto"/>
        <w:bottom w:val="none" w:sz="0" w:space="0" w:color="auto"/>
        <w:right w:val="none" w:sz="0" w:space="0" w:color="auto"/>
      </w:divBdr>
    </w:div>
    <w:div w:id="1855412872">
      <w:bodyDiv w:val="1"/>
      <w:marLeft w:val="0"/>
      <w:marRight w:val="0"/>
      <w:marTop w:val="0"/>
      <w:marBottom w:val="0"/>
      <w:divBdr>
        <w:top w:val="none" w:sz="0" w:space="0" w:color="auto"/>
        <w:left w:val="none" w:sz="0" w:space="0" w:color="auto"/>
        <w:bottom w:val="none" w:sz="0" w:space="0" w:color="auto"/>
        <w:right w:val="none" w:sz="0" w:space="0" w:color="auto"/>
      </w:divBdr>
    </w:div>
    <w:div w:id="1927612744">
      <w:bodyDiv w:val="1"/>
      <w:marLeft w:val="0"/>
      <w:marRight w:val="0"/>
      <w:marTop w:val="0"/>
      <w:marBottom w:val="0"/>
      <w:divBdr>
        <w:top w:val="none" w:sz="0" w:space="0" w:color="auto"/>
        <w:left w:val="none" w:sz="0" w:space="0" w:color="auto"/>
        <w:bottom w:val="none" w:sz="0" w:space="0" w:color="auto"/>
        <w:right w:val="none" w:sz="0" w:space="0" w:color="auto"/>
      </w:divBdr>
      <w:divsChild>
        <w:div w:id="1876382525">
          <w:marLeft w:val="0"/>
          <w:marRight w:val="0"/>
          <w:marTop w:val="0"/>
          <w:marBottom w:val="0"/>
          <w:divBdr>
            <w:top w:val="none" w:sz="0" w:space="0" w:color="auto"/>
            <w:left w:val="none" w:sz="0" w:space="0" w:color="auto"/>
            <w:bottom w:val="none" w:sz="0" w:space="0" w:color="auto"/>
            <w:right w:val="none" w:sz="0" w:space="0" w:color="auto"/>
          </w:divBdr>
          <w:divsChild>
            <w:div w:id="1708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 w:id="1943610556">
      <w:bodyDiv w:val="1"/>
      <w:marLeft w:val="0"/>
      <w:marRight w:val="0"/>
      <w:marTop w:val="0"/>
      <w:marBottom w:val="0"/>
      <w:divBdr>
        <w:top w:val="none" w:sz="0" w:space="0" w:color="auto"/>
        <w:left w:val="none" w:sz="0" w:space="0" w:color="auto"/>
        <w:bottom w:val="none" w:sz="0" w:space="0" w:color="auto"/>
        <w:right w:val="none" w:sz="0" w:space="0" w:color="auto"/>
      </w:divBdr>
    </w:div>
    <w:div w:id="1967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erez\Configuraci&#243;n%20local\Archivos%20temporales%20de%20Internet\OLK29\Formato_Formato%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Formato_Formato (2).dot</Template>
  <TotalTime>6</TotalTime>
  <Pages>6</Pages>
  <Words>2030</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Hewlett-Packard</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creator>MPerez</dc:creator>
  <cp:lastModifiedBy>Jairo Arnoy Rojas Morales</cp:lastModifiedBy>
  <cp:revision>6</cp:revision>
  <cp:lastPrinted>2011-03-30T19:45:00Z</cp:lastPrinted>
  <dcterms:created xsi:type="dcterms:W3CDTF">2019-07-10T14:00:00Z</dcterms:created>
  <dcterms:modified xsi:type="dcterms:W3CDTF">2019-08-08T12:49:00Z</dcterms:modified>
</cp:coreProperties>
</file>