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95" w:rsidRDefault="00A57695" w:rsidP="00536452">
      <w:pPr>
        <w:jc w:val="center"/>
        <w:rPr>
          <w:b/>
          <w:bCs/>
        </w:rPr>
      </w:pPr>
    </w:p>
    <w:p w:rsidR="00A57695" w:rsidRDefault="00A57695" w:rsidP="00536452">
      <w:pPr>
        <w:jc w:val="center"/>
        <w:rPr>
          <w:b/>
          <w:bCs/>
        </w:rPr>
      </w:pPr>
      <w:r>
        <w:rPr>
          <w:b/>
          <w:bCs/>
        </w:rPr>
        <w:t>RESOLUCIÓN N</w:t>
      </w:r>
      <w:proofErr w:type="gramStart"/>
      <w:r>
        <w:rPr>
          <w:b/>
          <w:bCs/>
        </w:rPr>
        <w:t>.º</w:t>
      </w:r>
      <w:proofErr w:type="gramEnd"/>
      <w:r>
        <w:rPr>
          <w:b/>
          <w:bCs/>
        </w:rPr>
        <w:t xml:space="preserve"> __________ DE 20__</w:t>
      </w:r>
    </w:p>
    <w:p w:rsidR="00A57695" w:rsidRDefault="00A57695" w:rsidP="00536452">
      <w:pPr>
        <w:jc w:val="center"/>
      </w:pPr>
    </w:p>
    <w:p w:rsidR="00A57695" w:rsidRDefault="00A57695" w:rsidP="00536452">
      <w:pPr>
        <w:jc w:val="center"/>
      </w:pPr>
    </w:p>
    <w:p w:rsidR="00A57695" w:rsidRPr="00226298" w:rsidRDefault="00A57695" w:rsidP="00536452">
      <w:pPr>
        <w:pStyle w:val="Sangradetextonormal"/>
        <w:spacing w:after="0"/>
        <w:ind w:left="284" w:right="284"/>
        <w:jc w:val="center"/>
        <w:rPr>
          <w:rFonts w:ascii="Arial" w:hAnsi="Arial" w:cs="Arial"/>
          <w:bCs/>
          <w:sz w:val="22"/>
          <w:szCs w:val="22"/>
        </w:rPr>
      </w:pPr>
      <w:r>
        <w:t>“</w:t>
      </w:r>
      <w:r w:rsidRPr="00DE3E0E">
        <w:rPr>
          <w:rFonts w:ascii="Arial" w:hAnsi="Arial" w:cs="Arial"/>
          <w:bCs/>
          <w:sz w:val="22"/>
          <w:szCs w:val="22"/>
          <w:lang w:val="es-MX"/>
        </w:rPr>
        <w:t xml:space="preserve">Mediante la cual se ordena la </w:t>
      </w:r>
      <w:r w:rsidRPr="00B02A9B">
        <w:rPr>
          <w:rFonts w:ascii="Arial" w:hAnsi="Arial" w:cs="Arial"/>
          <w:bCs/>
          <w:sz w:val="22"/>
          <w:szCs w:val="22"/>
          <w:lang w:val="es-MX"/>
        </w:rPr>
        <w:t>1.</w:t>
      </w:r>
      <w:r w:rsidRPr="00B02A9B">
        <w:rPr>
          <w:rFonts w:ascii="Arial" w:hAnsi="Arial" w:cs="Arial"/>
          <w:bCs/>
          <w:color w:val="808080" w:themeColor="background1" w:themeShade="80"/>
          <w:sz w:val="22"/>
          <w:szCs w:val="22"/>
          <w:lang w:val="es-MX"/>
        </w:rPr>
        <w:t>xxxxxxxxx</w:t>
      </w:r>
      <w:r w:rsidRPr="001852D7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</w:t>
      </w:r>
      <w:r w:rsidRPr="00DE3E0E">
        <w:rPr>
          <w:rFonts w:ascii="Arial" w:hAnsi="Arial" w:cs="Arial"/>
          <w:bCs/>
          <w:sz w:val="22"/>
          <w:szCs w:val="22"/>
          <w:lang w:val="es-MX"/>
        </w:rPr>
        <w:t xml:space="preserve">sin el lleno de los </w:t>
      </w:r>
      <w:r>
        <w:rPr>
          <w:rFonts w:ascii="Arial" w:hAnsi="Arial" w:cs="Arial"/>
          <w:bCs/>
          <w:sz w:val="22"/>
          <w:szCs w:val="22"/>
          <w:lang w:val="es-MX"/>
        </w:rPr>
        <w:t xml:space="preserve">criterios dentro del </w:t>
      </w:r>
      <w:r w:rsidRPr="00B02A9B">
        <w:rPr>
          <w:rFonts w:ascii="Arial" w:hAnsi="Arial" w:cs="Arial"/>
          <w:bCs/>
          <w:sz w:val="22"/>
          <w:szCs w:val="22"/>
          <w:lang w:val="es-MX"/>
        </w:rPr>
        <w:t>2.</w:t>
      </w:r>
      <w:r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</w:t>
      </w:r>
      <w:bookmarkStart w:id="0" w:name="_GoBack"/>
      <w:bookmarkEnd w:id="0"/>
      <w:proofErr w:type="spellStart"/>
      <w:proofErr w:type="gramStart"/>
      <w:r w:rsidRPr="00B02A9B">
        <w:rPr>
          <w:rFonts w:ascii="Arial" w:hAnsi="Arial" w:cs="Arial"/>
          <w:bCs/>
          <w:color w:val="808080" w:themeColor="background1" w:themeShade="80"/>
          <w:sz w:val="22"/>
          <w:szCs w:val="22"/>
          <w:lang w:val="es-MX"/>
        </w:rPr>
        <w:t>xxxxxx</w:t>
      </w:r>
      <w:proofErr w:type="spellEnd"/>
      <w:proofErr w:type="gramEnd"/>
      <w:r w:rsidRPr="00DE3E0E">
        <w:rPr>
          <w:rFonts w:ascii="Arial" w:hAnsi="Arial" w:cs="Arial"/>
          <w:bCs/>
          <w:sz w:val="22"/>
          <w:szCs w:val="22"/>
          <w:lang w:val="es-MX"/>
        </w:rPr>
        <w:t>, en la Subdirección Local</w:t>
      </w:r>
      <w:r w:rsidR="00CE2F6E">
        <w:rPr>
          <w:rFonts w:ascii="Arial" w:hAnsi="Arial" w:cs="Arial"/>
          <w:bCs/>
          <w:sz w:val="22"/>
          <w:szCs w:val="22"/>
          <w:lang w:val="es-MX"/>
        </w:rPr>
        <w:t xml:space="preserve"> de___________________</w:t>
      </w:r>
      <w:r>
        <w:t>”.</w:t>
      </w:r>
    </w:p>
    <w:p w:rsidR="00A57695" w:rsidRDefault="00A57695" w:rsidP="00536452">
      <w:pPr>
        <w:jc w:val="center"/>
      </w:pPr>
    </w:p>
    <w:p w:rsidR="00A57695" w:rsidRDefault="00A57695" w:rsidP="00536452">
      <w:pPr>
        <w:jc w:val="center"/>
      </w:pPr>
    </w:p>
    <w:p w:rsidR="00A57695" w:rsidRPr="00DE3E0E" w:rsidRDefault="00A57695" w:rsidP="00536452">
      <w:pPr>
        <w:ind w:left="284" w:right="284"/>
        <w:jc w:val="center"/>
        <w:rPr>
          <w:rFonts w:cs="Arial"/>
          <w:b/>
          <w:sz w:val="22"/>
          <w:szCs w:val="22"/>
        </w:rPr>
      </w:pPr>
      <w:r w:rsidRPr="00DE3E0E">
        <w:rPr>
          <w:rFonts w:cs="Arial"/>
          <w:b/>
          <w:sz w:val="22"/>
          <w:szCs w:val="22"/>
        </w:rPr>
        <w:t xml:space="preserve">LA (EL) SUBDIRECTOR(A)  LOCAL PARA </w:t>
      </w:r>
      <w:smartTag w:uri="urn:schemas-microsoft-com:office:smarttags" w:element="PersonName">
        <w:smartTagPr>
          <w:attr w:name="ProductID" w:val="LA INTEGRACIￓN SOCIAL"/>
        </w:smartTagPr>
        <w:r w:rsidRPr="00DE3E0E">
          <w:rPr>
            <w:rFonts w:cs="Arial"/>
            <w:b/>
            <w:sz w:val="22"/>
            <w:szCs w:val="22"/>
          </w:rPr>
          <w:t>LA INTEGRACIÓN SOCIAL</w:t>
        </w:r>
      </w:smartTag>
    </w:p>
    <w:p w:rsidR="00A57695" w:rsidRPr="00DE3E0E" w:rsidRDefault="00A57695" w:rsidP="00536452">
      <w:pPr>
        <w:ind w:left="284" w:right="284"/>
        <w:jc w:val="center"/>
        <w:rPr>
          <w:rFonts w:cs="Arial"/>
          <w:b/>
          <w:sz w:val="22"/>
          <w:szCs w:val="22"/>
        </w:rPr>
      </w:pPr>
      <w:r w:rsidRPr="00DE3E0E">
        <w:rPr>
          <w:rFonts w:cs="Arial"/>
          <w:b/>
          <w:sz w:val="22"/>
          <w:szCs w:val="22"/>
        </w:rPr>
        <w:t xml:space="preserve">DE (NOMBRE LOCALIDAD) DE </w:t>
      </w:r>
      <w:smartTag w:uri="urn:schemas-microsoft-com:office:smarttags" w:element="PersonName">
        <w:smartTagPr>
          <w:attr w:name="ProductID" w:val="LA SECRETARￍA DISTRITAL"/>
        </w:smartTagPr>
        <w:r w:rsidRPr="00DE3E0E">
          <w:rPr>
            <w:rFonts w:cs="Arial"/>
            <w:b/>
            <w:sz w:val="22"/>
            <w:szCs w:val="22"/>
          </w:rPr>
          <w:t>LA SECRETARÍA DISTRITAL</w:t>
        </w:r>
      </w:smartTag>
      <w:r w:rsidRPr="00DE3E0E">
        <w:rPr>
          <w:rFonts w:cs="Arial"/>
          <w:b/>
          <w:sz w:val="22"/>
          <w:szCs w:val="22"/>
        </w:rPr>
        <w:t xml:space="preserve"> DE INTEGRACIÓN SOCIAL</w:t>
      </w:r>
    </w:p>
    <w:p w:rsidR="00A57695" w:rsidRDefault="00A57695" w:rsidP="00536452">
      <w:pPr>
        <w:jc w:val="center"/>
      </w:pPr>
    </w:p>
    <w:p w:rsidR="00A57695" w:rsidRDefault="00A57695" w:rsidP="00536452">
      <w:pPr>
        <w:jc w:val="center"/>
      </w:pPr>
    </w:p>
    <w:p w:rsidR="00A57695" w:rsidRPr="00973DB2" w:rsidRDefault="00A57695" w:rsidP="00536452">
      <w:pPr>
        <w:pStyle w:val="Textoindependiente2"/>
        <w:spacing w:after="0" w:line="240" w:lineRule="auto"/>
        <w:ind w:left="284" w:right="284"/>
        <w:jc w:val="center"/>
        <w:rPr>
          <w:rFonts w:ascii="Arial" w:hAnsi="Arial" w:cs="Arial"/>
          <w:sz w:val="22"/>
          <w:szCs w:val="22"/>
        </w:rPr>
      </w:pPr>
      <w:r w:rsidRPr="00973DB2">
        <w:rPr>
          <w:rFonts w:ascii="Arial" w:hAnsi="Arial" w:cs="Arial"/>
          <w:sz w:val="22"/>
          <w:szCs w:val="22"/>
        </w:rPr>
        <w:t>En uso de las facultades conferidas mediante Resolución de delegación No. ___ del (</w:t>
      </w:r>
      <w:proofErr w:type="spellStart"/>
      <w:r w:rsidRPr="00973DB2">
        <w:rPr>
          <w:rFonts w:ascii="Arial" w:hAnsi="Arial" w:cs="Arial"/>
          <w:sz w:val="22"/>
          <w:szCs w:val="22"/>
        </w:rPr>
        <w:t>dia</w:t>
      </w:r>
      <w:proofErr w:type="spellEnd"/>
      <w:r w:rsidRPr="00973DB2">
        <w:rPr>
          <w:rFonts w:ascii="Arial" w:hAnsi="Arial" w:cs="Arial"/>
          <w:sz w:val="22"/>
          <w:szCs w:val="22"/>
        </w:rPr>
        <w:t>/mes/año), y</w:t>
      </w:r>
    </w:p>
    <w:p w:rsidR="00A57695" w:rsidRDefault="00A57695" w:rsidP="00536452">
      <w:pPr>
        <w:jc w:val="center"/>
      </w:pPr>
    </w:p>
    <w:p w:rsidR="00A57695" w:rsidRDefault="00A57695" w:rsidP="00536452">
      <w:pPr>
        <w:jc w:val="center"/>
      </w:pPr>
    </w:p>
    <w:p w:rsidR="00A57695" w:rsidRPr="00FC2BC1" w:rsidRDefault="00A57695" w:rsidP="00536452">
      <w:pPr>
        <w:jc w:val="center"/>
        <w:rPr>
          <w:b/>
          <w:sz w:val="22"/>
        </w:rPr>
      </w:pPr>
      <w:r w:rsidRPr="00FC2BC1">
        <w:rPr>
          <w:b/>
          <w:sz w:val="22"/>
        </w:rPr>
        <w:t>CONSIDERANDO:</w:t>
      </w:r>
    </w:p>
    <w:p w:rsidR="00A57695" w:rsidRDefault="00A57695" w:rsidP="00536452">
      <w:pPr>
        <w:jc w:val="center"/>
      </w:pPr>
    </w:p>
    <w:p w:rsidR="00A57695" w:rsidRPr="00DE3E0E" w:rsidRDefault="00A57695" w:rsidP="0010048F">
      <w:pPr>
        <w:pStyle w:val="Textoindependien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E3E0E">
        <w:rPr>
          <w:rFonts w:ascii="Arial" w:hAnsi="Arial" w:cs="Arial"/>
          <w:sz w:val="22"/>
          <w:szCs w:val="22"/>
        </w:rPr>
        <w:t xml:space="preserve">Que mediante resolución No____ de fecha____ fue aprobado el ingreso del señor (a) (NOMBRES Y APELLIDOS)  identificado (a) con cédula de ciudadanía No._________ al </w:t>
      </w:r>
      <w:r w:rsidRPr="00B02A9B">
        <w:rPr>
          <w:rFonts w:ascii="Arial" w:hAnsi="Arial" w:cs="Arial"/>
          <w:bCs/>
          <w:sz w:val="22"/>
          <w:szCs w:val="22"/>
          <w:lang w:val="es-MX"/>
        </w:rPr>
        <w:t>3.</w:t>
      </w:r>
      <w:r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</w:t>
      </w:r>
      <w:proofErr w:type="spellStart"/>
      <w:r w:rsidRPr="00B02A9B">
        <w:rPr>
          <w:rFonts w:ascii="Arial" w:hAnsi="Arial" w:cs="Arial"/>
          <w:bCs/>
          <w:color w:val="808080" w:themeColor="background1" w:themeShade="80"/>
          <w:sz w:val="22"/>
          <w:szCs w:val="22"/>
          <w:lang w:val="es-MX"/>
        </w:rPr>
        <w:t>xxxxxxx</w:t>
      </w:r>
      <w:proofErr w:type="spellEnd"/>
      <w:r w:rsidRPr="009E5C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3E0E">
        <w:rPr>
          <w:rFonts w:ascii="Arial" w:hAnsi="Arial" w:cs="Arial"/>
          <w:sz w:val="22"/>
          <w:szCs w:val="22"/>
        </w:rPr>
        <w:t xml:space="preserve">y se le otorgó un </w:t>
      </w:r>
      <w:r w:rsidRPr="00B02A9B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B02A9B" w:rsidRPr="00B02A9B">
        <w:rPr>
          <w:rFonts w:ascii="Arial" w:hAnsi="Arial" w:cs="Arial"/>
          <w:color w:val="808080" w:themeColor="background1" w:themeShade="80"/>
          <w:sz w:val="22"/>
          <w:szCs w:val="22"/>
        </w:rPr>
        <w:t>xxxxxx</w:t>
      </w:r>
      <w:proofErr w:type="spellEnd"/>
      <w:r w:rsidR="00CE2F6E">
        <w:rPr>
          <w:rFonts w:ascii="Arial" w:hAnsi="Arial" w:cs="Arial"/>
          <w:sz w:val="22"/>
          <w:szCs w:val="22"/>
        </w:rPr>
        <w:t>________________</w:t>
      </w:r>
      <w:r w:rsidRPr="00DE3E0E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cuantía de $___________ m</w:t>
      </w:r>
      <w:r w:rsidRPr="00DE3E0E">
        <w:rPr>
          <w:rFonts w:ascii="Arial" w:hAnsi="Arial" w:cs="Arial"/>
          <w:sz w:val="22"/>
          <w:szCs w:val="22"/>
        </w:rPr>
        <w:t>ensuales.</w:t>
      </w:r>
    </w:p>
    <w:p w:rsidR="00A57695" w:rsidRDefault="00A57695" w:rsidP="00536452">
      <w:pPr>
        <w:pStyle w:val="Textoindependiente2"/>
        <w:spacing w:after="0" w:line="240" w:lineRule="auto"/>
        <w:ind w:left="284" w:right="284"/>
        <w:jc w:val="both"/>
        <w:rPr>
          <w:rFonts w:ascii="Arial" w:hAnsi="Arial" w:cs="Arial"/>
          <w:sz w:val="22"/>
          <w:szCs w:val="22"/>
        </w:rPr>
      </w:pPr>
    </w:p>
    <w:p w:rsidR="00A57695" w:rsidRPr="00CE2F6E" w:rsidRDefault="00A57695" w:rsidP="0010048F">
      <w:pPr>
        <w:pStyle w:val="Textoindependien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CE2F6E">
        <w:rPr>
          <w:rFonts w:ascii="Arial" w:hAnsi="Arial" w:cs="Arial"/>
          <w:sz w:val="22"/>
          <w:szCs w:val="22"/>
        </w:rPr>
        <w:t xml:space="preserve">Que conforme al cruce de información realizado con (Indicar la Entidad)______ se estableció que a él (la) señor (a) identificado (a) con cédula de ciudadanía Nº._________, le fue reconocida la pensión por vejez, sobrevivientes o invalidez en cuantía de $______________, la cual empezó a sufragar el día______ del mes_____ del año _________, según resolución número__________ de fecha_________ proferida por el (Fondo de Pensiones que la haya otorgado según el caso) </w:t>
      </w:r>
    </w:p>
    <w:p w:rsidR="00A57695" w:rsidRPr="00CE2F6E" w:rsidRDefault="00A57695" w:rsidP="0010048F">
      <w:pPr>
        <w:pStyle w:val="Textoindependien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A57695" w:rsidRPr="00CE2F6E" w:rsidRDefault="00A57695" w:rsidP="00184763">
      <w:pPr>
        <w:pStyle w:val="Textoindependien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CE2F6E">
        <w:rPr>
          <w:rFonts w:ascii="Arial" w:hAnsi="Arial" w:cs="Arial"/>
          <w:sz w:val="22"/>
          <w:szCs w:val="22"/>
        </w:rPr>
        <w:t xml:space="preserve">Que  mediante resolución No____ de fecha____ fue aprobado el egreso del señor (a) (Nombres y Apellidos),  identificado (a) con cédula de ciudadanía No._________ del </w:t>
      </w:r>
      <w:r w:rsidRPr="00CE2F6E">
        <w:rPr>
          <w:rFonts w:ascii="Arial" w:hAnsi="Arial" w:cs="Arial"/>
          <w:bCs/>
          <w:sz w:val="22"/>
          <w:szCs w:val="22"/>
          <w:lang w:val="es-MX"/>
        </w:rPr>
        <w:t>Servicio Apoyos Económicos</w:t>
      </w:r>
      <w:r w:rsidR="00CE2F6E">
        <w:rPr>
          <w:rFonts w:ascii="Arial" w:hAnsi="Arial" w:cs="Arial"/>
          <w:sz w:val="22"/>
          <w:szCs w:val="22"/>
        </w:rPr>
        <w:t xml:space="preserve"> tipo __________.</w:t>
      </w:r>
    </w:p>
    <w:p w:rsidR="00A57695" w:rsidRPr="00CE2F6E" w:rsidRDefault="00A57695" w:rsidP="00184763">
      <w:pPr>
        <w:pStyle w:val="Textoindependien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0048F">
      <w:pPr>
        <w:pStyle w:val="Textoindependiente2"/>
        <w:spacing w:after="0" w:line="240" w:lineRule="auto"/>
        <w:ind w:right="284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CE2F6E">
        <w:rPr>
          <w:rFonts w:ascii="Arial" w:hAnsi="Arial" w:cs="Arial"/>
          <w:sz w:val="22"/>
          <w:szCs w:val="22"/>
        </w:rPr>
        <w:t xml:space="preserve">Que según la verificación de los retiros del apoyo económico y las transacciones realizadas por la persona mayor, efectúo cobros indebidos, desde del día__ mes____ año___ hasta día__ mes____ año___ , los cuales se encuentran registrados en el acta de liquidación N° _________________, por lo que el señor (a)___________________ debe reintegrar </w:t>
      </w:r>
      <w:r w:rsidRPr="00CE2F6E">
        <w:rPr>
          <w:rFonts w:ascii="Arial" w:hAnsi="Arial" w:cs="Arial"/>
          <w:bCs/>
          <w:sz w:val="22"/>
          <w:szCs w:val="22"/>
          <w:lang w:val="es-MX"/>
        </w:rPr>
        <w:t>la suma de $_____________(Valor en números y letras), ya que este dinero fue retirado sin el cumplimiento de los criterios del Servicio de Apoyos Económicos.</w:t>
      </w:r>
    </w:p>
    <w:p w:rsidR="00A57695" w:rsidRDefault="00A57695" w:rsidP="0010048F">
      <w:pPr>
        <w:ind w:right="284"/>
        <w:jc w:val="both"/>
        <w:rPr>
          <w:rFonts w:cs="Arial"/>
          <w:sz w:val="22"/>
          <w:szCs w:val="22"/>
        </w:rPr>
      </w:pPr>
    </w:p>
    <w:p w:rsidR="00A57695" w:rsidRPr="00DE3E0E" w:rsidRDefault="00A57695" w:rsidP="0010048F">
      <w:pPr>
        <w:ind w:right="284"/>
        <w:jc w:val="both"/>
        <w:rPr>
          <w:rFonts w:cs="Arial"/>
          <w:sz w:val="22"/>
          <w:szCs w:val="22"/>
        </w:rPr>
      </w:pPr>
      <w:r w:rsidRPr="00DE3E0E">
        <w:rPr>
          <w:rFonts w:cs="Arial"/>
          <w:sz w:val="22"/>
          <w:szCs w:val="22"/>
        </w:rPr>
        <w:t xml:space="preserve">En firme la presente resolución y agotado el proceso de Cobro Persuasivo se iniciará el Cobro Coactivo, dado que la obligación es clara expresa y actualmente exigible, de conformidad con  lo establecido en la ley 1066 del 29 de julio de 2006, por la cual se  dictan normas para la normalización de la cartera pública. </w:t>
      </w:r>
    </w:p>
    <w:p w:rsidR="00A57695" w:rsidRPr="00DE3E0E" w:rsidRDefault="00A57695" w:rsidP="00536452">
      <w:pPr>
        <w:ind w:right="284"/>
        <w:jc w:val="both"/>
        <w:rPr>
          <w:rFonts w:cs="Arial"/>
          <w:sz w:val="22"/>
          <w:szCs w:val="22"/>
        </w:rPr>
      </w:pPr>
    </w:p>
    <w:p w:rsidR="00A57695" w:rsidRDefault="00A57695" w:rsidP="002E5AE2">
      <w:pPr>
        <w:ind w:right="284"/>
        <w:jc w:val="both"/>
        <w:rPr>
          <w:rFonts w:cs="Arial"/>
          <w:sz w:val="22"/>
          <w:szCs w:val="22"/>
        </w:rPr>
      </w:pPr>
      <w:r w:rsidRPr="00DE3E0E">
        <w:rPr>
          <w:rFonts w:cs="Arial"/>
          <w:sz w:val="22"/>
          <w:szCs w:val="22"/>
        </w:rPr>
        <w:lastRenderedPageBreak/>
        <w:t xml:space="preserve">Que en mérito de lo expuesto,  </w:t>
      </w:r>
    </w:p>
    <w:p w:rsidR="00A57695" w:rsidRDefault="00A57695" w:rsidP="00536452"/>
    <w:p w:rsidR="00A57695" w:rsidRPr="00FC2BC1" w:rsidRDefault="00A57695" w:rsidP="00536452">
      <w:pPr>
        <w:jc w:val="center"/>
        <w:rPr>
          <w:b/>
          <w:sz w:val="22"/>
        </w:rPr>
      </w:pPr>
      <w:r w:rsidRPr="00FC2BC1">
        <w:rPr>
          <w:b/>
          <w:sz w:val="22"/>
        </w:rPr>
        <w:t>RESUELVE:</w:t>
      </w:r>
    </w:p>
    <w:p w:rsidR="00A57695" w:rsidRDefault="00A57695" w:rsidP="00536452">
      <w:pPr>
        <w:jc w:val="center"/>
      </w:pPr>
    </w:p>
    <w:p w:rsidR="00A57695" w:rsidRDefault="00A57695" w:rsidP="00536452">
      <w:pPr>
        <w:jc w:val="both"/>
        <w:rPr>
          <w:rFonts w:cs="Arial"/>
          <w:b/>
          <w:bCs/>
          <w:sz w:val="22"/>
          <w:szCs w:val="22"/>
        </w:rPr>
      </w:pPr>
    </w:p>
    <w:p w:rsidR="00A57695" w:rsidRPr="00DE3E0E" w:rsidRDefault="00A57695" w:rsidP="00536452">
      <w:pPr>
        <w:jc w:val="both"/>
        <w:rPr>
          <w:rFonts w:cs="Arial"/>
          <w:sz w:val="22"/>
          <w:szCs w:val="22"/>
        </w:rPr>
      </w:pPr>
      <w:r w:rsidRPr="00DE3E0E">
        <w:rPr>
          <w:rFonts w:cs="Arial"/>
          <w:b/>
          <w:bCs/>
          <w:sz w:val="22"/>
          <w:szCs w:val="22"/>
        </w:rPr>
        <w:t>ARTÍCULO PRIMERO:</w:t>
      </w:r>
      <w:r w:rsidRPr="00DE3E0E">
        <w:rPr>
          <w:rFonts w:cs="Arial"/>
          <w:sz w:val="22"/>
          <w:szCs w:val="22"/>
        </w:rPr>
        <w:t xml:space="preserve"> Ordenar al señor (a) (NOMBRES Y APELLIDOS) identificado (a) con cédula de ciudadanía No. __________en calidad de benefic</w:t>
      </w:r>
      <w:r w:rsidR="00CE2F6E">
        <w:rPr>
          <w:rFonts w:cs="Arial"/>
          <w:sz w:val="22"/>
          <w:szCs w:val="22"/>
        </w:rPr>
        <w:t>iario (a), la devolución al  _____________________</w:t>
      </w:r>
      <w:r w:rsidRPr="00DE3E0E">
        <w:rPr>
          <w:rFonts w:cs="Arial"/>
          <w:sz w:val="22"/>
          <w:szCs w:val="22"/>
        </w:rPr>
        <w:t>(establecer si son recursos del Distrito o de la Nación), la suma de $___________</w:t>
      </w:r>
      <w:r w:rsidR="00CE2F6E">
        <w:rPr>
          <w:rFonts w:cs="Arial"/>
          <w:sz w:val="22"/>
          <w:szCs w:val="22"/>
        </w:rPr>
        <w:t>_________________</w:t>
      </w:r>
      <w:r w:rsidRPr="00DE3E0E">
        <w:rPr>
          <w:rFonts w:cs="Arial"/>
          <w:sz w:val="22"/>
          <w:szCs w:val="22"/>
        </w:rPr>
        <w:t xml:space="preserve"> (Valor en números y letras) que deberá consignar en la </w:t>
      </w:r>
      <w:r>
        <w:rPr>
          <w:rFonts w:cs="Arial"/>
          <w:sz w:val="22"/>
          <w:szCs w:val="22"/>
        </w:rPr>
        <w:t xml:space="preserve">Tesorería Distrital o en la </w:t>
      </w:r>
      <w:r w:rsidRPr="00DE3E0E">
        <w:rPr>
          <w:rFonts w:cs="Arial"/>
          <w:sz w:val="22"/>
          <w:szCs w:val="22"/>
        </w:rPr>
        <w:t>cuenta  No_________</w:t>
      </w:r>
      <w:r w:rsidR="00CE2F6E">
        <w:rPr>
          <w:rFonts w:cs="Arial"/>
          <w:sz w:val="22"/>
          <w:szCs w:val="22"/>
        </w:rPr>
        <w:t>_________</w:t>
      </w:r>
      <w:r w:rsidRPr="00DE3E0E">
        <w:rPr>
          <w:rFonts w:cs="Arial"/>
          <w:sz w:val="22"/>
          <w:szCs w:val="22"/>
        </w:rPr>
        <w:t>. De no cancelar dicho valor se causarán los intereses que trata el artículo 1617 del Código Civil</w:t>
      </w:r>
      <w:r>
        <w:rPr>
          <w:rFonts w:cs="Arial"/>
          <w:sz w:val="22"/>
          <w:szCs w:val="22"/>
        </w:rPr>
        <w:t xml:space="preserve">, </w:t>
      </w:r>
      <w:r w:rsidRPr="00E41AEE">
        <w:rPr>
          <w:rFonts w:cs="Arial"/>
          <w:sz w:val="22"/>
          <w:szCs w:val="22"/>
        </w:rPr>
        <w:t>estos en el proceso de cobro coactivo</w:t>
      </w:r>
      <w:r w:rsidRPr="00DE3E0E">
        <w:rPr>
          <w:rFonts w:cs="Arial"/>
          <w:sz w:val="22"/>
          <w:szCs w:val="22"/>
        </w:rPr>
        <w:t>.</w:t>
      </w:r>
    </w:p>
    <w:p w:rsidR="00A57695" w:rsidRPr="00DE3E0E" w:rsidRDefault="00A57695" w:rsidP="00536452">
      <w:pPr>
        <w:jc w:val="both"/>
        <w:rPr>
          <w:rFonts w:cs="Arial"/>
          <w:sz w:val="22"/>
          <w:szCs w:val="22"/>
        </w:rPr>
      </w:pPr>
    </w:p>
    <w:p w:rsidR="00A57695" w:rsidRDefault="00A57695" w:rsidP="00536452">
      <w:pPr>
        <w:pStyle w:val="Lista"/>
        <w:spacing w:after="0"/>
        <w:ind w:right="284"/>
        <w:jc w:val="both"/>
        <w:rPr>
          <w:rFonts w:ascii="Arial" w:hAnsi="Arial" w:cs="Arial"/>
          <w:sz w:val="22"/>
          <w:szCs w:val="22"/>
        </w:rPr>
      </w:pPr>
      <w:r w:rsidRPr="00DE3E0E">
        <w:rPr>
          <w:rFonts w:ascii="Arial" w:hAnsi="Arial" w:cs="Arial"/>
          <w:b/>
          <w:sz w:val="22"/>
          <w:szCs w:val="22"/>
        </w:rPr>
        <w:t>ARTÍCULO SEGUNDO</w:t>
      </w:r>
      <w:r w:rsidRPr="00DE3E0E">
        <w:rPr>
          <w:rFonts w:ascii="Arial" w:hAnsi="Arial" w:cs="Arial"/>
          <w:sz w:val="22"/>
          <w:szCs w:val="22"/>
        </w:rPr>
        <w:t xml:space="preserve">: Notificar personalmente el contenido de la presente resolución al beneficiario (a), de conformidad con lo establecido en el artículo 67 </w:t>
      </w:r>
      <w:r>
        <w:rPr>
          <w:rFonts w:ascii="Arial" w:hAnsi="Arial" w:cs="Arial"/>
          <w:sz w:val="22"/>
          <w:szCs w:val="22"/>
        </w:rPr>
        <w:t xml:space="preserve">y 68 </w:t>
      </w:r>
      <w:r w:rsidRPr="00DE3E0E">
        <w:rPr>
          <w:rFonts w:ascii="Arial" w:hAnsi="Arial" w:cs="Arial"/>
          <w:sz w:val="22"/>
          <w:szCs w:val="22"/>
        </w:rPr>
        <w:t>del</w:t>
      </w:r>
      <w:r w:rsidRPr="00DE3E0E">
        <w:rPr>
          <w:rFonts w:ascii="Arial" w:hAnsi="Arial" w:cs="Arial"/>
          <w:bCs/>
          <w:sz w:val="22"/>
          <w:szCs w:val="22"/>
        </w:rPr>
        <w:t xml:space="preserve"> Código de Procedimiento Administrativo y de lo Contencioso Administrativo</w:t>
      </w:r>
      <w:r w:rsidRPr="00DE3E0E">
        <w:rPr>
          <w:rFonts w:ascii="Arial" w:hAnsi="Arial" w:cs="Arial"/>
          <w:sz w:val="22"/>
          <w:szCs w:val="22"/>
        </w:rPr>
        <w:t>. Si no fuere posible notificarlos personalmente, se surtirá la notificación por Aviso en los términos del artículo 69 del mismo Código.</w:t>
      </w:r>
    </w:p>
    <w:p w:rsidR="00A57695" w:rsidRPr="00DE3E0E" w:rsidRDefault="00A57695" w:rsidP="00536452">
      <w:pPr>
        <w:pStyle w:val="Lista"/>
        <w:spacing w:after="0"/>
        <w:ind w:right="284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536452">
      <w:pPr>
        <w:pStyle w:val="Lista"/>
        <w:spacing w:after="0"/>
        <w:ind w:right="284"/>
        <w:jc w:val="both"/>
        <w:rPr>
          <w:rFonts w:ascii="Arial" w:hAnsi="Arial" w:cs="Arial"/>
          <w:bCs/>
          <w:sz w:val="22"/>
          <w:szCs w:val="22"/>
        </w:rPr>
      </w:pPr>
      <w:r w:rsidRPr="00DE3E0E">
        <w:rPr>
          <w:rFonts w:ascii="Arial" w:hAnsi="Arial" w:cs="Arial"/>
          <w:b/>
          <w:sz w:val="22"/>
          <w:szCs w:val="22"/>
        </w:rPr>
        <w:t>ARTÍCULO TERCERO</w:t>
      </w:r>
      <w:r w:rsidRPr="00DE3E0E">
        <w:rPr>
          <w:rFonts w:ascii="Arial" w:hAnsi="Arial" w:cs="Arial"/>
          <w:sz w:val="22"/>
          <w:szCs w:val="22"/>
        </w:rPr>
        <w:t xml:space="preserve">: Contra el presente acto administrativo procede el recurso de reposición, que deberá interponerse ante el </w:t>
      </w:r>
      <w:r w:rsidRPr="00DE3E0E">
        <w:rPr>
          <w:rFonts w:ascii="Arial" w:hAnsi="Arial" w:cs="Arial"/>
          <w:bCs/>
          <w:sz w:val="22"/>
          <w:szCs w:val="22"/>
        </w:rPr>
        <w:t xml:space="preserve">(la) Subdirector (a) Local para </w:t>
      </w:r>
      <w:smartTag w:uri="urn:schemas-microsoft-com:office:smarttags" w:element="PersonName">
        <w:smartTagPr>
          <w:attr w:name="ProductID" w:val="la Integraci￳n Social"/>
        </w:smartTagPr>
        <w:r w:rsidRPr="00DE3E0E">
          <w:rPr>
            <w:rFonts w:ascii="Arial" w:hAnsi="Arial" w:cs="Arial"/>
            <w:bCs/>
            <w:sz w:val="22"/>
            <w:szCs w:val="22"/>
          </w:rPr>
          <w:t>la Integración Social</w:t>
        </w:r>
      </w:smartTag>
      <w:r w:rsidRPr="00DE3E0E">
        <w:rPr>
          <w:rFonts w:ascii="Arial" w:hAnsi="Arial" w:cs="Arial"/>
          <w:bCs/>
          <w:sz w:val="22"/>
          <w:szCs w:val="22"/>
        </w:rPr>
        <w:t>, dentro de los Diez (10) días hábiles siguientes a la diligencia de notificación, según lo establecido en el artículo 76 del Código de Procedimiento Administrativo y de lo Contencioso Administrativo.</w:t>
      </w:r>
    </w:p>
    <w:p w:rsidR="00A57695" w:rsidRPr="00DE3E0E" w:rsidRDefault="00A57695" w:rsidP="00536452">
      <w:pPr>
        <w:pStyle w:val="Lista"/>
        <w:spacing w:after="0"/>
        <w:ind w:right="284"/>
        <w:jc w:val="both"/>
        <w:rPr>
          <w:rFonts w:ascii="Arial" w:hAnsi="Arial" w:cs="Arial"/>
          <w:sz w:val="22"/>
          <w:szCs w:val="22"/>
        </w:rPr>
      </w:pPr>
    </w:p>
    <w:p w:rsidR="00A57695" w:rsidRPr="00DE3E0E" w:rsidRDefault="00A57695" w:rsidP="00536452">
      <w:pPr>
        <w:pStyle w:val="Lista"/>
        <w:spacing w:after="0"/>
        <w:ind w:right="284"/>
        <w:jc w:val="both"/>
        <w:rPr>
          <w:rFonts w:ascii="Arial" w:hAnsi="Arial" w:cs="Arial"/>
          <w:sz w:val="22"/>
          <w:szCs w:val="22"/>
        </w:rPr>
      </w:pPr>
      <w:r w:rsidRPr="00DE3E0E">
        <w:rPr>
          <w:rFonts w:ascii="Arial" w:hAnsi="Arial" w:cs="Arial"/>
          <w:b/>
          <w:sz w:val="22"/>
          <w:szCs w:val="22"/>
        </w:rPr>
        <w:t>ARTÍCULO CUARTO:</w:t>
      </w:r>
      <w:r w:rsidRPr="00DE3E0E">
        <w:rPr>
          <w:rFonts w:ascii="Arial" w:hAnsi="Arial" w:cs="Arial"/>
          <w:sz w:val="22"/>
          <w:szCs w:val="22"/>
        </w:rPr>
        <w:t xml:space="preserve"> Este Acto quedará en firme de conformidad con lo dispuesto en el artículo 87 del </w:t>
      </w:r>
      <w:r w:rsidRPr="00DE3E0E">
        <w:rPr>
          <w:rFonts w:ascii="Arial" w:hAnsi="Arial" w:cs="Arial"/>
          <w:bCs/>
          <w:sz w:val="22"/>
          <w:szCs w:val="22"/>
        </w:rPr>
        <w:t>Código de Procedimiento Administrativo y de lo Contencioso Administrativo</w:t>
      </w:r>
      <w:r w:rsidRPr="00DE3E0E">
        <w:rPr>
          <w:rFonts w:ascii="Arial" w:hAnsi="Arial" w:cs="Arial"/>
          <w:sz w:val="22"/>
          <w:szCs w:val="22"/>
        </w:rPr>
        <w:t xml:space="preserve"> y se cobrará por jurisdicción coactiva en el caso de existir  negativa por parte del deudor de realizar el pago correspondiente. </w:t>
      </w:r>
    </w:p>
    <w:p w:rsidR="00A57695" w:rsidRDefault="00A57695" w:rsidP="00536452">
      <w:pPr>
        <w:jc w:val="center"/>
      </w:pPr>
    </w:p>
    <w:p w:rsidR="00A57695" w:rsidRPr="00D56A82" w:rsidRDefault="00A57695" w:rsidP="00536452">
      <w:pPr>
        <w:pStyle w:val="Ttulo1"/>
        <w:numPr>
          <w:ilvl w:val="0"/>
          <w:numId w:val="0"/>
        </w:numPr>
        <w:ind w:left="504"/>
        <w:rPr>
          <w:rFonts w:cs="Arial"/>
          <w:bCs/>
          <w:sz w:val="22"/>
          <w:szCs w:val="22"/>
        </w:rPr>
      </w:pPr>
      <w:r w:rsidRPr="00D56A82">
        <w:rPr>
          <w:rFonts w:cs="Arial"/>
          <w:bCs/>
          <w:sz w:val="22"/>
          <w:szCs w:val="22"/>
        </w:rPr>
        <w:t>NOTIFÍQUESE Y CÚMPLASE</w:t>
      </w:r>
    </w:p>
    <w:p w:rsidR="00A57695" w:rsidRDefault="00A57695" w:rsidP="00536452"/>
    <w:p w:rsidR="00A57695" w:rsidRDefault="00A57695" w:rsidP="00536452">
      <w:r>
        <w:t xml:space="preserve">Dado en Bogotá, D.C., a los _______ (__) días del mes de ________ </w:t>
      </w:r>
      <w:proofErr w:type="spellStart"/>
      <w:r>
        <w:t>de</w:t>
      </w:r>
      <w:proofErr w:type="spellEnd"/>
      <w:r>
        <w:t xml:space="preserve"> dos mil _____(20__).</w:t>
      </w:r>
    </w:p>
    <w:p w:rsidR="00A57695" w:rsidRDefault="00A57695" w:rsidP="00536452">
      <w:pPr>
        <w:jc w:val="center"/>
      </w:pPr>
    </w:p>
    <w:p w:rsidR="00A57695" w:rsidRDefault="00A57695" w:rsidP="00536452">
      <w:pPr>
        <w:jc w:val="center"/>
      </w:pPr>
    </w:p>
    <w:p w:rsidR="00A57695" w:rsidRPr="00D56A82" w:rsidRDefault="00A57695" w:rsidP="00536452">
      <w:pPr>
        <w:pStyle w:val="Textoindependiente3"/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D56A82">
        <w:rPr>
          <w:rFonts w:ascii="Arial" w:hAnsi="Arial" w:cs="Arial"/>
          <w:b/>
          <w:bCs/>
          <w:sz w:val="20"/>
          <w:szCs w:val="20"/>
          <w:lang w:val="es-MX"/>
        </w:rPr>
        <w:t>_____________________________________________________________________</w:t>
      </w:r>
    </w:p>
    <w:p w:rsidR="00A57695" w:rsidRPr="00D56A82" w:rsidRDefault="00A57695" w:rsidP="00536452">
      <w:pPr>
        <w:pStyle w:val="Textoindependiente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6A82">
        <w:rPr>
          <w:rFonts w:ascii="Arial" w:hAnsi="Arial" w:cs="Arial"/>
          <w:b/>
          <w:sz w:val="20"/>
          <w:szCs w:val="20"/>
        </w:rPr>
        <w:t>(NOMBRES, APELLIDOS Y FIRM</w:t>
      </w:r>
      <w:r w:rsidR="00CE2F6E">
        <w:rPr>
          <w:rFonts w:ascii="Arial" w:hAnsi="Arial" w:cs="Arial"/>
          <w:b/>
          <w:sz w:val="20"/>
          <w:szCs w:val="20"/>
        </w:rPr>
        <w:t>A SUBDIRECTOR(A) LOCAL DE ______________.</w:t>
      </w:r>
    </w:p>
    <w:p w:rsidR="00A57695" w:rsidRPr="00D56A82" w:rsidRDefault="00A57695" w:rsidP="00536452">
      <w:pPr>
        <w:pStyle w:val="Textoindependiente"/>
        <w:jc w:val="center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14"/>
          <w:szCs w:val="14"/>
        </w:rPr>
        <w:t>Diligenció:___________</w:t>
      </w:r>
      <w:r w:rsidRPr="001E2B18">
        <w:rPr>
          <w:rFonts w:ascii="Arial" w:hAnsi="Arial" w:cs="Arial"/>
          <w:sz w:val="22"/>
          <w:szCs w:val="22"/>
        </w:rPr>
        <w:t xml:space="preserve"> </w:t>
      </w: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CE2F6E" w:rsidRDefault="00CE2F6E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CE2F6E" w:rsidRDefault="00CE2F6E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CE2F6E" w:rsidRDefault="00CE2F6E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CE2F6E" w:rsidRDefault="00CE2F6E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B02A9B" w:rsidP="00A77E5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INSTRUCCIONES </w:t>
      </w:r>
      <w:r w:rsidR="00A57695">
        <w:rPr>
          <w:rFonts w:cs="Arial"/>
          <w:b/>
        </w:rPr>
        <w:t>DE DILIGENCIAMIENTO</w:t>
      </w:r>
    </w:p>
    <w:p w:rsidR="00A57695" w:rsidRDefault="00A57695" w:rsidP="00A77E51">
      <w:pPr>
        <w:jc w:val="both"/>
        <w:rPr>
          <w:rFonts w:cs="Arial"/>
          <w:b/>
          <w:i/>
          <w:color w:val="0000FF"/>
          <w:sz w:val="24"/>
          <w:szCs w:val="24"/>
        </w:rPr>
      </w:pPr>
    </w:p>
    <w:p w:rsidR="00CE2F6E" w:rsidRDefault="00CE2F6E" w:rsidP="00A77E51">
      <w:pPr>
        <w:jc w:val="both"/>
        <w:rPr>
          <w:rFonts w:cs="Arial"/>
          <w:b/>
          <w:i/>
          <w:color w:val="0000FF"/>
          <w:sz w:val="24"/>
          <w:szCs w:val="24"/>
        </w:rPr>
      </w:pPr>
    </w:p>
    <w:p w:rsidR="00CE2F6E" w:rsidRDefault="00CE2F6E" w:rsidP="00A77E51">
      <w:pPr>
        <w:jc w:val="both"/>
        <w:rPr>
          <w:rFonts w:cs="Arial"/>
          <w:b/>
          <w:i/>
          <w:color w:val="0000FF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3"/>
        <w:gridCol w:w="7733"/>
      </w:tblGrid>
      <w:tr w:rsidR="00A57695" w:rsidRPr="004C2241" w:rsidTr="00EC5208">
        <w:tc>
          <w:tcPr>
            <w:tcW w:w="1083" w:type="dxa"/>
            <w:shd w:val="clear" w:color="auto" w:fill="D9D9D9"/>
          </w:tcPr>
          <w:p w:rsidR="00A57695" w:rsidRPr="009E0E48" w:rsidRDefault="00A57695" w:rsidP="00EC5208">
            <w:pPr>
              <w:jc w:val="center"/>
              <w:rPr>
                <w:rFonts w:cs="Arial"/>
                <w:b/>
              </w:rPr>
            </w:pPr>
            <w:r w:rsidRPr="009E0E48">
              <w:rPr>
                <w:rFonts w:cs="Arial"/>
                <w:b/>
              </w:rPr>
              <w:t>CASILLA</w:t>
            </w:r>
          </w:p>
        </w:tc>
        <w:tc>
          <w:tcPr>
            <w:tcW w:w="7733" w:type="dxa"/>
            <w:shd w:val="clear" w:color="auto" w:fill="D9D9D9"/>
          </w:tcPr>
          <w:p w:rsidR="00A57695" w:rsidRPr="009E0E48" w:rsidRDefault="00A57695" w:rsidP="00EC5208">
            <w:pPr>
              <w:jc w:val="center"/>
              <w:rPr>
                <w:rFonts w:cs="Arial"/>
                <w:b/>
              </w:rPr>
            </w:pPr>
            <w:r w:rsidRPr="009E0E48">
              <w:rPr>
                <w:rFonts w:cs="Arial"/>
                <w:b/>
              </w:rPr>
              <w:t>FORMATO</w:t>
            </w:r>
          </w:p>
        </w:tc>
      </w:tr>
      <w:tr w:rsidR="00A57695" w:rsidRPr="00355B19" w:rsidTr="00EC5208">
        <w:tc>
          <w:tcPr>
            <w:tcW w:w="1083" w:type="dxa"/>
            <w:vAlign w:val="center"/>
          </w:tcPr>
          <w:p w:rsidR="00A57695" w:rsidRPr="009E0E48" w:rsidRDefault="00A57695" w:rsidP="00EC5208">
            <w:pPr>
              <w:jc w:val="center"/>
              <w:rPr>
                <w:rFonts w:cs="Arial"/>
                <w:b/>
              </w:rPr>
            </w:pPr>
            <w:r w:rsidRPr="009E0E48">
              <w:rPr>
                <w:rFonts w:cs="Arial"/>
                <w:b/>
              </w:rPr>
              <w:t>1.</w:t>
            </w:r>
          </w:p>
        </w:tc>
        <w:tc>
          <w:tcPr>
            <w:tcW w:w="7733" w:type="dxa"/>
          </w:tcPr>
          <w:p w:rsidR="00A57695" w:rsidRDefault="00A57695" w:rsidP="00EC5208">
            <w:pPr>
              <w:jc w:val="both"/>
              <w:rPr>
                <w:rFonts w:cs="Arial"/>
                <w:b/>
                <w:bCs/>
                <w:color w:val="000000"/>
                <w:lang w:val="es-MX"/>
              </w:rPr>
            </w:pPr>
            <w:r w:rsidRPr="009E0E48">
              <w:rPr>
                <w:rFonts w:cs="Arial"/>
              </w:rPr>
              <w:t xml:space="preserve">Para Vejez: </w:t>
            </w:r>
            <w:r w:rsidRPr="001852D7">
              <w:rPr>
                <w:rFonts w:cs="Arial"/>
                <w:bCs/>
                <w:color w:val="000000"/>
                <w:lang w:val="es-MX"/>
              </w:rPr>
              <w:t>devolución de los dineros cobrados</w:t>
            </w:r>
            <w:r w:rsidRPr="001852D7">
              <w:rPr>
                <w:rFonts w:cs="Arial"/>
                <w:b/>
                <w:bCs/>
                <w:color w:val="000000"/>
                <w:lang w:val="es-MX"/>
              </w:rPr>
              <w:t xml:space="preserve"> </w:t>
            </w:r>
          </w:p>
          <w:p w:rsidR="00A57695" w:rsidRPr="005A7179" w:rsidRDefault="00A57695" w:rsidP="00EC5208">
            <w:pPr>
              <w:jc w:val="both"/>
              <w:rPr>
                <w:rFonts w:cs="Arial"/>
                <w:b/>
              </w:rPr>
            </w:pPr>
            <w:r w:rsidRPr="009E0E48">
              <w:rPr>
                <w:rFonts w:cs="Arial"/>
              </w:rPr>
              <w:t>Para otros proyectos:</w:t>
            </w:r>
            <w:r w:rsidRPr="005A7179">
              <w:rPr>
                <w:rFonts w:cs="Arial"/>
                <w:b/>
                <w:color w:val="000000"/>
              </w:rPr>
              <w:t xml:space="preserve"> </w:t>
            </w:r>
            <w:r w:rsidRPr="001852D7">
              <w:rPr>
                <w:rFonts w:cs="Arial"/>
              </w:rPr>
              <w:t>devolución en dinero del valor del apoyo (nombre del apoyo y/o servicio) canjeado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57695" w:rsidRPr="00355B19" w:rsidTr="00EC5208">
        <w:tc>
          <w:tcPr>
            <w:tcW w:w="1083" w:type="dxa"/>
            <w:vAlign w:val="center"/>
          </w:tcPr>
          <w:p w:rsidR="00A57695" w:rsidRPr="009E0E48" w:rsidRDefault="00A57695" w:rsidP="00EC5208">
            <w:pPr>
              <w:jc w:val="center"/>
              <w:rPr>
                <w:rFonts w:cs="Arial"/>
                <w:b/>
              </w:rPr>
            </w:pPr>
            <w:r w:rsidRPr="009E0E48">
              <w:rPr>
                <w:rFonts w:cs="Arial"/>
                <w:b/>
              </w:rPr>
              <w:t>2.</w:t>
            </w:r>
          </w:p>
        </w:tc>
        <w:tc>
          <w:tcPr>
            <w:tcW w:w="7733" w:type="dxa"/>
          </w:tcPr>
          <w:p w:rsidR="00A57695" w:rsidRDefault="00A57695" w:rsidP="00EC5208">
            <w:pPr>
              <w:jc w:val="both"/>
              <w:rPr>
                <w:rFonts w:cs="Arial"/>
              </w:rPr>
            </w:pPr>
            <w:r w:rsidRPr="009E0E48">
              <w:rPr>
                <w:rFonts w:cs="Arial"/>
              </w:rPr>
              <w:t xml:space="preserve">Para Vejez: </w:t>
            </w:r>
            <w:r w:rsidRPr="001852D7">
              <w:rPr>
                <w:rFonts w:cs="Arial"/>
                <w:bCs/>
                <w:lang w:val="es-MX"/>
              </w:rPr>
              <w:t>Servicio de Apoyos Económicos</w:t>
            </w:r>
            <w:r w:rsidRPr="001852D7">
              <w:rPr>
                <w:rFonts w:cs="Arial"/>
              </w:rPr>
              <w:t xml:space="preserve"> </w:t>
            </w:r>
          </w:p>
          <w:p w:rsidR="00A57695" w:rsidRPr="009E0E48" w:rsidRDefault="00A57695" w:rsidP="00EC5208">
            <w:pPr>
              <w:jc w:val="both"/>
              <w:rPr>
                <w:rFonts w:cs="Arial"/>
              </w:rPr>
            </w:pPr>
            <w:r w:rsidRPr="009E0E48">
              <w:rPr>
                <w:rFonts w:cs="Arial"/>
              </w:rPr>
              <w:t>Para otros proyectos:</w:t>
            </w:r>
            <w:r>
              <w:rPr>
                <w:rFonts w:cs="Arial"/>
              </w:rPr>
              <w:t xml:space="preserve"> Nombre del apoyo y/o servicio.</w:t>
            </w:r>
          </w:p>
        </w:tc>
      </w:tr>
      <w:tr w:rsidR="00A57695" w:rsidRPr="00355B19" w:rsidTr="00EC5208">
        <w:tc>
          <w:tcPr>
            <w:tcW w:w="1083" w:type="dxa"/>
            <w:vAlign w:val="center"/>
          </w:tcPr>
          <w:p w:rsidR="00A57695" w:rsidRPr="009E0E48" w:rsidRDefault="00A57695" w:rsidP="00EC5208">
            <w:pPr>
              <w:jc w:val="center"/>
              <w:rPr>
                <w:rFonts w:cs="Arial"/>
                <w:b/>
              </w:rPr>
            </w:pPr>
            <w:r w:rsidRPr="009E0E48">
              <w:rPr>
                <w:rFonts w:cs="Arial"/>
                <w:b/>
              </w:rPr>
              <w:t>3.</w:t>
            </w:r>
          </w:p>
        </w:tc>
        <w:tc>
          <w:tcPr>
            <w:tcW w:w="7733" w:type="dxa"/>
          </w:tcPr>
          <w:p w:rsidR="00A57695" w:rsidRDefault="00A57695" w:rsidP="00EC5208">
            <w:pPr>
              <w:jc w:val="both"/>
              <w:rPr>
                <w:rFonts w:cs="Arial"/>
              </w:rPr>
            </w:pPr>
            <w:r w:rsidRPr="009E0E48">
              <w:rPr>
                <w:rFonts w:cs="Arial"/>
              </w:rPr>
              <w:t xml:space="preserve">Para Vejez: </w:t>
            </w:r>
            <w:r w:rsidRPr="009E5CC2">
              <w:rPr>
                <w:rFonts w:cs="Arial"/>
                <w:bCs/>
                <w:lang w:val="es-MX"/>
              </w:rPr>
              <w:t>Servicio de Apoyos Económicos</w:t>
            </w:r>
            <w:r w:rsidRPr="009E5CC2">
              <w:rPr>
                <w:rFonts w:cs="Arial"/>
              </w:rPr>
              <w:t xml:space="preserve"> </w:t>
            </w:r>
          </w:p>
          <w:p w:rsidR="00A57695" w:rsidRPr="009E0E48" w:rsidRDefault="00A57695" w:rsidP="00EC5208">
            <w:pPr>
              <w:jc w:val="both"/>
              <w:rPr>
                <w:rFonts w:cs="Arial"/>
              </w:rPr>
            </w:pPr>
            <w:r w:rsidRPr="009E0E48">
              <w:rPr>
                <w:rFonts w:cs="Arial"/>
              </w:rPr>
              <w:t xml:space="preserve">Para otros proyectos: </w:t>
            </w:r>
            <w:r>
              <w:rPr>
                <w:rFonts w:cs="Arial"/>
              </w:rPr>
              <w:t>Nombre del apoyo y/o servicio.</w:t>
            </w:r>
          </w:p>
        </w:tc>
      </w:tr>
      <w:tr w:rsidR="00A57695" w:rsidRPr="00355B19" w:rsidTr="00EC5208">
        <w:tc>
          <w:tcPr>
            <w:tcW w:w="1083" w:type="dxa"/>
            <w:vAlign w:val="center"/>
          </w:tcPr>
          <w:p w:rsidR="00A57695" w:rsidRPr="009E0E48" w:rsidRDefault="00A57695" w:rsidP="00EC5208">
            <w:pPr>
              <w:jc w:val="center"/>
              <w:rPr>
                <w:rFonts w:cs="Arial"/>
                <w:b/>
              </w:rPr>
            </w:pPr>
            <w:r w:rsidRPr="009E0E48">
              <w:rPr>
                <w:rFonts w:cs="Arial"/>
                <w:b/>
              </w:rPr>
              <w:t>4.</w:t>
            </w:r>
          </w:p>
        </w:tc>
        <w:tc>
          <w:tcPr>
            <w:tcW w:w="7733" w:type="dxa"/>
          </w:tcPr>
          <w:p w:rsidR="00A57695" w:rsidRDefault="00A57695" w:rsidP="00EC5208">
            <w:pPr>
              <w:jc w:val="both"/>
              <w:rPr>
                <w:rFonts w:cs="Arial"/>
                <w:sz w:val="22"/>
                <w:szCs w:val="22"/>
              </w:rPr>
            </w:pPr>
            <w:r w:rsidRPr="009E0E48">
              <w:rPr>
                <w:rFonts w:cs="Arial"/>
              </w:rPr>
              <w:t xml:space="preserve">Para Vejez: </w:t>
            </w:r>
            <w:r w:rsidRPr="009E5CC2">
              <w:rPr>
                <w:rFonts w:cs="Arial"/>
              </w:rPr>
              <w:t>subsidio tipo……..</w:t>
            </w:r>
          </w:p>
          <w:p w:rsidR="00A57695" w:rsidRPr="009E0E48" w:rsidRDefault="00A57695" w:rsidP="009E5CC2">
            <w:pPr>
              <w:jc w:val="both"/>
              <w:rPr>
                <w:rFonts w:cs="Arial"/>
              </w:rPr>
            </w:pPr>
            <w:r w:rsidRPr="009E0E48">
              <w:rPr>
                <w:rFonts w:cs="Arial"/>
              </w:rPr>
              <w:t xml:space="preserve">Para otros proyectos: </w:t>
            </w:r>
            <w:r>
              <w:rPr>
                <w:rFonts w:cs="Arial"/>
              </w:rPr>
              <w:t xml:space="preserve">nombre del tipo de apoyo y/o servicio que recibía la persona </w:t>
            </w:r>
          </w:p>
        </w:tc>
      </w:tr>
    </w:tbl>
    <w:p w:rsidR="00A57695" w:rsidRPr="00091F98" w:rsidRDefault="00A57695" w:rsidP="00A77E51">
      <w:pPr>
        <w:jc w:val="both"/>
        <w:rPr>
          <w:rFonts w:cs="Arial"/>
          <w:b/>
          <w:i/>
          <w:color w:val="0000FF"/>
          <w:sz w:val="24"/>
          <w:szCs w:val="24"/>
        </w:rPr>
      </w:pPr>
    </w:p>
    <w:p w:rsidR="00A57695" w:rsidRDefault="00A57695" w:rsidP="00A77E51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A57695" w:rsidRDefault="00A57695" w:rsidP="001E2B18">
      <w:pPr>
        <w:pStyle w:val="Puesto"/>
        <w:jc w:val="both"/>
        <w:rPr>
          <w:rFonts w:ascii="Arial" w:hAnsi="Arial" w:cs="Arial"/>
          <w:sz w:val="22"/>
          <w:szCs w:val="22"/>
        </w:rPr>
      </w:pPr>
    </w:p>
    <w:sectPr w:rsidR="00A57695" w:rsidSect="004C69DD">
      <w:headerReference w:type="default" r:id="rId7"/>
      <w:footerReference w:type="default" r:id="rId8"/>
      <w:pgSz w:w="12240" w:h="15840" w:code="1"/>
      <w:pgMar w:top="1134" w:right="1701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D5" w:rsidRPr="00E6344B" w:rsidRDefault="00A660D5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:rsidR="00A660D5" w:rsidRPr="00E6344B" w:rsidRDefault="00A660D5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95" w:rsidRDefault="00A57695" w:rsidP="00EF56B6">
    <w:pPr>
      <w:pStyle w:val="Piedep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D5" w:rsidRPr="00E6344B" w:rsidRDefault="00A660D5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:rsidR="00A660D5" w:rsidRPr="00E6344B" w:rsidRDefault="00A660D5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5357"/>
      <w:gridCol w:w="2349"/>
    </w:tblGrid>
    <w:tr w:rsidR="00A57695" w:rsidRPr="00EA3A41" w:rsidTr="00B02A9B">
      <w:trPr>
        <w:cantSplit/>
        <w:trHeight w:val="274"/>
      </w:trPr>
      <w:tc>
        <w:tcPr>
          <w:tcW w:w="2122" w:type="dxa"/>
          <w:vMerge w:val="restart"/>
        </w:tcPr>
        <w:p w:rsidR="00A57695" w:rsidRPr="00EA3A41" w:rsidRDefault="00CE2F6E" w:rsidP="0045085B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232410</wp:posOffset>
                </wp:positionV>
                <wp:extent cx="1045845" cy="594995"/>
                <wp:effectExtent l="0" t="0" r="1905" b="0"/>
                <wp:wrapNone/>
                <wp:docPr id="1" name="Imagen 1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7" w:type="dxa"/>
          <w:vMerge w:val="restart"/>
          <w:vAlign w:val="center"/>
        </w:tcPr>
        <w:p w:rsidR="00A57695" w:rsidRPr="002D6E7F" w:rsidRDefault="00A57695" w:rsidP="0045085B">
          <w:pPr>
            <w:pStyle w:val="Encabezado"/>
            <w:jc w:val="center"/>
            <w:rPr>
              <w:b/>
              <w:sz w:val="18"/>
              <w:szCs w:val="18"/>
            </w:rPr>
          </w:pPr>
          <w:r w:rsidRPr="0045085B">
            <w:rPr>
              <w:b/>
              <w:sz w:val="18"/>
              <w:szCs w:val="18"/>
            </w:rPr>
            <w:fldChar w:fldCharType="begin"/>
          </w:r>
          <w:r w:rsidRPr="0045085B">
            <w:rPr>
              <w:b/>
              <w:sz w:val="18"/>
              <w:szCs w:val="18"/>
            </w:rPr>
            <w:instrText xml:space="preserve"> MACROBUTTON  ActDesactEscrituraManual </w:instrText>
          </w:r>
          <w:r w:rsidRPr="0045085B">
            <w:rPr>
              <w:b/>
              <w:sz w:val="18"/>
              <w:szCs w:val="18"/>
            </w:rPr>
            <w:fldChar w:fldCharType="end"/>
          </w:r>
          <w:r w:rsidRPr="0045085B">
            <w:rPr>
              <w:b/>
              <w:sz w:val="18"/>
              <w:szCs w:val="18"/>
            </w:rPr>
            <w:fldChar w:fldCharType="begin"/>
          </w:r>
          <w:r w:rsidRPr="0045085B">
            <w:rPr>
              <w:b/>
              <w:sz w:val="18"/>
              <w:szCs w:val="18"/>
            </w:rPr>
            <w:instrText xml:space="preserve"> MACROBUTTON  InsertarCampo </w:instrText>
          </w:r>
          <w:r w:rsidRPr="0045085B">
            <w:rPr>
              <w:b/>
              <w:sz w:val="18"/>
              <w:szCs w:val="18"/>
            </w:rPr>
            <w:fldChar w:fldCharType="end"/>
          </w:r>
          <w:r w:rsidRPr="002D6E7F">
            <w:rPr>
              <w:b/>
              <w:sz w:val="18"/>
              <w:szCs w:val="18"/>
            </w:rPr>
            <w:t>PROCESO GESTIÓN JURÍDICA</w:t>
          </w:r>
        </w:p>
        <w:p w:rsidR="00A57695" w:rsidRPr="0045085B" w:rsidRDefault="00A57695" w:rsidP="0045085B">
          <w:pPr>
            <w:pStyle w:val="Encabezado"/>
            <w:jc w:val="center"/>
            <w:rPr>
              <w:b/>
              <w:sz w:val="18"/>
              <w:szCs w:val="18"/>
            </w:rPr>
          </w:pPr>
        </w:p>
        <w:p w:rsidR="00A57695" w:rsidRPr="0045085B" w:rsidRDefault="00A57695" w:rsidP="0045085B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FORMATO</w:t>
          </w:r>
          <w:r w:rsidRPr="0045085B">
            <w:rPr>
              <w:b/>
              <w:sz w:val="18"/>
              <w:szCs w:val="18"/>
            </w:rPr>
            <w:t xml:space="preserve"> RESOLUCIÓN TÍTULO EJECUTIVO PENSIÓN U OTRO CONCEPTO</w:t>
          </w:r>
        </w:p>
      </w:tc>
      <w:tc>
        <w:tcPr>
          <w:tcW w:w="2349" w:type="dxa"/>
          <w:vAlign w:val="center"/>
        </w:tcPr>
        <w:p w:rsidR="00A57695" w:rsidRPr="002D6E7F" w:rsidRDefault="00A57695" w:rsidP="0045085B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>Código:</w:t>
          </w:r>
          <w:r w:rsidRPr="002D6E7F">
            <w:rPr>
              <w:rFonts w:cs="Arial"/>
              <w:sz w:val="18"/>
              <w:szCs w:val="18"/>
              <w:lang w:val="es-ES" w:eastAsia="es-ES"/>
            </w:rPr>
            <w:t xml:space="preserve"> </w:t>
          </w:r>
          <w:r w:rsidRPr="002D6E7F">
            <w:rPr>
              <w:rFonts w:cs="Arial"/>
              <w:bCs/>
              <w:sz w:val="18"/>
              <w:szCs w:val="18"/>
              <w:lang w:val="es-ES_tradnl"/>
            </w:rPr>
            <w:t>FOR-GJ-00</w:t>
          </w:r>
          <w:r>
            <w:rPr>
              <w:rFonts w:cs="Arial"/>
              <w:bCs/>
              <w:sz w:val="18"/>
              <w:szCs w:val="18"/>
              <w:lang w:val="es-ES_tradnl"/>
            </w:rPr>
            <w:t>9</w:t>
          </w:r>
        </w:p>
      </w:tc>
    </w:tr>
    <w:tr w:rsidR="00A57695" w:rsidRPr="00EA3A41" w:rsidTr="00B02A9B">
      <w:trPr>
        <w:cantSplit/>
        <w:trHeight w:val="266"/>
      </w:trPr>
      <w:tc>
        <w:tcPr>
          <w:tcW w:w="2122" w:type="dxa"/>
          <w:vMerge/>
        </w:tcPr>
        <w:p w:rsidR="00A57695" w:rsidRPr="00EA3A41" w:rsidRDefault="00A57695" w:rsidP="0045085B">
          <w:pPr>
            <w:pStyle w:val="Encabezado"/>
            <w:jc w:val="center"/>
          </w:pPr>
        </w:p>
      </w:tc>
      <w:tc>
        <w:tcPr>
          <w:tcW w:w="5357" w:type="dxa"/>
          <w:vMerge/>
        </w:tcPr>
        <w:p w:rsidR="00A57695" w:rsidRPr="002D6E7F" w:rsidRDefault="00A57695" w:rsidP="0045085B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349" w:type="dxa"/>
          <w:vAlign w:val="center"/>
        </w:tcPr>
        <w:p w:rsidR="00A57695" w:rsidRPr="002D6E7F" w:rsidRDefault="00B02A9B" w:rsidP="0045085B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Versión: 1</w:t>
          </w:r>
        </w:p>
      </w:tc>
    </w:tr>
    <w:tr w:rsidR="00A57695" w:rsidRPr="00EA3A41" w:rsidTr="00B02A9B">
      <w:trPr>
        <w:cantSplit/>
        <w:trHeight w:val="552"/>
      </w:trPr>
      <w:tc>
        <w:tcPr>
          <w:tcW w:w="2122" w:type="dxa"/>
          <w:vMerge/>
        </w:tcPr>
        <w:p w:rsidR="00A57695" w:rsidRPr="00EA3A41" w:rsidRDefault="00A57695" w:rsidP="0045085B">
          <w:pPr>
            <w:pStyle w:val="Encabezado"/>
            <w:jc w:val="center"/>
          </w:pPr>
        </w:p>
      </w:tc>
      <w:tc>
        <w:tcPr>
          <w:tcW w:w="5357" w:type="dxa"/>
          <w:vMerge/>
        </w:tcPr>
        <w:p w:rsidR="00A57695" w:rsidRPr="002D6E7F" w:rsidRDefault="00A57695" w:rsidP="0045085B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349" w:type="dxa"/>
          <w:vAlign w:val="center"/>
        </w:tcPr>
        <w:p w:rsidR="00A57695" w:rsidRPr="002D6E7F" w:rsidRDefault="00A57695" w:rsidP="00446C8A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 xml:space="preserve">Fecha: </w:t>
          </w:r>
          <w:r w:rsidR="00446C8A">
            <w:rPr>
              <w:rFonts w:cs="Arial"/>
              <w:sz w:val="18"/>
              <w:szCs w:val="18"/>
            </w:rPr>
            <w:t>Memo I2019052497 - 18</w:t>
          </w:r>
          <w:r w:rsidR="00B02A9B" w:rsidRPr="00B02A9B">
            <w:rPr>
              <w:rFonts w:cs="Arial"/>
              <w:sz w:val="18"/>
              <w:szCs w:val="18"/>
            </w:rPr>
            <w:t>/</w:t>
          </w:r>
          <w:r w:rsidR="00446C8A">
            <w:rPr>
              <w:rFonts w:cs="Arial"/>
              <w:sz w:val="18"/>
              <w:szCs w:val="18"/>
            </w:rPr>
            <w:t>12</w:t>
          </w:r>
          <w:r w:rsidR="00B02A9B" w:rsidRPr="00B02A9B">
            <w:rPr>
              <w:rFonts w:cs="Arial"/>
              <w:sz w:val="18"/>
              <w:szCs w:val="18"/>
            </w:rPr>
            <w:t>/2019</w:t>
          </w:r>
        </w:p>
      </w:tc>
    </w:tr>
    <w:tr w:rsidR="00A57695" w:rsidRPr="00EA3A41" w:rsidTr="00B02A9B">
      <w:trPr>
        <w:cantSplit/>
        <w:trHeight w:val="413"/>
      </w:trPr>
      <w:tc>
        <w:tcPr>
          <w:tcW w:w="2122" w:type="dxa"/>
          <w:vMerge/>
        </w:tcPr>
        <w:p w:rsidR="00A57695" w:rsidRPr="00EA3A41" w:rsidRDefault="00A57695" w:rsidP="0045085B">
          <w:pPr>
            <w:pStyle w:val="Encabezado"/>
            <w:jc w:val="center"/>
          </w:pPr>
        </w:p>
      </w:tc>
      <w:tc>
        <w:tcPr>
          <w:tcW w:w="5357" w:type="dxa"/>
          <w:vMerge/>
        </w:tcPr>
        <w:p w:rsidR="00A57695" w:rsidRPr="002D6E7F" w:rsidRDefault="00A57695" w:rsidP="0045085B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349" w:type="dxa"/>
          <w:vAlign w:val="center"/>
        </w:tcPr>
        <w:p w:rsidR="00A57695" w:rsidRPr="002D6E7F" w:rsidRDefault="00A57695" w:rsidP="0045085B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 xml:space="preserve">Página: 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begin"/>
          </w:r>
          <w:r w:rsidRPr="002D6E7F">
            <w:rPr>
              <w:rFonts w:cs="Arial"/>
              <w:sz w:val="18"/>
              <w:szCs w:val="18"/>
              <w:lang w:val="es-ES"/>
            </w:rPr>
            <w:instrText xml:space="preserve"> PAGE </w:instrTex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separate"/>
          </w:r>
          <w:r w:rsidR="00446C8A">
            <w:rPr>
              <w:rFonts w:cs="Arial"/>
              <w:noProof/>
              <w:sz w:val="18"/>
              <w:szCs w:val="18"/>
              <w:lang w:val="es-ES"/>
            </w:rPr>
            <w:t>3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end"/>
          </w:r>
          <w:r w:rsidRPr="002D6E7F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begin"/>
          </w:r>
          <w:r w:rsidRPr="002D6E7F">
            <w:rPr>
              <w:rFonts w:cs="Arial"/>
              <w:sz w:val="18"/>
              <w:szCs w:val="18"/>
              <w:lang w:val="es-ES"/>
            </w:rPr>
            <w:instrText xml:space="preserve"> NUMPAGES  </w:instrTex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separate"/>
          </w:r>
          <w:r w:rsidR="00446C8A">
            <w:rPr>
              <w:rFonts w:cs="Arial"/>
              <w:noProof/>
              <w:sz w:val="18"/>
              <w:szCs w:val="18"/>
              <w:lang w:val="es-ES"/>
            </w:rPr>
            <w:t>3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end"/>
          </w:r>
        </w:p>
      </w:tc>
    </w:tr>
  </w:tbl>
  <w:p w:rsidR="00A57695" w:rsidRDefault="00A576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885437"/>
    <w:multiLevelType w:val="hybridMultilevel"/>
    <w:tmpl w:val="B232959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69"/>
    <w:rsid w:val="00011645"/>
    <w:rsid w:val="0001512B"/>
    <w:rsid w:val="00021869"/>
    <w:rsid w:val="00024AE3"/>
    <w:rsid w:val="000256D7"/>
    <w:rsid w:val="00037595"/>
    <w:rsid w:val="00040A5B"/>
    <w:rsid w:val="000444D1"/>
    <w:rsid w:val="00055558"/>
    <w:rsid w:val="000675E5"/>
    <w:rsid w:val="00071487"/>
    <w:rsid w:val="00076020"/>
    <w:rsid w:val="00077C78"/>
    <w:rsid w:val="00083306"/>
    <w:rsid w:val="00091F98"/>
    <w:rsid w:val="000946C2"/>
    <w:rsid w:val="000B6EF9"/>
    <w:rsid w:val="000C0719"/>
    <w:rsid w:val="000D30D4"/>
    <w:rsid w:val="000E417F"/>
    <w:rsid w:val="000E713B"/>
    <w:rsid w:val="000F3EF5"/>
    <w:rsid w:val="0010048F"/>
    <w:rsid w:val="001031A3"/>
    <w:rsid w:val="00122292"/>
    <w:rsid w:val="00143018"/>
    <w:rsid w:val="00151D10"/>
    <w:rsid w:val="00166829"/>
    <w:rsid w:val="00176E45"/>
    <w:rsid w:val="00184763"/>
    <w:rsid w:val="001852D7"/>
    <w:rsid w:val="001A53A5"/>
    <w:rsid w:val="001A6839"/>
    <w:rsid w:val="001A75B0"/>
    <w:rsid w:val="001C4786"/>
    <w:rsid w:val="001C5113"/>
    <w:rsid w:val="001D4C08"/>
    <w:rsid w:val="001D6302"/>
    <w:rsid w:val="001E06B2"/>
    <w:rsid w:val="001E2B18"/>
    <w:rsid w:val="001E6721"/>
    <w:rsid w:val="001F4F64"/>
    <w:rsid w:val="00200643"/>
    <w:rsid w:val="0022413A"/>
    <w:rsid w:val="00224373"/>
    <w:rsid w:val="00226298"/>
    <w:rsid w:val="00240A23"/>
    <w:rsid w:val="00254AF6"/>
    <w:rsid w:val="00263CA0"/>
    <w:rsid w:val="00264133"/>
    <w:rsid w:val="00264988"/>
    <w:rsid w:val="00272128"/>
    <w:rsid w:val="002726DF"/>
    <w:rsid w:val="00277623"/>
    <w:rsid w:val="002830CD"/>
    <w:rsid w:val="00283B82"/>
    <w:rsid w:val="00291387"/>
    <w:rsid w:val="00294699"/>
    <w:rsid w:val="002C05B3"/>
    <w:rsid w:val="002C2D94"/>
    <w:rsid w:val="002D6E7F"/>
    <w:rsid w:val="002E351B"/>
    <w:rsid w:val="002E5AE2"/>
    <w:rsid w:val="002F7926"/>
    <w:rsid w:val="003114C2"/>
    <w:rsid w:val="003173C4"/>
    <w:rsid w:val="00320C66"/>
    <w:rsid w:val="0033101C"/>
    <w:rsid w:val="0034103E"/>
    <w:rsid w:val="00343DE3"/>
    <w:rsid w:val="00345A1C"/>
    <w:rsid w:val="00355B19"/>
    <w:rsid w:val="00355D1A"/>
    <w:rsid w:val="00362772"/>
    <w:rsid w:val="00386274"/>
    <w:rsid w:val="003866B1"/>
    <w:rsid w:val="003A0635"/>
    <w:rsid w:val="003A2FD0"/>
    <w:rsid w:val="003A645C"/>
    <w:rsid w:val="003B71ED"/>
    <w:rsid w:val="003C0796"/>
    <w:rsid w:val="003D2AC8"/>
    <w:rsid w:val="003E50E3"/>
    <w:rsid w:val="003F3C94"/>
    <w:rsid w:val="00400905"/>
    <w:rsid w:val="004208C6"/>
    <w:rsid w:val="00422453"/>
    <w:rsid w:val="00433CEA"/>
    <w:rsid w:val="00437805"/>
    <w:rsid w:val="004448CA"/>
    <w:rsid w:val="00446C8A"/>
    <w:rsid w:val="0045085B"/>
    <w:rsid w:val="00453B98"/>
    <w:rsid w:val="00454CFA"/>
    <w:rsid w:val="00472701"/>
    <w:rsid w:val="00475745"/>
    <w:rsid w:val="004829F5"/>
    <w:rsid w:val="00485487"/>
    <w:rsid w:val="00492546"/>
    <w:rsid w:val="00494B44"/>
    <w:rsid w:val="004B2FB2"/>
    <w:rsid w:val="004B4D1D"/>
    <w:rsid w:val="004B5665"/>
    <w:rsid w:val="004C2241"/>
    <w:rsid w:val="004C69DD"/>
    <w:rsid w:val="004D208E"/>
    <w:rsid w:val="004D3115"/>
    <w:rsid w:val="004D4D3A"/>
    <w:rsid w:val="004E255A"/>
    <w:rsid w:val="004E35A6"/>
    <w:rsid w:val="004E71AD"/>
    <w:rsid w:val="0050345A"/>
    <w:rsid w:val="00503CAF"/>
    <w:rsid w:val="00504411"/>
    <w:rsid w:val="005048AF"/>
    <w:rsid w:val="00504D65"/>
    <w:rsid w:val="005154FF"/>
    <w:rsid w:val="00521DFC"/>
    <w:rsid w:val="0053620F"/>
    <w:rsid w:val="00536452"/>
    <w:rsid w:val="0053665B"/>
    <w:rsid w:val="005368B3"/>
    <w:rsid w:val="0055624C"/>
    <w:rsid w:val="005644AC"/>
    <w:rsid w:val="00587052"/>
    <w:rsid w:val="005A7179"/>
    <w:rsid w:val="005B5CC2"/>
    <w:rsid w:val="005B5EEC"/>
    <w:rsid w:val="005C4DFF"/>
    <w:rsid w:val="005C52AB"/>
    <w:rsid w:val="005D077E"/>
    <w:rsid w:val="005D14ED"/>
    <w:rsid w:val="005D3FAC"/>
    <w:rsid w:val="005E70CF"/>
    <w:rsid w:val="005F5BBB"/>
    <w:rsid w:val="006079F7"/>
    <w:rsid w:val="00612AF4"/>
    <w:rsid w:val="00614605"/>
    <w:rsid w:val="006321E9"/>
    <w:rsid w:val="00644C0A"/>
    <w:rsid w:val="00645A4F"/>
    <w:rsid w:val="00647AF1"/>
    <w:rsid w:val="00650DFC"/>
    <w:rsid w:val="0065718D"/>
    <w:rsid w:val="00662EBB"/>
    <w:rsid w:val="00663A29"/>
    <w:rsid w:val="00665134"/>
    <w:rsid w:val="00676A0B"/>
    <w:rsid w:val="00681412"/>
    <w:rsid w:val="006B1D71"/>
    <w:rsid w:val="006B3547"/>
    <w:rsid w:val="006E7977"/>
    <w:rsid w:val="006F2A10"/>
    <w:rsid w:val="00700347"/>
    <w:rsid w:val="00711E88"/>
    <w:rsid w:val="00716456"/>
    <w:rsid w:val="00723DAD"/>
    <w:rsid w:val="007240EB"/>
    <w:rsid w:val="00724BF3"/>
    <w:rsid w:val="007319AF"/>
    <w:rsid w:val="007361D8"/>
    <w:rsid w:val="007455CB"/>
    <w:rsid w:val="00755B9A"/>
    <w:rsid w:val="007619A6"/>
    <w:rsid w:val="007751DF"/>
    <w:rsid w:val="00777A28"/>
    <w:rsid w:val="00796AFF"/>
    <w:rsid w:val="007A44AA"/>
    <w:rsid w:val="007B7174"/>
    <w:rsid w:val="007F5AE9"/>
    <w:rsid w:val="00813E35"/>
    <w:rsid w:val="0084001C"/>
    <w:rsid w:val="0085049B"/>
    <w:rsid w:val="00857EFF"/>
    <w:rsid w:val="00864A19"/>
    <w:rsid w:val="00885B1C"/>
    <w:rsid w:val="008901A6"/>
    <w:rsid w:val="008A5DB6"/>
    <w:rsid w:val="008A7BA9"/>
    <w:rsid w:val="008B1843"/>
    <w:rsid w:val="008B275A"/>
    <w:rsid w:val="008C6478"/>
    <w:rsid w:val="008D44AF"/>
    <w:rsid w:val="008D5DA0"/>
    <w:rsid w:val="008E43AF"/>
    <w:rsid w:val="008F6EF4"/>
    <w:rsid w:val="008F7326"/>
    <w:rsid w:val="00912BF2"/>
    <w:rsid w:val="00917CB9"/>
    <w:rsid w:val="00926579"/>
    <w:rsid w:val="00945189"/>
    <w:rsid w:val="00947982"/>
    <w:rsid w:val="009508CC"/>
    <w:rsid w:val="00950F7B"/>
    <w:rsid w:val="00953308"/>
    <w:rsid w:val="00965FF2"/>
    <w:rsid w:val="009667C3"/>
    <w:rsid w:val="00973DB2"/>
    <w:rsid w:val="009A1169"/>
    <w:rsid w:val="009A1B22"/>
    <w:rsid w:val="009B6ED2"/>
    <w:rsid w:val="009E0E48"/>
    <w:rsid w:val="009E5CC2"/>
    <w:rsid w:val="009E701A"/>
    <w:rsid w:val="009F6923"/>
    <w:rsid w:val="00A021C6"/>
    <w:rsid w:val="00A15B13"/>
    <w:rsid w:val="00A2301E"/>
    <w:rsid w:val="00A31693"/>
    <w:rsid w:val="00A31813"/>
    <w:rsid w:val="00A34CB2"/>
    <w:rsid w:val="00A379AF"/>
    <w:rsid w:val="00A417D9"/>
    <w:rsid w:val="00A44445"/>
    <w:rsid w:val="00A57695"/>
    <w:rsid w:val="00A660D5"/>
    <w:rsid w:val="00A66E9A"/>
    <w:rsid w:val="00A7214D"/>
    <w:rsid w:val="00A7413C"/>
    <w:rsid w:val="00A7565F"/>
    <w:rsid w:val="00A77E51"/>
    <w:rsid w:val="00A802F1"/>
    <w:rsid w:val="00A96B3E"/>
    <w:rsid w:val="00AA582E"/>
    <w:rsid w:val="00AB5EB6"/>
    <w:rsid w:val="00AD0188"/>
    <w:rsid w:val="00AD0F99"/>
    <w:rsid w:val="00AD1A57"/>
    <w:rsid w:val="00AD71B9"/>
    <w:rsid w:val="00AE3E58"/>
    <w:rsid w:val="00AE4375"/>
    <w:rsid w:val="00AF1212"/>
    <w:rsid w:val="00B02A9B"/>
    <w:rsid w:val="00B244E6"/>
    <w:rsid w:val="00B325F7"/>
    <w:rsid w:val="00B3731B"/>
    <w:rsid w:val="00B441CA"/>
    <w:rsid w:val="00B61CD6"/>
    <w:rsid w:val="00B64DE5"/>
    <w:rsid w:val="00B666E5"/>
    <w:rsid w:val="00B744EF"/>
    <w:rsid w:val="00B74518"/>
    <w:rsid w:val="00B77B66"/>
    <w:rsid w:val="00BA06E7"/>
    <w:rsid w:val="00BA4636"/>
    <w:rsid w:val="00BB2872"/>
    <w:rsid w:val="00BB42D0"/>
    <w:rsid w:val="00BC5A8B"/>
    <w:rsid w:val="00BD0196"/>
    <w:rsid w:val="00BF0A9F"/>
    <w:rsid w:val="00C0504E"/>
    <w:rsid w:val="00C0627A"/>
    <w:rsid w:val="00C2750F"/>
    <w:rsid w:val="00C35C69"/>
    <w:rsid w:val="00C42D1E"/>
    <w:rsid w:val="00C457E1"/>
    <w:rsid w:val="00C57DBC"/>
    <w:rsid w:val="00C60598"/>
    <w:rsid w:val="00C620C6"/>
    <w:rsid w:val="00C91208"/>
    <w:rsid w:val="00CA2754"/>
    <w:rsid w:val="00CC3FB9"/>
    <w:rsid w:val="00CD1BB7"/>
    <w:rsid w:val="00CE2F6E"/>
    <w:rsid w:val="00CE36F8"/>
    <w:rsid w:val="00CE6D60"/>
    <w:rsid w:val="00CF12A4"/>
    <w:rsid w:val="00CF7DB2"/>
    <w:rsid w:val="00D00BFB"/>
    <w:rsid w:val="00D329E9"/>
    <w:rsid w:val="00D341EE"/>
    <w:rsid w:val="00D440BE"/>
    <w:rsid w:val="00D4501A"/>
    <w:rsid w:val="00D50504"/>
    <w:rsid w:val="00D56A82"/>
    <w:rsid w:val="00D62BF2"/>
    <w:rsid w:val="00D91171"/>
    <w:rsid w:val="00D9446F"/>
    <w:rsid w:val="00DC6ED6"/>
    <w:rsid w:val="00DD5990"/>
    <w:rsid w:val="00DE3E0E"/>
    <w:rsid w:val="00DF12D5"/>
    <w:rsid w:val="00E02450"/>
    <w:rsid w:val="00E02A4B"/>
    <w:rsid w:val="00E15ED1"/>
    <w:rsid w:val="00E3520D"/>
    <w:rsid w:val="00E41AEE"/>
    <w:rsid w:val="00E46703"/>
    <w:rsid w:val="00E57519"/>
    <w:rsid w:val="00E6344B"/>
    <w:rsid w:val="00E71A89"/>
    <w:rsid w:val="00E9313B"/>
    <w:rsid w:val="00E97CEE"/>
    <w:rsid w:val="00EA3A41"/>
    <w:rsid w:val="00EB1D52"/>
    <w:rsid w:val="00EC3490"/>
    <w:rsid w:val="00EC3F2E"/>
    <w:rsid w:val="00EC50C2"/>
    <w:rsid w:val="00EC5208"/>
    <w:rsid w:val="00EC7736"/>
    <w:rsid w:val="00EF56B6"/>
    <w:rsid w:val="00F260B7"/>
    <w:rsid w:val="00F37BF2"/>
    <w:rsid w:val="00F44592"/>
    <w:rsid w:val="00F51F67"/>
    <w:rsid w:val="00F66A60"/>
    <w:rsid w:val="00F705AB"/>
    <w:rsid w:val="00F706DF"/>
    <w:rsid w:val="00F84982"/>
    <w:rsid w:val="00F85D98"/>
    <w:rsid w:val="00F91CC0"/>
    <w:rsid w:val="00F97844"/>
    <w:rsid w:val="00FB5E56"/>
    <w:rsid w:val="00FC10FF"/>
    <w:rsid w:val="00FC2BC1"/>
    <w:rsid w:val="00FC67DF"/>
    <w:rsid w:val="00FD0EB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FC85115-B0E8-4A01-B68C-A02CC2DB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A75B0"/>
    <w:rPr>
      <w:rFonts w:ascii="Arial" w:hAnsi="Arial" w:cs="Times New Roman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7B6C"/>
    <w:rPr>
      <w:rFonts w:asciiTheme="majorHAnsi" w:eastAsiaTheme="majorEastAsia" w:hAnsiTheme="majorHAnsi" w:cstheme="majorBidi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7B6C"/>
    <w:rPr>
      <w:rFonts w:asciiTheme="majorHAnsi" w:eastAsiaTheme="majorEastAsia" w:hAnsiTheme="majorHAnsi" w:cstheme="majorBidi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7B6C"/>
    <w:rPr>
      <w:rFonts w:asciiTheme="minorHAnsi" w:eastAsiaTheme="minorEastAsia" w:hAnsiTheme="minorHAnsi" w:cstheme="minorBidi"/>
      <w:b/>
      <w:bCs/>
      <w:sz w:val="28"/>
      <w:szCs w:val="28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7B6C"/>
    <w:rPr>
      <w:rFonts w:asciiTheme="minorHAnsi" w:eastAsiaTheme="minorEastAsia" w:hAnsiTheme="minorHAnsi" w:cstheme="minorBidi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7B6C"/>
    <w:rPr>
      <w:rFonts w:asciiTheme="minorHAnsi" w:eastAsiaTheme="minorEastAsia" w:hAnsiTheme="minorHAnsi" w:cstheme="minorBidi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7B6C"/>
    <w:rPr>
      <w:rFonts w:asciiTheme="minorHAnsi" w:eastAsiaTheme="minorEastAsia" w:hAnsiTheme="minorHAnsi" w:cstheme="minorBidi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7B6C"/>
    <w:rPr>
      <w:rFonts w:asciiTheme="minorHAnsi" w:eastAsiaTheme="minorEastAsia" w:hAnsiTheme="minorHAnsi" w:cstheme="minorBidi"/>
      <w:i/>
      <w:iCs/>
      <w:sz w:val="24"/>
      <w:szCs w:val="24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7B6C"/>
    <w:rPr>
      <w:rFonts w:asciiTheme="majorHAnsi" w:eastAsiaTheme="majorEastAsia" w:hAnsiTheme="majorHAnsi" w:cstheme="majorBid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Arial" w:hAnsi="Arial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Arial" w:hAnsi="Arial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uiPriority w:val="99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uiPriority w:val="99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basedOn w:val="Fuentedeprrafopredeter"/>
    <w:uiPriority w:val="99"/>
    <w:rsid w:val="00EF56B6"/>
    <w:rPr>
      <w:rFonts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091F98"/>
    <w:pPr>
      <w:jc w:val="center"/>
    </w:pPr>
    <w:rPr>
      <w:rFonts w:ascii="Times New Roman" w:hAnsi="Times New Roman"/>
      <w:sz w:val="28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091F98"/>
    <w:rPr>
      <w:rFonts w:ascii="Times New Roman" w:hAnsi="Times New Roman" w:cs="Times New Roman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C3FB9"/>
    <w:pPr>
      <w:jc w:val="both"/>
    </w:pPr>
    <w:rPr>
      <w:rFonts w:ascii="Century Gothic" w:hAnsi="Century Gothic"/>
      <w:sz w:val="22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C3FB9"/>
    <w:rPr>
      <w:rFonts w:ascii="Century Gothic" w:hAnsi="Century Gothic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uiPriority w:val="99"/>
    <w:rsid w:val="001A75B0"/>
    <w:pPr>
      <w:widowControl w:val="0"/>
      <w:suppressAutoHyphens/>
      <w:spacing w:after="120"/>
      <w:jc w:val="left"/>
    </w:pPr>
    <w:rPr>
      <w:rFonts w:ascii="Times New Roman" w:eastAsia="Calibri" w:hAnsi="Times New Roman" w:cs="Tahoma"/>
      <w:kern w:val="1"/>
      <w:sz w:val="24"/>
      <w:lang w:val="es-CO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1A75B0"/>
    <w:pPr>
      <w:widowControl w:val="0"/>
      <w:suppressAutoHyphens/>
      <w:spacing w:after="120"/>
      <w:ind w:left="283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A75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1A75B0"/>
    <w:pPr>
      <w:widowControl w:val="0"/>
      <w:suppressAutoHyphens/>
      <w:spacing w:after="120" w:line="48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A75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1A75B0"/>
    <w:pPr>
      <w:widowControl w:val="0"/>
      <w:suppressAutoHyphens/>
      <w:spacing w:after="120"/>
    </w:pPr>
    <w:rPr>
      <w:rFonts w:ascii="Times New Roman" w:eastAsia="Calibri" w:hAnsi="Times New Roman"/>
      <w:kern w:val="1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A75B0"/>
    <w:rPr>
      <w:rFonts w:ascii="Times New Roman" w:eastAsia="Times New Roman" w:hAnsi="Times New Roman" w:cs="Times New Roman"/>
      <w:kern w:val="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F706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06D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706DF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06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706DF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rciag\Downloads\Formatos_R_FORMATO_PARA_ELABORACION_DE_FORMATOS_o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Formatos_R_FORMATO_PARA_ELABORACION_DE_FORMATOS_oct.dot</Template>
  <TotalTime>3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creator>jmurciam</dc:creator>
  <cp:lastModifiedBy>Helena Patricia Lancheros Duran</cp:lastModifiedBy>
  <cp:revision>3</cp:revision>
  <cp:lastPrinted>2008-11-28T14:36:00Z</cp:lastPrinted>
  <dcterms:created xsi:type="dcterms:W3CDTF">2019-12-27T15:26:00Z</dcterms:created>
  <dcterms:modified xsi:type="dcterms:W3CDTF">2019-12-30T16:15:00Z</dcterms:modified>
</cp:coreProperties>
</file>