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5F" w:rsidRPr="00091F98" w:rsidRDefault="0038175F" w:rsidP="0033101C">
      <w:pPr>
        <w:jc w:val="both"/>
        <w:rPr>
          <w:rFonts w:cs="Arial"/>
          <w:sz w:val="24"/>
          <w:szCs w:val="24"/>
        </w:rPr>
      </w:pPr>
    </w:p>
    <w:p w:rsidR="00C62B58" w:rsidRDefault="00C62B58" w:rsidP="00DF3F4E">
      <w:pPr>
        <w:ind w:left="284" w:right="284"/>
        <w:jc w:val="center"/>
        <w:rPr>
          <w:rFonts w:cs="Arial"/>
          <w:b/>
          <w:sz w:val="22"/>
          <w:szCs w:val="22"/>
        </w:rPr>
      </w:pPr>
    </w:p>
    <w:p w:rsidR="0038175F" w:rsidRPr="00AF74F3" w:rsidRDefault="0038175F" w:rsidP="00DF3F4E">
      <w:pPr>
        <w:ind w:left="284" w:right="284"/>
        <w:jc w:val="center"/>
        <w:rPr>
          <w:rFonts w:cs="Arial"/>
          <w:b/>
          <w:sz w:val="22"/>
          <w:szCs w:val="22"/>
        </w:rPr>
      </w:pPr>
      <w:r w:rsidRPr="00AF74F3">
        <w:rPr>
          <w:rFonts w:cs="Arial"/>
          <w:b/>
          <w:sz w:val="22"/>
          <w:szCs w:val="22"/>
        </w:rPr>
        <w:t xml:space="preserve">LA </w:t>
      </w:r>
      <w:r w:rsidR="002A0799">
        <w:rPr>
          <w:rFonts w:cs="Arial"/>
          <w:b/>
          <w:sz w:val="22"/>
          <w:szCs w:val="22"/>
        </w:rPr>
        <w:t>(EL) SUBDIRECTOR LOCAL DE ___________</w:t>
      </w:r>
      <w:r w:rsidRPr="00AF74F3">
        <w:rPr>
          <w:rFonts w:cs="Arial"/>
          <w:b/>
          <w:sz w:val="22"/>
          <w:szCs w:val="22"/>
        </w:rPr>
        <w:t xml:space="preserve">  </w:t>
      </w:r>
      <w:proofErr w:type="spellStart"/>
      <w:r w:rsidRPr="00AF74F3">
        <w:rPr>
          <w:rFonts w:cs="Arial"/>
          <w:b/>
          <w:sz w:val="22"/>
          <w:szCs w:val="22"/>
        </w:rPr>
        <w:t>DE</w:t>
      </w:r>
      <w:proofErr w:type="spellEnd"/>
      <w:r w:rsidRPr="00AF74F3">
        <w:rPr>
          <w:rFonts w:cs="Arial"/>
          <w:b/>
          <w:sz w:val="22"/>
          <w:szCs w:val="22"/>
        </w:rPr>
        <w:t xml:space="preserve"> LA SECRETARÍA DISTRITAL DE INTEGRACIÓN SOCIAL </w:t>
      </w:r>
    </w:p>
    <w:p w:rsidR="0038175F" w:rsidRPr="00AF74F3" w:rsidRDefault="0038175F" w:rsidP="00DF3F4E">
      <w:pPr>
        <w:jc w:val="center"/>
        <w:rPr>
          <w:rFonts w:cs="Arial"/>
          <w:sz w:val="22"/>
          <w:szCs w:val="22"/>
        </w:rPr>
      </w:pPr>
    </w:p>
    <w:p w:rsidR="0038175F" w:rsidRDefault="0038175F" w:rsidP="00DF3F4E">
      <w:pPr>
        <w:rPr>
          <w:rFonts w:cs="Arial"/>
          <w:sz w:val="22"/>
          <w:szCs w:val="22"/>
          <w:lang w:val="es-MX"/>
        </w:rPr>
      </w:pPr>
    </w:p>
    <w:p w:rsidR="00C62B58" w:rsidRPr="00AF74F3" w:rsidRDefault="00C62B58" w:rsidP="00DF3F4E">
      <w:pPr>
        <w:rPr>
          <w:rFonts w:cs="Arial"/>
          <w:sz w:val="22"/>
          <w:szCs w:val="22"/>
          <w:lang w:val="es-MX"/>
        </w:rPr>
      </w:pPr>
    </w:p>
    <w:p w:rsidR="0038175F" w:rsidRPr="00AF74F3" w:rsidRDefault="0038175F" w:rsidP="00DF3F4E">
      <w:pPr>
        <w:jc w:val="center"/>
        <w:rPr>
          <w:rFonts w:cs="Arial"/>
          <w:b/>
          <w:sz w:val="22"/>
          <w:szCs w:val="22"/>
          <w:lang w:val="es-MX"/>
        </w:rPr>
      </w:pPr>
      <w:r w:rsidRPr="00AF74F3">
        <w:rPr>
          <w:rFonts w:cs="Arial"/>
          <w:b/>
          <w:sz w:val="22"/>
          <w:szCs w:val="22"/>
          <w:lang w:val="es-MX"/>
        </w:rPr>
        <w:t xml:space="preserve">HACE CONSTAR </w:t>
      </w:r>
    </w:p>
    <w:p w:rsidR="0038175F" w:rsidRPr="00AF74F3" w:rsidRDefault="0038175F" w:rsidP="00DF3F4E">
      <w:pPr>
        <w:rPr>
          <w:rFonts w:cs="Arial"/>
          <w:sz w:val="22"/>
          <w:szCs w:val="22"/>
          <w:lang w:val="es-MX"/>
        </w:rPr>
      </w:pPr>
    </w:p>
    <w:p w:rsidR="0038175F" w:rsidRPr="00AF74F3" w:rsidRDefault="0038175F" w:rsidP="00DF3F4E">
      <w:pPr>
        <w:rPr>
          <w:rFonts w:cs="Arial"/>
          <w:sz w:val="22"/>
          <w:szCs w:val="22"/>
          <w:lang w:val="es-MX"/>
        </w:rPr>
      </w:pPr>
    </w:p>
    <w:p w:rsidR="0038175F" w:rsidRPr="00AF74F3" w:rsidRDefault="0038175F" w:rsidP="00DF3F4E">
      <w:pPr>
        <w:jc w:val="both"/>
        <w:rPr>
          <w:rFonts w:cs="Arial"/>
          <w:sz w:val="22"/>
          <w:szCs w:val="22"/>
          <w:lang w:val="es-MX"/>
        </w:rPr>
      </w:pPr>
      <w:r w:rsidRPr="00AF74F3">
        <w:rPr>
          <w:rFonts w:cs="Arial"/>
          <w:sz w:val="22"/>
          <w:szCs w:val="22"/>
          <w:lang w:val="es-MX"/>
        </w:rPr>
        <w:t>Que el Señor(a) ___</w:t>
      </w:r>
      <w:proofErr w:type="gramStart"/>
      <w:r w:rsidRPr="00AF74F3">
        <w:rPr>
          <w:rFonts w:cs="Arial"/>
          <w:sz w:val="22"/>
          <w:szCs w:val="22"/>
          <w:lang w:val="es-MX"/>
        </w:rPr>
        <w:t>_(</w:t>
      </w:r>
      <w:proofErr w:type="gramEnd"/>
      <w:r w:rsidRPr="00AF74F3">
        <w:rPr>
          <w:rFonts w:cs="Arial"/>
          <w:sz w:val="22"/>
          <w:szCs w:val="22"/>
          <w:lang w:val="es-MX"/>
        </w:rPr>
        <w:t xml:space="preserve">nombres y apellidos completos del obligado/a), identificado </w:t>
      </w:r>
      <w:r w:rsidR="00475BE6">
        <w:rPr>
          <w:rFonts w:cs="Arial"/>
          <w:sz w:val="22"/>
          <w:szCs w:val="22"/>
          <w:lang w:val="es-MX"/>
        </w:rPr>
        <w:t>(a)</w:t>
      </w:r>
      <w:r w:rsidR="00475BE6" w:rsidRPr="00AF74F3">
        <w:rPr>
          <w:rFonts w:cs="Arial"/>
          <w:sz w:val="22"/>
          <w:szCs w:val="22"/>
          <w:lang w:val="es-MX"/>
        </w:rPr>
        <w:t xml:space="preserve"> </w:t>
      </w:r>
      <w:r w:rsidRPr="00AF74F3">
        <w:rPr>
          <w:rFonts w:cs="Arial"/>
          <w:sz w:val="22"/>
          <w:szCs w:val="22"/>
          <w:lang w:val="es-MX"/>
        </w:rPr>
        <w:t>con la cedula de ciudadanía No__________, expedida en ___________</w:t>
      </w:r>
      <w:r w:rsidR="00475BE6">
        <w:rPr>
          <w:rFonts w:cs="Arial"/>
          <w:sz w:val="22"/>
          <w:szCs w:val="22"/>
          <w:lang w:val="es-MX"/>
        </w:rPr>
        <w:t>,</w:t>
      </w:r>
      <w:r w:rsidRPr="00AF74F3">
        <w:rPr>
          <w:rFonts w:cs="Arial"/>
          <w:sz w:val="22"/>
          <w:szCs w:val="22"/>
          <w:lang w:val="es-MX"/>
        </w:rPr>
        <w:t xml:space="preserve"> </w:t>
      </w:r>
      <w:r w:rsidR="00475BE6">
        <w:rPr>
          <w:rFonts w:cs="Arial"/>
          <w:sz w:val="22"/>
          <w:szCs w:val="22"/>
          <w:lang w:val="es-MX"/>
        </w:rPr>
        <w:t>en su calidad de acudiente de la persona mayor fallecida s</w:t>
      </w:r>
      <w:r w:rsidR="00475BE6" w:rsidRPr="00AF74F3">
        <w:rPr>
          <w:rFonts w:cs="Arial"/>
          <w:sz w:val="22"/>
          <w:szCs w:val="22"/>
          <w:lang w:val="es-MX"/>
        </w:rPr>
        <w:t>eñor(a) ____(nombres y apellidos completos del obligado/a), identificado</w:t>
      </w:r>
      <w:r w:rsidR="00475BE6">
        <w:rPr>
          <w:rFonts w:cs="Arial"/>
          <w:sz w:val="22"/>
          <w:szCs w:val="22"/>
          <w:lang w:val="es-MX"/>
        </w:rPr>
        <w:t xml:space="preserve"> (a)</w:t>
      </w:r>
      <w:r w:rsidR="00475BE6" w:rsidRPr="00AF74F3">
        <w:rPr>
          <w:rFonts w:cs="Arial"/>
          <w:sz w:val="22"/>
          <w:szCs w:val="22"/>
          <w:lang w:val="es-MX"/>
        </w:rPr>
        <w:t xml:space="preserve"> con la cedula de ciudadanía No__________</w:t>
      </w:r>
      <w:r w:rsidR="00475BE6">
        <w:rPr>
          <w:rFonts w:cs="Arial"/>
          <w:sz w:val="22"/>
          <w:szCs w:val="22"/>
          <w:lang w:val="es-MX"/>
        </w:rPr>
        <w:t xml:space="preserve">, </w:t>
      </w:r>
      <w:r w:rsidRPr="00AF74F3">
        <w:rPr>
          <w:rFonts w:cs="Arial"/>
          <w:sz w:val="22"/>
          <w:szCs w:val="22"/>
          <w:lang w:val="es-MX"/>
        </w:rPr>
        <w:t xml:space="preserve">realizó cobros indebidos correspondientes al servicio </w:t>
      </w:r>
      <w:r w:rsidR="00113314">
        <w:rPr>
          <w:rFonts w:cs="Arial"/>
          <w:sz w:val="22"/>
          <w:szCs w:val="22"/>
          <w:lang w:val="es-MX"/>
        </w:rPr>
        <w:t>apoyos</w:t>
      </w:r>
      <w:r w:rsidR="002A0799">
        <w:rPr>
          <w:rFonts w:cs="Arial"/>
          <w:sz w:val="22"/>
          <w:szCs w:val="22"/>
          <w:lang w:val="es-MX"/>
        </w:rPr>
        <w:t xml:space="preserve"> económicos tipo___________</w:t>
      </w:r>
      <w:r w:rsidRPr="00AF74F3">
        <w:rPr>
          <w:rFonts w:cs="Arial"/>
          <w:sz w:val="22"/>
          <w:szCs w:val="22"/>
          <w:lang w:val="es-MX"/>
        </w:rPr>
        <w:t>, por valor de $__________(cantidad en letras y números).</w:t>
      </w:r>
    </w:p>
    <w:p w:rsidR="0038175F" w:rsidRPr="00AF74F3" w:rsidRDefault="0038175F" w:rsidP="00DF3F4E">
      <w:pPr>
        <w:jc w:val="both"/>
        <w:rPr>
          <w:rFonts w:cs="Arial"/>
          <w:sz w:val="22"/>
          <w:szCs w:val="22"/>
          <w:lang w:val="es-MX"/>
        </w:rPr>
      </w:pPr>
    </w:p>
    <w:p w:rsidR="0038175F" w:rsidRPr="00AF74F3" w:rsidRDefault="0038175F" w:rsidP="00DF3F4E">
      <w:pPr>
        <w:jc w:val="both"/>
        <w:rPr>
          <w:rFonts w:cs="Arial"/>
          <w:sz w:val="22"/>
          <w:szCs w:val="22"/>
          <w:lang w:val="es-MX"/>
        </w:rPr>
      </w:pPr>
      <w:r w:rsidRPr="00AF74F3">
        <w:rPr>
          <w:rFonts w:cs="Arial"/>
          <w:sz w:val="22"/>
          <w:szCs w:val="22"/>
          <w:lang w:val="es-MX"/>
        </w:rPr>
        <w:t>Que mediante resolución No_____ de __</w:t>
      </w:r>
      <w:proofErr w:type="gramStart"/>
      <w:r w:rsidRPr="00AF74F3">
        <w:rPr>
          <w:rFonts w:cs="Arial"/>
          <w:sz w:val="22"/>
          <w:szCs w:val="22"/>
          <w:lang w:val="es-MX"/>
        </w:rPr>
        <w:t>_(</w:t>
      </w:r>
      <w:proofErr w:type="gramEnd"/>
      <w:r w:rsidRPr="00AF74F3">
        <w:rPr>
          <w:rFonts w:cs="Arial"/>
          <w:sz w:val="22"/>
          <w:szCs w:val="22"/>
          <w:lang w:val="es-MX"/>
        </w:rPr>
        <w:t xml:space="preserve">fecha día/mes/año), se </w:t>
      </w:r>
      <w:r w:rsidR="002F41B2" w:rsidRPr="00AF74F3">
        <w:rPr>
          <w:rFonts w:cs="Arial"/>
          <w:sz w:val="22"/>
          <w:szCs w:val="22"/>
          <w:lang w:val="es-MX"/>
        </w:rPr>
        <w:t>inició</w:t>
      </w:r>
      <w:r w:rsidRPr="00AF74F3">
        <w:rPr>
          <w:rFonts w:cs="Arial"/>
          <w:sz w:val="22"/>
          <w:szCs w:val="22"/>
          <w:lang w:val="es-MX"/>
        </w:rPr>
        <w:t xml:space="preserve"> proceso de cobro persuasivo y  por motivo(explicar la causa de la terminación, que pueden ser por: extinción de la obligación por fallecimiento del obligado, reintegro total de los dineros indebidamente cobrados, difícil cobro por no ubicación del obligado o por no poseer bienes, por prescripción y por costo-ben</w:t>
      </w:r>
      <w:r w:rsidR="0016157E">
        <w:rPr>
          <w:rFonts w:cs="Arial"/>
          <w:sz w:val="22"/>
          <w:szCs w:val="22"/>
          <w:lang w:val="es-MX"/>
        </w:rPr>
        <w:t xml:space="preserve">eficio), por el cual finaliza </w:t>
      </w:r>
      <w:r w:rsidRPr="00AF74F3">
        <w:rPr>
          <w:rFonts w:cs="Arial"/>
          <w:sz w:val="22"/>
          <w:szCs w:val="22"/>
          <w:lang w:val="es-MX"/>
        </w:rPr>
        <w:t>el cobro persuasivo.</w:t>
      </w:r>
    </w:p>
    <w:p w:rsidR="0038175F" w:rsidRPr="00AF74F3" w:rsidRDefault="0038175F" w:rsidP="00DF3F4E">
      <w:pPr>
        <w:jc w:val="both"/>
        <w:rPr>
          <w:rFonts w:cs="Arial"/>
          <w:sz w:val="22"/>
          <w:szCs w:val="22"/>
          <w:lang w:val="es-MX"/>
        </w:rPr>
      </w:pPr>
    </w:p>
    <w:p w:rsidR="0038175F" w:rsidRPr="00AF74F3" w:rsidRDefault="0038175F" w:rsidP="00DF3F4E">
      <w:pPr>
        <w:jc w:val="both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 xml:space="preserve">Si el </w:t>
      </w:r>
      <w:r w:rsidRPr="00AF74F3">
        <w:rPr>
          <w:rFonts w:cs="Arial"/>
          <w:sz w:val="22"/>
          <w:szCs w:val="22"/>
          <w:lang w:val="es-MX"/>
        </w:rPr>
        <w:t>obligado/a, cuenta con bienes</w:t>
      </w:r>
      <w:r>
        <w:rPr>
          <w:rFonts w:cs="Arial"/>
          <w:sz w:val="22"/>
          <w:szCs w:val="22"/>
          <w:lang w:val="es-MX"/>
        </w:rPr>
        <w:t xml:space="preserve"> relacionarlos.</w:t>
      </w:r>
    </w:p>
    <w:p w:rsidR="0038175F" w:rsidRDefault="0038175F" w:rsidP="00DF3F4E">
      <w:pPr>
        <w:jc w:val="both"/>
        <w:rPr>
          <w:rFonts w:cs="Arial"/>
          <w:sz w:val="22"/>
          <w:szCs w:val="22"/>
          <w:lang w:val="es-MX"/>
        </w:rPr>
      </w:pPr>
    </w:p>
    <w:p w:rsidR="0038175F" w:rsidRDefault="0038175F" w:rsidP="00DF3F4E">
      <w:pPr>
        <w:jc w:val="both"/>
        <w:rPr>
          <w:rFonts w:cs="Arial"/>
          <w:sz w:val="22"/>
          <w:szCs w:val="22"/>
          <w:lang w:val="es-MX"/>
        </w:rPr>
      </w:pPr>
    </w:p>
    <w:p w:rsidR="0038175F" w:rsidRPr="00AF74F3" w:rsidRDefault="0038175F" w:rsidP="00DF3F4E">
      <w:pPr>
        <w:jc w:val="both"/>
        <w:rPr>
          <w:rFonts w:cs="Arial"/>
          <w:sz w:val="22"/>
          <w:szCs w:val="22"/>
          <w:lang w:val="es-MX"/>
        </w:rPr>
      </w:pPr>
    </w:p>
    <w:p w:rsidR="0038175F" w:rsidRPr="00AF74F3" w:rsidRDefault="0038175F" w:rsidP="00DF3F4E">
      <w:pPr>
        <w:jc w:val="both"/>
        <w:rPr>
          <w:rFonts w:cs="Arial"/>
          <w:sz w:val="22"/>
          <w:szCs w:val="22"/>
          <w:lang w:val="es-MX"/>
        </w:rPr>
      </w:pPr>
      <w:r w:rsidRPr="00AF74F3">
        <w:rPr>
          <w:rFonts w:cs="Arial"/>
          <w:sz w:val="22"/>
          <w:szCs w:val="22"/>
          <w:lang w:val="es-MX"/>
        </w:rPr>
        <w:t>Dada en Bogotá D.C. a los __(fecha día/mes/año)_______________</w:t>
      </w:r>
    </w:p>
    <w:p w:rsidR="0038175F" w:rsidRPr="00AF74F3" w:rsidRDefault="0038175F" w:rsidP="00DF3F4E">
      <w:pPr>
        <w:jc w:val="both"/>
        <w:rPr>
          <w:rFonts w:cs="Arial"/>
          <w:sz w:val="22"/>
          <w:szCs w:val="22"/>
          <w:lang w:val="es-MX"/>
        </w:rPr>
      </w:pPr>
    </w:p>
    <w:p w:rsidR="0038175F" w:rsidRPr="00AF74F3" w:rsidRDefault="0038175F" w:rsidP="00DF3F4E">
      <w:pPr>
        <w:jc w:val="both"/>
        <w:rPr>
          <w:rFonts w:cs="Arial"/>
          <w:sz w:val="22"/>
          <w:szCs w:val="22"/>
          <w:lang w:val="es-MX"/>
        </w:rPr>
      </w:pPr>
    </w:p>
    <w:p w:rsidR="0038175F" w:rsidRPr="00AF74F3" w:rsidRDefault="0038175F" w:rsidP="00DF3F4E">
      <w:pPr>
        <w:tabs>
          <w:tab w:val="left" w:pos="1701"/>
        </w:tabs>
        <w:ind w:left="284" w:right="284"/>
        <w:jc w:val="both"/>
        <w:rPr>
          <w:rFonts w:cs="Arial"/>
          <w:iCs/>
          <w:sz w:val="22"/>
          <w:szCs w:val="22"/>
        </w:rPr>
      </w:pPr>
    </w:p>
    <w:p w:rsidR="0038175F" w:rsidRPr="00AF74F3" w:rsidRDefault="0038175F" w:rsidP="00DF3F4E">
      <w:pPr>
        <w:tabs>
          <w:tab w:val="left" w:pos="1701"/>
        </w:tabs>
        <w:ind w:left="284" w:right="284"/>
        <w:jc w:val="both"/>
        <w:rPr>
          <w:rFonts w:cs="Arial"/>
          <w:iCs/>
          <w:sz w:val="22"/>
          <w:szCs w:val="22"/>
        </w:rPr>
      </w:pPr>
    </w:p>
    <w:p w:rsidR="0038175F" w:rsidRPr="00AF74F3" w:rsidRDefault="0038175F" w:rsidP="00DF3F4E">
      <w:pPr>
        <w:tabs>
          <w:tab w:val="left" w:pos="1701"/>
        </w:tabs>
        <w:ind w:left="284" w:right="284"/>
        <w:jc w:val="both"/>
        <w:rPr>
          <w:rFonts w:cs="Arial"/>
          <w:iCs/>
          <w:sz w:val="22"/>
          <w:szCs w:val="22"/>
        </w:rPr>
      </w:pPr>
    </w:p>
    <w:p w:rsidR="0038175F" w:rsidRPr="00AF74F3" w:rsidRDefault="0038175F" w:rsidP="00DF3F4E">
      <w:pPr>
        <w:tabs>
          <w:tab w:val="left" w:pos="1701"/>
        </w:tabs>
        <w:ind w:left="284" w:right="284"/>
        <w:jc w:val="center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___________________________________________________</w:t>
      </w:r>
    </w:p>
    <w:p w:rsidR="0038175F" w:rsidRPr="00AF74F3" w:rsidRDefault="0038175F" w:rsidP="00DF3F4E">
      <w:pPr>
        <w:jc w:val="center"/>
        <w:rPr>
          <w:rFonts w:cs="Arial"/>
          <w:b/>
          <w:sz w:val="22"/>
          <w:szCs w:val="22"/>
          <w:lang w:val="es-MX"/>
        </w:rPr>
      </w:pPr>
      <w:r w:rsidRPr="00AF74F3">
        <w:rPr>
          <w:rFonts w:cs="Arial"/>
          <w:sz w:val="22"/>
          <w:szCs w:val="22"/>
          <w:lang w:val="es-MX"/>
        </w:rPr>
        <w:t>(</w:t>
      </w:r>
      <w:r w:rsidRPr="00AF74F3">
        <w:rPr>
          <w:rFonts w:cs="Arial"/>
          <w:b/>
          <w:sz w:val="22"/>
          <w:szCs w:val="22"/>
          <w:lang w:val="es-MX"/>
        </w:rPr>
        <w:t>NOMBRE</w:t>
      </w:r>
      <w:r>
        <w:rPr>
          <w:rFonts w:cs="Arial"/>
          <w:b/>
          <w:sz w:val="22"/>
          <w:szCs w:val="22"/>
          <w:lang w:val="es-MX"/>
        </w:rPr>
        <w:t>S, APELLIDOS</w:t>
      </w:r>
      <w:r w:rsidRPr="00AF74F3">
        <w:rPr>
          <w:rFonts w:cs="Arial"/>
          <w:b/>
          <w:sz w:val="22"/>
          <w:szCs w:val="22"/>
          <w:lang w:val="es-MX"/>
        </w:rPr>
        <w:t xml:space="preserve"> Y FIRMA)</w:t>
      </w:r>
    </w:p>
    <w:p w:rsidR="0038175F" w:rsidRPr="00AF74F3" w:rsidRDefault="0038175F" w:rsidP="00DF3F4E">
      <w:pPr>
        <w:jc w:val="center"/>
        <w:rPr>
          <w:rFonts w:cs="Arial"/>
          <w:b/>
          <w:sz w:val="22"/>
          <w:szCs w:val="22"/>
          <w:lang w:val="es-MX"/>
        </w:rPr>
      </w:pPr>
      <w:r w:rsidRPr="00AF74F3">
        <w:rPr>
          <w:rFonts w:cs="Arial"/>
          <w:b/>
          <w:spacing w:val="-4"/>
          <w:sz w:val="22"/>
          <w:szCs w:val="22"/>
          <w:lang w:val="es-MX"/>
        </w:rPr>
        <w:t>(SUBDIRECTOR (A) LOCAL DE (LOCALIDAD)</w:t>
      </w:r>
    </w:p>
    <w:p w:rsidR="0038175F" w:rsidRDefault="0038175F" w:rsidP="00091F98">
      <w:pPr>
        <w:jc w:val="both"/>
        <w:rPr>
          <w:rFonts w:cs="Arial"/>
          <w:b/>
          <w:bCs/>
          <w:sz w:val="24"/>
          <w:szCs w:val="24"/>
          <w:lang w:val="es-MX"/>
        </w:rPr>
      </w:pPr>
    </w:p>
    <w:p w:rsidR="00F11F60" w:rsidRDefault="00F11F60" w:rsidP="00091F98">
      <w:pPr>
        <w:jc w:val="both"/>
        <w:rPr>
          <w:rFonts w:cs="Arial"/>
          <w:b/>
          <w:bCs/>
          <w:sz w:val="24"/>
          <w:szCs w:val="24"/>
          <w:lang w:val="es-MX"/>
        </w:rPr>
      </w:pPr>
    </w:p>
    <w:p w:rsidR="00BB3918" w:rsidRDefault="00BB3918" w:rsidP="00B0243D">
      <w:pPr>
        <w:jc w:val="both"/>
        <w:rPr>
          <w:rFonts w:cs="Arial"/>
          <w:sz w:val="14"/>
          <w:szCs w:val="14"/>
        </w:rPr>
      </w:pPr>
    </w:p>
    <w:p w:rsidR="00B0243D" w:rsidRDefault="00B0243D" w:rsidP="00B0243D">
      <w:pPr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Diligenció</w:t>
      </w:r>
      <w:proofErr w:type="gramStart"/>
      <w:r>
        <w:rPr>
          <w:rFonts w:cs="Arial"/>
          <w:sz w:val="14"/>
          <w:szCs w:val="14"/>
        </w:rPr>
        <w:t>:_</w:t>
      </w:r>
      <w:proofErr w:type="gramEnd"/>
      <w:r>
        <w:rPr>
          <w:rFonts w:cs="Arial"/>
          <w:sz w:val="14"/>
          <w:szCs w:val="14"/>
        </w:rPr>
        <w:t>__________</w:t>
      </w:r>
    </w:p>
    <w:p w:rsidR="004C1823" w:rsidRDefault="004C1823" w:rsidP="00B0243D">
      <w:pPr>
        <w:jc w:val="both"/>
        <w:rPr>
          <w:rFonts w:cs="Arial"/>
          <w:sz w:val="14"/>
          <w:szCs w:val="14"/>
        </w:rPr>
      </w:pPr>
    </w:p>
    <w:p w:rsidR="004C1823" w:rsidRDefault="004C1823" w:rsidP="00B0243D">
      <w:pPr>
        <w:jc w:val="both"/>
        <w:rPr>
          <w:rFonts w:cs="Arial"/>
          <w:sz w:val="14"/>
          <w:szCs w:val="14"/>
        </w:rPr>
      </w:pPr>
    </w:p>
    <w:p w:rsidR="00BE0F3E" w:rsidRDefault="00BE0F3E" w:rsidP="00BE0F3E">
      <w:pPr>
        <w:pStyle w:val="Puesto"/>
        <w:jc w:val="both"/>
        <w:rPr>
          <w:rFonts w:ascii="Arial" w:hAnsi="Arial" w:cs="Arial"/>
          <w:sz w:val="22"/>
          <w:szCs w:val="22"/>
        </w:rPr>
      </w:pPr>
    </w:p>
    <w:p w:rsidR="004C1823" w:rsidRDefault="004C1823" w:rsidP="00B0243D">
      <w:pPr>
        <w:jc w:val="both"/>
        <w:rPr>
          <w:rFonts w:cs="Arial"/>
          <w:sz w:val="14"/>
          <w:szCs w:val="14"/>
        </w:rPr>
      </w:pPr>
    </w:p>
    <w:sectPr w:rsidR="004C1823" w:rsidSect="004C1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1276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5F" w:rsidRPr="00E6344B" w:rsidRDefault="000C385F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separator/>
      </w:r>
    </w:p>
  </w:endnote>
  <w:endnote w:type="continuationSeparator" w:id="0">
    <w:p w:rsidR="000C385F" w:rsidRPr="00E6344B" w:rsidRDefault="000C385F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1B2" w:rsidRDefault="002F41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1B2" w:rsidRDefault="002F41B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1B2" w:rsidRDefault="002F41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5F" w:rsidRPr="00E6344B" w:rsidRDefault="000C385F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separator/>
      </w:r>
    </w:p>
  </w:footnote>
  <w:footnote w:type="continuationSeparator" w:id="0">
    <w:p w:rsidR="000C385F" w:rsidRPr="00E6344B" w:rsidRDefault="000C385F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1B2" w:rsidRDefault="002F41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515"/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2"/>
      <w:gridCol w:w="5216"/>
      <w:gridCol w:w="2490"/>
    </w:tblGrid>
    <w:tr w:rsidR="0018463F" w:rsidRPr="00EA3A41" w:rsidTr="00BB3918">
      <w:trPr>
        <w:cantSplit/>
        <w:trHeight w:val="274"/>
      </w:trPr>
      <w:tc>
        <w:tcPr>
          <w:tcW w:w="2122" w:type="dxa"/>
          <w:vMerge w:val="restart"/>
          <w:tcBorders>
            <w:right w:val="single" w:sz="4" w:space="0" w:color="auto"/>
          </w:tcBorders>
        </w:tcPr>
        <w:p w:rsidR="0018463F" w:rsidRPr="00EA3A41" w:rsidRDefault="0018463F" w:rsidP="0018463F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0800" behindDoc="0" locked="0" layoutInCell="1" allowOverlap="1" wp14:anchorId="4E716A8F" wp14:editId="7011C597">
                <wp:simplePos x="0" y="0"/>
                <wp:positionH relativeFrom="column">
                  <wp:posOffset>90729</wp:posOffset>
                </wp:positionH>
                <wp:positionV relativeFrom="paragraph">
                  <wp:posOffset>232233</wp:posOffset>
                </wp:positionV>
                <wp:extent cx="1045845" cy="594995"/>
                <wp:effectExtent l="19050" t="0" r="1905" b="0"/>
                <wp:wrapNone/>
                <wp:docPr id="5" name="Imagen 5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845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16" w:type="dxa"/>
          <w:vMerge w:val="restart"/>
          <w:tcBorders>
            <w:left w:val="single" w:sz="4" w:space="0" w:color="auto"/>
          </w:tcBorders>
          <w:vAlign w:val="center"/>
        </w:tcPr>
        <w:p w:rsidR="0018463F" w:rsidRPr="002D6E7F" w:rsidRDefault="0018463F" w:rsidP="0018463F">
          <w:pPr>
            <w:pStyle w:val="Encabezado"/>
            <w:jc w:val="center"/>
            <w:rPr>
              <w:b/>
              <w:sz w:val="18"/>
              <w:szCs w:val="18"/>
            </w:rPr>
          </w:pPr>
          <w:r w:rsidRPr="0018463F">
            <w:rPr>
              <w:b/>
              <w:sz w:val="18"/>
              <w:szCs w:val="18"/>
            </w:rPr>
            <w:fldChar w:fldCharType="begin"/>
          </w:r>
          <w:r w:rsidRPr="0018463F">
            <w:rPr>
              <w:b/>
              <w:sz w:val="18"/>
              <w:szCs w:val="18"/>
            </w:rPr>
            <w:instrText xml:space="preserve"> MACROBUTTON  ActDesactEscrituraManual </w:instrText>
          </w:r>
          <w:r w:rsidRPr="0018463F">
            <w:rPr>
              <w:b/>
              <w:sz w:val="18"/>
              <w:szCs w:val="18"/>
            </w:rPr>
            <w:fldChar w:fldCharType="end"/>
          </w:r>
          <w:r w:rsidRPr="0018463F">
            <w:rPr>
              <w:b/>
              <w:sz w:val="18"/>
              <w:szCs w:val="18"/>
            </w:rPr>
            <w:fldChar w:fldCharType="begin"/>
          </w:r>
          <w:r w:rsidRPr="0018463F">
            <w:rPr>
              <w:b/>
              <w:sz w:val="18"/>
              <w:szCs w:val="18"/>
            </w:rPr>
            <w:instrText xml:space="preserve"> MACROBUTTON  InsertarCampo </w:instrText>
          </w:r>
          <w:r w:rsidRPr="0018463F">
            <w:rPr>
              <w:b/>
              <w:sz w:val="18"/>
              <w:szCs w:val="18"/>
            </w:rPr>
            <w:fldChar w:fldCharType="end"/>
          </w:r>
          <w:r w:rsidRPr="002D6E7F">
            <w:rPr>
              <w:b/>
              <w:sz w:val="18"/>
              <w:szCs w:val="18"/>
            </w:rPr>
            <w:t>PROCESO GESTIÓN JURÍDICA</w:t>
          </w:r>
        </w:p>
        <w:p w:rsidR="0018463F" w:rsidRPr="0018463F" w:rsidRDefault="0018463F" w:rsidP="0018463F">
          <w:pPr>
            <w:pStyle w:val="Encabezado"/>
            <w:jc w:val="center"/>
            <w:rPr>
              <w:b/>
              <w:sz w:val="18"/>
              <w:szCs w:val="18"/>
            </w:rPr>
          </w:pPr>
        </w:p>
        <w:p w:rsidR="0018463F" w:rsidRPr="0018463F" w:rsidRDefault="0018463F" w:rsidP="0018463F">
          <w:pPr>
            <w:jc w:val="center"/>
            <w:rPr>
              <w:b/>
              <w:sz w:val="18"/>
              <w:szCs w:val="18"/>
            </w:rPr>
          </w:pPr>
          <w:r w:rsidRPr="002D6E7F">
            <w:rPr>
              <w:b/>
              <w:sz w:val="18"/>
              <w:szCs w:val="18"/>
            </w:rPr>
            <w:t>FORMATO</w:t>
          </w:r>
          <w:r w:rsidRPr="0018463F">
            <w:rPr>
              <w:b/>
              <w:sz w:val="18"/>
              <w:szCs w:val="18"/>
            </w:rPr>
            <w:t xml:space="preserve"> CONSTANCIA DE FINALIZACIÓN</w:t>
          </w:r>
        </w:p>
      </w:tc>
      <w:tc>
        <w:tcPr>
          <w:tcW w:w="249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18463F" w:rsidRPr="002D6E7F" w:rsidRDefault="0018463F" w:rsidP="0018463F">
          <w:pPr>
            <w:pStyle w:val="Encabezado"/>
            <w:rPr>
              <w:rFonts w:cs="Arial"/>
              <w:sz w:val="18"/>
              <w:szCs w:val="18"/>
            </w:rPr>
          </w:pPr>
          <w:r w:rsidRPr="002D6E7F">
            <w:rPr>
              <w:rFonts w:cs="Arial"/>
              <w:sz w:val="18"/>
              <w:szCs w:val="18"/>
            </w:rPr>
            <w:t>Código:</w:t>
          </w:r>
          <w:r w:rsidRPr="002D6E7F">
            <w:rPr>
              <w:rFonts w:cs="Arial"/>
              <w:sz w:val="18"/>
              <w:szCs w:val="18"/>
              <w:lang w:val="es-ES" w:eastAsia="es-ES"/>
            </w:rPr>
            <w:t xml:space="preserve"> </w:t>
          </w:r>
          <w:r w:rsidRPr="002D6E7F">
            <w:rPr>
              <w:rFonts w:cs="Arial"/>
              <w:bCs/>
              <w:sz w:val="18"/>
              <w:szCs w:val="18"/>
              <w:lang w:val="es-ES_tradnl"/>
            </w:rPr>
            <w:t>FOR-GJ-0</w:t>
          </w:r>
          <w:r>
            <w:rPr>
              <w:rFonts w:cs="Arial"/>
              <w:bCs/>
              <w:sz w:val="18"/>
              <w:szCs w:val="18"/>
              <w:lang w:val="es-ES_tradnl"/>
            </w:rPr>
            <w:t>21</w:t>
          </w:r>
        </w:p>
      </w:tc>
    </w:tr>
    <w:tr w:rsidR="0018463F" w:rsidRPr="00EA3A41" w:rsidTr="00BB3918">
      <w:trPr>
        <w:cantSplit/>
        <w:trHeight w:val="266"/>
      </w:trPr>
      <w:tc>
        <w:tcPr>
          <w:tcW w:w="2122" w:type="dxa"/>
          <w:vMerge/>
          <w:tcBorders>
            <w:right w:val="single" w:sz="4" w:space="0" w:color="auto"/>
          </w:tcBorders>
        </w:tcPr>
        <w:p w:rsidR="0018463F" w:rsidRPr="00EA3A41" w:rsidRDefault="0018463F" w:rsidP="0018463F">
          <w:pPr>
            <w:pStyle w:val="Encabezado"/>
            <w:jc w:val="center"/>
          </w:pPr>
        </w:p>
      </w:tc>
      <w:tc>
        <w:tcPr>
          <w:tcW w:w="5216" w:type="dxa"/>
          <w:vMerge/>
          <w:tcBorders>
            <w:left w:val="single" w:sz="4" w:space="0" w:color="auto"/>
          </w:tcBorders>
        </w:tcPr>
        <w:p w:rsidR="0018463F" w:rsidRPr="002D6E7F" w:rsidRDefault="0018463F" w:rsidP="0018463F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249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18463F" w:rsidRPr="002D6E7F" w:rsidRDefault="0018463F" w:rsidP="00BB3918">
          <w:pPr>
            <w:pStyle w:val="Encabezado"/>
            <w:rPr>
              <w:rFonts w:cs="Arial"/>
              <w:sz w:val="18"/>
              <w:szCs w:val="18"/>
            </w:rPr>
          </w:pPr>
          <w:r w:rsidRPr="002D6E7F">
            <w:rPr>
              <w:rFonts w:cs="Arial"/>
              <w:sz w:val="18"/>
              <w:szCs w:val="18"/>
            </w:rPr>
            <w:t xml:space="preserve">Versión: </w:t>
          </w:r>
          <w:r w:rsidR="00BB3918">
            <w:rPr>
              <w:rFonts w:cs="Arial"/>
              <w:sz w:val="18"/>
              <w:szCs w:val="18"/>
            </w:rPr>
            <w:t>1</w:t>
          </w:r>
        </w:p>
      </w:tc>
    </w:tr>
    <w:tr w:rsidR="0018463F" w:rsidRPr="00EA3A41" w:rsidTr="00BB3918">
      <w:trPr>
        <w:cantSplit/>
        <w:trHeight w:val="552"/>
      </w:trPr>
      <w:tc>
        <w:tcPr>
          <w:tcW w:w="2122" w:type="dxa"/>
          <w:vMerge/>
          <w:tcBorders>
            <w:right w:val="single" w:sz="4" w:space="0" w:color="auto"/>
          </w:tcBorders>
        </w:tcPr>
        <w:p w:rsidR="0018463F" w:rsidRPr="00EA3A41" w:rsidRDefault="0018463F" w:rsidP="0018463F">
          <w:pPr>
            <w:pStyle w:val="Encabezado"/>
            <w:jc w:val="center"/>
          </w:pPr>
        </w:p>
      </w:tc>
      <w:tc>
        <w:tcPr>
          <w:tcW w:w="5216" w:type="dxa"/>
          <w:vMerge/>
          <w:tcBorders>
            <w:left w:val="single" w:sz="4" w:space="0" w:color="auto"/>
          </w:tcBorders>
        </w:tcPr>
        <w:p w:rsidR="0018463F" w:rsidRPr="002D6E7F" w:rsidRDefault="0018463F" w:rsidP="0018463F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249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18463F" w:rsidRPr="002D6E7F" w:rsidRDefault="0018463F" w:rsidP="002226B5">
          <w:pPr>
            <w:pStyle w:val="Encabezado"/>
            <w:rPr>
              <w:rFonts w:cs="Arial"/>
              <w:sz w:val="18"/>
              <w:szCs w:val="18"/>
            </w:rPr>
          </w:pPr>
          <w:r w:rsidRPr="002D6E7F">
            <w:rPr>
              <w:rFonts w:cs="Arial"/>
              <w:sz w:val="18"/>
              <w:szCs w:val="18"/>
            </w:rPr>
            <w:t xml:space="preserve">Fecha: </w:t>
          </w:r>
          <w:r w:rsidR="00BB3918">
            <w:t xml:space="preserve"> </w:t>
          </w:r>
          <w:r w:rsidR="002226B5">
            <w:rPr>
              <w:rFonts w:cs="Arial"/>
              <w:sz w:val="18"/>
              <w:szCs w:val="18"/>
            </w:rPr>
            <w:t xml:space="preserve">Memo I2019052497 - </w:t>
          </w:r>
          <w:r w:rsidR="002226B5">
            <w:rPr>
              <w:rFonts w:cs="Arial"/>
              <w:sz w:val="18"/>
              <w:szCs w:val="18"/>
            </w:rPr>
            <w:t>18/12</w:t>
          </w:r>
          <w:bookmarkStart w:id="0" w:name="_GoBack"/>
          <w:bookmarkEnd w:id="0"/>
          <w:r w:rsidR="00BB3918" w:rsidRPr="00BB3918">
            <w:rPr>
              <w:rFonts w:cs="Arial"/>
              <w:sz w:val="18"/>
              <w:szCs w:val="18"/>
            </w:rPr>
            <w:t>/2019</w:t>
          </w:r>
        </w:p>
      </w:tc>
    </w:tr>
    <w:tr w:rsidR="0018463F" w:rsidRPr="00EA3A41" w:rsidTr="00BB3918">
      <w:trPr>
        <w:cantSplit/>
        <w:trHeight w:val="413"/>
      </w:trPr>
      <w:tc>
        <w:tcPr>
          <w:tcW w:w="2122" w:type="dxa"/>
          <w:vMerge/>
          <w:tcBorders>
            <w:right w:val="single" w:sz="4" w:space="0" w:color="auto"/>
          </w:tcBorders>
        </w:tcPr>
        <w:p w:rsidR="0018463F" w:rsidRPr="00EA3A41" w:rsidRDefault="0018463F" w:rsidP="0018463F">
          <w:pPr>
            <w:pStyle w:val="Encabezado"/>
            <w:jc w:val="center"/>
          </w:pPr>
        </w:p>
      </w:tc>
      <w:tc>
        <w:tcPr>
          <w:tcW w:w="5216" w:type="dxa"/>
          <w:vMerge/>
          <w:tcBorders>
            <w:left w:val="single" w:sz="4" w:space="0" w:color="auto"/>
            <w:bottom w:val="single" w:sz="4" w:space="0" w:color="auto"/>
          </w:tcBorders>
        </w:tcPr>
        <w:p w:rsidR="0018463F" w:rsidRPr="002D6E7F" w:rsidRDefault="0018463F" w:rsidP="0018463F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249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463F" w:rsidRPr="002D6E7F" w:rsidRDefault="0018463F" w:rsidP="0018463F">
          <w:pPr>
            <w:pStyle w:val="Encabezado"/>
            <w:rPr>
              <w:rFonts w:cs="Arial"/>
              <w:sz w:val="18"/>
              <w:szCs w:val="18"/>
            </w:rPr>
          </w:pPr>
          <w:r w:rsidRPr="002D6E7F">
            <w:rPr>
              <w:rFonts w:cs="Arial"/>
              <w:sz w:val="18"/>
              <w:szCs w:val="18"/>
            </w:rPr>
            <w:t xml:space="preserve">Página: </w:t>
          </w:r>
          <w:r w:rsidRPr="002D6E7F">
            <w:rPr>
              <w:rFonts w:cs="Arial"/>
              <w:sz w:val="18"/>
              <w:szCs w:val="18"/>
              <w:lang w:val="es-ES"/>
            </w:rPr>
            <w:fldChar w:fldCharType="begin"/>
          </w:r>
          <w:r w:rsidRPr="002D6E7F">
            <w:rPr>
              <w:rFonts w:cs="Arial"/>
              <w:sz w:val="18"/>
              <w:szCs w:val="18"/>
              <w:lang w:val="es-ES"/>
            </w:rPr>
            <w:instrText xml:space="preserve"> PAGE </w:instrText>
          </w:r>
          <w:r w:rsidRPr="002D6E7F">
            <w:rPr>
              <w:rFonts w:cs="Arial"/>
              <w:sz w:val="18"/>
              <w:szCs w:val="18"/>
              <w:lang w:val="es-ES"/>
            </w:rPr>
            <w:fldChar w:fldCharType="separate"/>
          </w:r>
          <w:r w:rsidR="002226B5">
            <w:rPr>
              <w:rFonts w:cs="Arial"/>
              <w:noProof/>
              <w:sz w:val="18"/>
              <w:szCs w:val="18"/>
              <w:lang w:val="es-ES"/>
            </w:rPr>
            <w:t>1</w:t>
          </w:r>
          <w:r w:rsidRPr="002D6E7F">
            <w:rPr>
              <w:rFonts w:cs="Arial"/>
              <w:sz w:val="18"/>
              <w:szCs w:val="18"/>
              <w:lang w:val="es-ES"/>
            </w:rPr>
            <w:fldChar w:fldCharType="end"/>
          </w:r>
          <w:r w:rsidRPr="002D6E7F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2D6E7F">
            <w:rPr>
              <w:rFonts w:cs="Arial"/>
              <w:sz w:val="18"/>
              <w:szCs w:val="18"/>
              <w:lang w:val="es-ES"/>
            </w:rPr>
            <w:fldChar w:fldCharType="begin"/>
          </w:r>
          <w:r w:rsidRPr="002D6E7F">
            <w:rPr>
              <w:rFonts w:cs="Arial"/>
              <w:sz w:val="18"/>
              <w:szCs w:val="18"/>
              <w:lang w:val="es-ES"/>
            </w:rPr>
            <w:instrText xml:space="preserve"> NUMPAGES  </w:instrText>
          </w:r>
          <w:r w:rsidRPr="002D6E7F">
            <w:rPr>
              <w:rFonts w:cs="Arial"/>
              <w:sz w:val="18"/>
              <w:szCs w:val="18"/>
              <w:lang w:val="es-ES"/>
            </w:rPr>
            <w:fldChar w:fldCharType="separate"/>
          </w:r>
          <w:r w:rsidR="002226B5">
            <w:rPr>
              <w:rFonts w:cs="Arial"/>
              <w:noProof/>
              <w:sz w:val="18"/>
              <w:szCs w:val="18"/>
              <w:lang w:val="es-ES"/>
            </w:rPr>
            <w:t>1</w:t>
          </w:r>
          <w:r w:rsidRPr="002D6E7F">
            <w:rPr>
              <w:rFonts w:cs="Arial"/>
              <w:sz w:val="18"/>
              <w:szCs w:val="18"/>
              <w:lang w:val="es-ES"/>
            </w:rPr>
            <w:fldChar w:fldCharType="end"/>
          </w:r>
        </w:p>
      </w:tc>
    </w:tr>
  </w:tbl>
  <w:p w:rsidR="0018463F" w:rsidRDefault="0018463F" w:rsidP="003913E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1B2" w:rsidRDefault="002F41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546"/>
    <w:multiLevelType w:val="hybridMultilevel"/>
    <w:tmpl w:val="64B29A3A"/>
    <w:lvl w:ilvl="0" w:tplc="34784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2E0E91"/>
    <w:multiLevelType w:val="hybridMultilevel"/>
    <w:tmpl w:val="C18E02DC"/>
    <w:lvl w:ilvl="0" w:tplc="8BD4D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884F64"/>
    <w:multiLevelType w:val="hybridMultilevel"/>
    <w:tmpl w:val="21FC44EE"/>
    <w:lvl w:ilvl="0" w:tplc="E5A6A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6939F5"/>
    <w:multiLevelType w:val="multilevel"/>
    <w:tmpl w:val="52563E7C"/>
    <w:lvl w:ilvl="0">
      <w:start w:val="1"/>
      <w:numFmt w:val="decimal"/>
      <w:pStyle w:val="Ttulo1"/>
      <w:lvlText w:val="%1"/>
      <w:lvlJc w:val="left"/>
      <w:pPr>
        <w:tabs>
          <w:tab w:val="num" w:pos="504"/>
        </w:tabs>
        <w:ind w:left="504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04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796736C8"/>
    <w:multiLevelType w:val="hybridMultilevel"/>
    <w:tmpl w:val="C18E02DC"/>
    <w:lvl w:ilvl="0" w:tplc="8BD4D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69"/>
    <w:rsid w:val="00005DA2"/>
    <w:rsid w:val="00011645"/>
    <w:rsid w:val="0001512B"/>
    <w:rsid w:val="000256D7"/>
    <w:rsid w:val="00040A5B"/>
    <w:rsid w:val="00042E0C"/>
    <w:rsid w:val="000444D1"/>
    <w:rsid w:val="00055558"/>
    <w:rsid w:val="00071487"/>
    <w:rsid w:val="00076020"/>
    <w:rsid w:val="00077C78"/>
    <w:rsid w:val="00083306"/>
    <w:rsid w:val="00091F98"/>
    <w:rsid w:val="000B6EF9"/>
    <w:rsid w:val="000C0719"/>
    <w:rsid w:val="000C385F"/>
    <w:rsid w:val="000D30D4"/>
    <w:rsid w:val="000E417F"/>
    <w:rsid w:val="001031A3"/>
    <w:rsid w:val="00113314"/>
    <w:rsid w:val="00122292"/>
    <w:rsid w:val="00141607"/>
    <w:rsid w:val="00143018"/>
    <w:rsid w:val="001512C3"/>
    <w:rsid w:val="0016157E"/>
    <w:rsid w:val="00176E45"/>
    <w:rsid w:val="0018463F"/>
    <w:rsid w:val="001A53A5"/>
    <w:rsid w:val="001A6839"/>
    <w:rsid w:val="001A6AB8"/>
    <w:rsid w:val="001C4786"/>
    <w:rsid w:val="001C5113"/>
    <w:rsid w:val="001D4C08"/>
    <w:rsid w:val="001D6302"/>
    <w:rsid w:val="001F1B16"/>
    <w:rsid w:val="001F4F64"/>
    <w:rsid w:val="00200643"/>
    <w:rsid w:val="002226B5"/>
    <w:rsid w:val="0022413A"/>
    <w:rsid w:val="00224373"/>
    <w:rsid w:val="00240A23"/>
    <w:rsid w:val="00263CA0"/>
    <w:rsid w:val="00264133"/>
    <w:rsid w:val="00272128"/>
    <w:rsid w:val="002726DF"/>
    <w:rsid w:val="002830CD"/>
    <w:rsid w:val="00287A34"/>
    <w:rsid w:val="002A0799"/>
    <w:rsid w:val="002C05B3"/>
    <w:rsid w:val="002C2D94"/>
    <w:rsid w:val="002E351B"/>
    <w:rsid w:val="002F41B2"/>
    <w:rsid w:val="002F5894"/>
    <w:rsid w:val="003114C2"/>
    <w:rsid w:val="003173C4"/>
    <w:rsid w:val="00320C66"/>
    <w:rsid w:val="0033101C"/>
    <w:rsid w:val="0034103E"/>
    <w:rsid w:val="00345A1C"/>
    <w:rsid w:val="00355D1A"/>
    <w:rsid w:val="0038175F"/>
    <w:rsid w:val="00386274"/>
    <w:rsid w:val="003866B1"/>
    <w:rsid w:val="003913EC"/>
    <w:rsid w:val="003A0635"/>
    <w:rsid w:val="003A2FD0"/>
    <w:rsid w:val="003A645C"/>
    <w:rsid w:val="003B71ED"/>
    <w:rsid w:val="003E50E3"/>
    <w:rsid w:val="0042179D"/>
    <w:rsid w:val="00422453"/>
    <w:rsid w:val="00433CEA"/>
    <w:rsid w:val="004448CA"/>
    <w:rsid w:val="004468BC"/>
    <w:rsid w:val="00454CFA"/>
    <w:rsid w:val="004647DF"/>
    <w:rsid w:val="00475BE6"/>
    <w:rsid w:val="004821A9"/>
    <w:rsid w:val="004829F5"/>
    <w:rsid w:val="00484196"/>
    <w:rsid w:val="00484C0A"/>
    <w:rsid w:val="00485487"/>
    <w:rsid w:val="00492546"/>
    <w:rsid w:val="004B2FB2"/>
    <w:rsid w:val="004B4D1D"/>
    <w:rsid w:val="004B5665"/>
    <w:rsid w:val="004C1823"/>
    <w:rsid w:val="004D208E"/>
    <w:rsid w:val="004D3115"/>
    <w:rsid w:val="004E35A6"/>
    <w:rsid w:val="004E71AD"/>
    <w:rsid w:val="0050345A"/>
    <w:rsid w:val="00504411"/>
    <w:rsid w:val="00504D65"/>
    <w:rsid w:val="00521DFC"/>
    <w:rsid w:val="0053620F"/>
    <w:rsid w:val="005368B3"/>
    <w:rsid w:val="00541EC3"/>
    <w:rsid w:val="0055624C"/>
    <w:rsid w:val="005644AC"/>
    <w:rsid w:val="00593A5F"/>
    <w:rsid w:val="005B0157"/>
    <w:rsid w:val="005B5EEC"/>
    <w:rsid w:val="005C52AB"/>
    <w:rsid w:val="005D077E"/>
    <w:rsid w:val="005D14ED"/>
    <w:rsid w:val="005D3FAC"/>
    <w:rsid w:val="005E70CF"/>
    <w:rsid w:val="006079F7"/>
    <w:rsid w:val="00612AF4"/>
    <w:rsid w:val="00614605"/>
    <w:rsid w:val="00645A4F"/>
    <w:rsid w:val="00647AF1"/>
    <w:rsid w:val="00650DFC"/>
    <w:rsid w:val="0065718D"/>
    <w:rsid w:val="00662EBB"/>
    <w:rsid w:val="00663A29"/>
    <w:rsid w:val="00665134"/>
    <w:rsid w:val="00681412"/>
    <w:rsid w:val="00686E23"/>
    <w:rsid w:val="006B3547"/>
    <w:rsid w:val="006E7977"/>
    <w:rsid w:val="007114D7"/>
    <w:rsid w:val="00711E88"/>
    <w:rsid w:val="00723DAD"/>
    <w:rsid w:val="007240EB"/>
    <w:rsid w:val="007319AF"/>
    <w:rsid w:val="007361D8"/>
    <w:rsid w:val="007455CB"/>
    <w:rsid w:val="00755B9A"/>
    <w:rsid w:val="007613C1"/>
    <w:rsid w:val="007619A6"/>
    <w:rsid w:val="00777A28"/>
    <w:rsid w:val="00796AFF"/>
    <w:rsid w:val="007B7174"/>
    <w:rsid w:val="007F5AE9"/>
    <w:rsid w:val="0085133C"/>
    <w:rsid w:val="00885B1C"/>
    <w:rsid w:val="008A5DB6"/>
    <w:rsid w:val="008C0477"/>
    <w:rsid w:val="008C3762"/>
    <w:rsid w:val="008C68A8"/>
    <w:rsid w:val="008D44AF"/>
    <w:rsid w:val="008E43AF"/>
    <w:rsid w:val="008F06CA"/>
    <w:rsid w:val="008F6EF4"/>
    <w:rsid w:val="008F7326"/>
    <w:rsid w:val="00917CB9"/>
    <w:rsid w:val="00945189"/>
    <w:rsid w:val="00947982"/>
    <w:rsid w:val="00950F7B"/>
    <w:rsid w:val="00953308"/>
    <w:rsid w:val="00965FF2"/>
    <w:rsid w:val="009667C3"/>
    <w:rsid w:val="00971AF4"/>
    <w:rsid w:val="009A1B22"/>
    <w:rsid w:val="009C544E"/>
    <w:rsid w:val="009D7374"/>
    <w:rsid w:val="009E4587"/>
    <w:rsid w:val="009F6923"/>
    <w:rsid w:val="00A021C6"/>
    <w:rsid w:val="00A15B13"/>
    <w:rsid w:val="00A245D0"/>
    <w:rsid w:val="00A31693"/>
    <w:rsid w:val="00A31813"/>
    <w:rsid w:val="00A34CB2"/>
    <w:rsid w:val="00A355BE"/>
    <w:rsid w:val="00A44445"/>
    <w:rsid w:val="00A66E9A"/>
    <w:rsid w:val="00A67454"/>
    <w:rsid w:val="00A7565F"/>
    <w:rsid w:val="00A802F1"/>
    <w:rsid w:val="00AA582E"/>
    <w:rsid w:val="00AB5EB6"/>
    <w:rsid w:val="00AC12E9"/>
    <w:rsid w:val="00AD0188"/>
    <w:rsid w:val="00AD0F99"/>
    <w:rsid w:val="00AD1A57"/>
    <w:rsid w:val="00AD71B9"/>
    <w:rsid w:val="00AE3E58"/>
    <w:rsid w:val="00AE4375"/>
    <w:rsid w:val="00AF74F3"/>
    <w:rsid w:val="00B0243D"/>
    <w:rsid w:val="00B244E6"/>
    <w:rsid w:val="00B325F7"/>
    <w:rsid w:val="00B666E5"/>
    <w:rsid w:val="00B74518"/>
    <w:rsid w:val="00B77B66"/>
    <w:rsid w:val="00BA06E7"/>
    <w:rsid w:val="00BA4636"/>
    <w:rsid w:val="00BB2872"/>
    <w:rsid w:val="00BB3918"/>
    <w:rsid w:val="00BB42D0"/>
    <w:rsid w:val="00BC286B"/>
    <w:rsid w:val="00BC5A8B"/>
    <w:rsid w:val="00BD0AED"/>
    <w:rsid w:val="00BE0F3E"/>
    <w:rsid w:val="00BF0A9F"/>
    <w:rsid w:val="00C0504E"/>
    <w:rsid w:val="00C0627A"/>
    <w:rsid w:val="00C2750F"/>
    <w:rsid w:val="00C35C69"/>
    <w:rsid w:val="00C412BC"/>
    <w:rsid w:val="00C42D1E"/>
    <w:rsid w:val="00C620C6"/>
    <w:rsid w:val="00C62B58"/>
    <w:rsid w:val="00CA2754"/>
    <w:rsid w:val="00CD482F"/>
    <w:rsid w:val="00CE36F8"/>
    <w:rsid w:val="00CF7DB2"/>
    <w:rsid w:val="00D1167D"/>
    <w:rsid w:val="00D329E9"/>
    <w:rsid w:val="00D341EE"/>
    <w:rsid w:val="00D40D97"/>
    <w:rsid w:val="00D440BE"/>
    <w:rsid w:val="00D62BF2"/>
    <w:rsid w:val="00D91171"/>
    <w:rsid w:val="00D9446F"/>
    <w:rsid w:val="00DC6ED6"/>
    <w:rsid w:val="00DD5990"/>
    <w:rsid w:val="00DF12D5"/>
    <w:rsid w:val="00DF3F4E"/>
    <w:rsid w:val="00E02450"/>
    <w:rsid w:val="00E15ED1"/>
    <w:rsid w:val="00E17E7F"/>
    <w:rsid w:val="00E3520D"/>
    <w:rsid w:val="00E46703"/>
    <w:rsid w:val="00E6344B"/>
    <w:rsid w:val="00E71A89"/>
    <w:rsid w:val="00E92B0C"/>
    <w:rsid w:val="00EA3A41"/>
    <w:rsid w:val="00EB1D52"/>
    <w:rsid w:val="00EC3490"/>
    <w:rsid w:val="00EC3F2E"/>
    <w:rsid w:val="00EC50C2"/>
    <w:rsid w:val="00EC7736"/>
    <w:rsid w:val="00EF56B6"/>
    <w:rsid w:val="00F11F60"/>
    <w:rsid w:val="00F260B7"/>
    <w:rsid w:val="00F37BF2"/>
    <w:rsid w:val="00F51F67"/>
    <w:rsid w:val="00F66A60"/>
    <w:rsid w:val="00F80AC0"/>
    <w:rsid w:val="00F86A29"/>
    <w:rsid w:val="00F91CC0"/>
    <w:rsid w:val="00F97844"/>
    <w:rsid w:val="00FB5E56"/>
    <w:rsid w:val="00FC10FF"/>
    <w:rsid w:val="00FD0EB6"/>
    <w:rsid w:val="00FD478D"/>
    <w:rsid w:val="00F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19FE500-2D2D-4514-B42F-44CC6774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78D"/>
    <w:rPr>
      <w:rFonts w:ascii="Arial" w:eastAsia="Times New Roman" w:hAnsi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AB5EB6"/>
    <w:pPr>
      <w:keepNext/>
      <w:numPr>
        <w:numId w:val="3"/>
      </w:numPr>
      <w:jc w:val="center"/>
      <w:outlineLvl w:val="0"/>
    </w:pPr>
    <w:rPr>
      <w:b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AB5EB6"/>
    <w:pPr>
      <w:keepNext/>
      <w:numPr>
        <w:ilvl w:val="1"/>
        <w:numId w:val="3"/>
      </w:numPr>
      <w:outlineLvl w:val="1"/>
    </w:pPr>
    <w:rPr>
      <w:b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AB5EB6"/>
    <w:pPr>
      <w:keepNext/>
      <w:numPr>
        <w:ilvl w:val="2"/>
        <w:numId w:val="3"/>
      </w:numPr>
      <w:jc w:val="center"/>
      <w:outlineLvl w:val="2"/>
    </w:pPr>
    <w:rPr>
      <w:b/>
      <w:sz w:val="18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AB5EB6"/>
    <w:pPr>
      <w:keepNext/>
      <w:numPr>
        <w:ilvl w:val="3"/>
        <w:numId w:val="3"/>
      </w:numPr>
      <w:spacing w:before="240" w:after="60"/>
      <w:outlineLvl w:val="3"/>
    </w:pPr>
    <w:rPr>
      <w:b/>
      <w:sz w:val="24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AB5EB6"/>
    <w:pPr>
      <w:numPr>
        <w:ilvl w:val="4"/>
        <w:numId w:val="3"/>
      </w:numPr>
      <w:spacing w:before="240" w:after="60"/>
      <w:outlineLvl w:val="4"/>
    </w:pPr>
    <w:rPr>
      <w:rFonts w:ascii="Times New Roman" w:hAnsi="Times New Roman"/>
      <w:sz w:val="22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AB5EB6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  <w:sz w:val="22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AB5EB6"/>
    <w:pPr>
      <w:numPr>
        <w:ilvl w:val="6"/>
        <w:numId w:val="3"/>
      </w:numPr>
      <w:spacing w:before="240" w:after="60"/>
      <w:outlineLvl w:val="6"/>
    </w:pPr>
    <w:rPr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AB5EB6"/>
    <w:pPr>
      <w:numPr>
        <w:ilvl w:val="7"/>
        <w:numId w:val="3"/>
      </w:numPr>
      <w:spacing w:before="240" w:after="60"/>
      <w:outlineLvl w:val="7"/>
    </w:pPr>
    <w:rPr>
      <w:i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AB5EB6"/>
    <w:pPr>
      <w:numPr>
        <w:ilvl w:val="8"/>
        <w:numId w:val="3"/>
      </w:numPr>
      <w:spacing w:before="240" w:after="60"/>
      <w:outlineLvl w:val="8"/>
    </w:pPr>
    <w:rPr>
      <w:b/>
      <w:i/>
      <w:sz w:val="1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7206"/>
    <w:rPr>
      <w:rFonts w:ascii="Cambria" w:eastAsia="Times New Roman" w:hAnsi="Cambria" w:cs="Times New Roman"/>
      <w:b/>
      <w:bCs/>
      <w:kern w:val="32"/>
      <w:sz w:val="32"/>
      <w:szCs w:val="32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7206"/>
    <w:rPr>
      <w:rFonts w:ascii="Cambria" w:eastAsia="Times New Roman" w:hAnsi="Cambria" w:cs="Times New Roman"/>
      <w:b/>
      <w:bCs/>
      <w:i/>
      <w:iCs/>
      <w:sz w:val="28"/>
      <w:szCs w:val="28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7206"/>
    <w:rPr>
      <w:rFonts w:ascii="Cambria" w:eastAsia="Times New Roman" w:hAnsi="Cambria" w:cs="Times New Roman"/>
      <w:b/>
      <w:bCs/>
      <w:sz w:val="26"/>
      <w:szCs w:val="26"/>
      <w:lang w:val="es-CO"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7206"/>
    <w:rPr>
      <w:rFonts w:ascii="Calibri" w:eastAsia="Times New Roman" w:hAnsi="Calibri" w:cs="Times New Roman"/>
      <w:b/>
      <w:bCs/>
      <w:sz w:val="28"/>
      <w:szCs w:val="28"/>
      <w:lang w:val="es-CO"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7206"/>
    <w:rPr>
      <w:rFonts w:ascii="Calibri" w:eastAsia="Times New Roman" w:hAnsi="Calibri" w:cs="Times New Roman"/>
      <w:b/>
      <w:bCs/>
      <w:i/>
      <w:iCs/>
      <w:sz w:val="26"/>
      <w:szCs w:val="26"/>
      <w:lang w:val="es-CO"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7206"/>
    <w:rPr>
      <w:rFonts w:ascii="Calibri" w:eastAsia="Times New Roman" w:hAnsi="Calibri" w:cs="Times New Roman"/>
      <w:b/>
      <w:bCs/>
      <w:lang w:val="es-CO" w:eastAsia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7206"/>
    <w:rPr>
      <w:rFonts w:ascii="Calibri" w:eastAsia="Times New Roman" w:hAnsi="Calibri" w:cs="Times New Roman"/>
      <w:sz w:val="24"/>
      <w:szCs w:val="24"/>
      <w:lang w:val="es-CO"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7206"/>
    <w:rPr>
      <w:rFonts w:ascii="Calibri" w:eastAsia="Times New Roman" w:hAnsi="Calibri" w:cs="Times New Roman"/>
      <w:i/>
      <w:iCs/>
      <w:sz w:val="24"/>
      <w:szCs w:val="24"/>
      <w:lang w:val="es-CO" w:eastAsia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F7206"/>
    <w:rPr>
      <w:rFonts w:ascii="Cambria" w:eastAsia="Times New Roman" w:hAnsi="Cambria" w:cs="Times New Roman"/>
      <w:lang w:val="es-CO" w:eastAsia="es-CO"/>
    </w:rPr>
  </w:style>
  <w:style w:type="paragraph" w:styleId="Encabezado">
    <w:name w:val="header"/>
    <w:basedOn w:val="Normal"/>
    <w:link w:val="EncabezadoCar"/>
    <w:uiPriority w:val="99"/>
    <w:rsid w:val="00FD47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D478D"/>
    <w:rPr>
      <w:rFonts w:ascii="Arial" w:hAnsi="Arial" w:cs="Times New Roman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rsid w:val="00FD47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D478D"/>
    <w:rPr>
      <w:rFonts w:ascii="Tahoma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uiPriority w:val="99"/>
    <w:rsid w:val="00FD47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rsid w:val="00FD47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D478D"/>
    <w:rPr>
      <w:rFonts w:ascii="Arial" w:hAnsi="Arial" w:cs="Times New Roman"/>
    </w:rPr>
  </w:style>
  <w:style w:type="paragraph" w:styleId="NormalWeb">
    <w:name w:val="Normal (Web)"/>
    <w:basedOn w:val="Normal"/>
    <w:uiPriority w:val="99"/>
    <w:rsid w:val="00FD478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Car2">
    <w:name w:val="Car2"/>
    <w:basedOn w:val="Normal"/>
    <w:uiPriority w:val="99"/>
    <w:rsid w:val="00454CFA"/>
    <w:pPr>
      <w:spacing w:after="160" w:line="240" w:lineRule="exact"/>
    </w:pPr>
    <w:rPr>
      <w:rFonts w:ascii="Verdana" w:hAnsi="Verdana" w:cs="Verdana"/>
      <w:lang w:val="es-ES" w:eastAsia="en-US"/>
    </w:rPr>
  </w:style>
  <w:style w:type="paragraph" w:customStyle="1" w:styleId="CarCarCarCarCarCarCarCarCar">
    <w:name w:val="Car Car Car Car Car Car Car Car Car"/>
    <w:basedOn w:val="Normal"/>
    <w:uiPriority w:val="99"/>
    <w:rsid w:val="0033101C"/>
    <w:pPr>
      <w:spacing w:after="160" w:line="240" w:lineRule="exact"/>
    </w:pPr>
    <w:rPr>
      <w:rFonts w:ascii="Verdana" w:hAnsi="Verdana"/>
      <w:lang w:val="es-ES_tradnl" w:eastAsia="en-US"/>
    </w:rPr>
  </w:style>
  <w:style w:type="character" w:styleId="Hipervnculo">
    <w:name w:val="Hyperlink"/>
    <w:basedOn w:val="Fuentedeprrafopredeter"/>
    <w:uiPriority w:val="99"/>
    <w:rsid w:val="00EF56B6"/>
    <w:rPr>
      <w:rFonts w:cs="Times New Roman"/>
      <w:color w:val="0000FF"/>
      <w:u w:val="single"/>
    </w:rPr>
  </w:style>
  <w:style w:type="paragraph" w:styleId="Puesto">
    <w:name w:val="Title"/>
    <w:basedOn w:val="Normal"/>
    <w:link w:val="PuestoCar"/>
    <w:qFormat/>
    <w:rsid w:val="00091F98"/>
    <w:pPr>
      <w:jc w:val="center"/>
    </w:pPr>
    <w:rPr>
      <w:rFonts w:ascii="Times New Roman" w:hAnsi="Times New Roman"/>
      <w:sz w:val="28"/>
      <w:lang w:val="es-ES" w:eastAsia="es-ES"/>
    </w:rPr>
  </w:style>
  <w:style w:type="character" w:customStyle="1" w:styleId="PuestoCar">
    <w:name w:val="Puesto Car"/>
    <w:basedOn w:val="Fuentedeprrafopredeter"/>
    <w:link w:val="Puesto"/>
    <w:locked/>
    <w:rsid w:val="00091F98"/>
    <w:rPr>
      <w:rFonts w:ascii="Times New Roman" w:hAnsi="Times New Roman" w:cs="Times New Roman"/>
      <w:sz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1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1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rciag\Downloads\Formatos_R_FORMATO_PARA_ELABORACION_DE_FORMATOS_o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Formatos_R_FORMATO_PARA_ELABORACION_DE_FORMATOS_oct.dot</Template>
  <TotalTime>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versión impresa de este documento puede estar desactualizada, consulte la última versión oficial en la intranet – Sistema Integrado de Gestión</vt:lpstr>
    </vt:vector>
  </TitlesOfParts>
  <Company>Hewlett-Packard Company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versión impresa de este documento puede estar desactualizada, consulte la última versión oficial en la intranet – Sistema Integrado de Gestión</dc:title>
  <dc:creator>jmurciam</dc:creator>
  <cp:lastModifiedBy>Helena Patricia Lancheros Duran</cp:lastModifiedBy>
  <cp:revision>3</cp:revision>
  <cp:lastPrinted>2008-11-28T14:36:00Z</cp:lastPrinted>
  <dcterms:created xsi:type="dcterms:W3CDTF">2019-12-27T16:56:00Z</dcterms:created>
  <dcterms:modified xsi:type="dcterms:W3CDTF">2019-12-30T16:24:00Z</dcterms:modified>
</cp:coreProperties>
</file>