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F" w:rsidRDefault="0055427F" w:rsidP="00BA61C4">
      <w:pPr>
        <w:autoSpaceDE w:val="0"/>
        <w:autoSpaceDN w:val="0"/>
        <w:adjustRightInd w:val="0"/>
        <w:rPr>
          <w:b/>
          <w:bCs/>
        </w:rPr>
      </w:pPr>
    </w:p>
    <w:p w:rsidR="0055427F" w:rsidRPr="001E6506" w:rsidRDefault="0055427F" w:rsidP="005C7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 xml:space="preserve">FECHA: </w:t>
      </w:r>
      <w:r w:rsidRPr="001E6506">
        <w:rPr>
          <w:b/>
          <w:bCs/>
          <w:color w:val="808080"/>
          <w:sz w:val="18"/>
          <w:szCs w:val="18"/>
        </w:rPr>
        <w:t xml:space="preserve">Diligencie </w:t>
      </w:r>
      <w:r>
        <w:rPr>
          <w:b/>
          <w:bCs/>
          <w:color w:val="808080"/>
          <w:sz w:val="18"/>
          <w:szCs w:val="18"/>
        </w:rPr>
        <w:t xml:space="preserve">con letra legible </w:t>
      </w:r>
      <w:r w:rsidRPr="001E6506">
        <w:rPr>
          <w:b/>
          <w:bCs/>
          <w:color w:val="808080"/>
          <w:sz w:val="18"/>
          <w:szCs w:val="18"/>
        </w:rPr>
        <w:t>la fecha indicando el DD-MM-AAAA</w:t>
      </w:r>
    </w:p>
    <w:p w:rsidR="0055427F" w:rsidRPr="001E6506" w:rsidRDefault="0055427F" w:rsidP="0017715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5427F" w:rsidRPr="001E6506" w:rsidRDefault="0055427F" w:rsidP="006F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808080"/>
          <w:sz w:val="18"/>
          <w:szCs w:val="18"/>
        </w:rPr>
      </w:pPr>
      <w:r w:rsidRPr="001E6506">
        <w:rPr>
          <w:b/>
          <w:bCs/>
          <w:sz w:val="18"/>
          <w:szCs w:val="18"/>
        </w:rPr>
        <w:t xml:space="preserve">LOCALIDAD: </w:t>
      </w:r>
      <w:r w:rsidRPr="001E6506">
        <w:rPr>
          <w:b/>
          <w:bCs/>
          <w:color w:val="808080"/>
          <w:sz w:val="18"/>
          <w:szCs w:val="18"/>
        </w:rPr>
        <w:t xml:space="preserve">Diligencie </w:t>
      </w:r>
      <w:r>
        <w:rPr>
          <w:b/>
          <w:bCs/>
          <w:color w:val="808080"/>
          <w:sz w:val="18"/>
          <w:szCs w:val="18"/>
        </w:rPr>
        <w:t xml:space="preserve">con letra legible </w:t>
      </w:r>
      <w:r w:rsidRPr="001E6506">
        <w:rPr>
          <w:b/>
          <w:bCs/>
          <w:color w:val="808080"/>
          <w:sz w:val="18"/>
          <w:szCs w:val="18"/>
        </w:rPr>
        <w:t>el nombre de la localidad donde se realiza la entrega de</w:t>
      </w:r>
      <w:r>
        <w:rPr>
          <w:b/>
          <w:bCs/>
          <w:color w:val="808080"/>
          <w:sz w:val="18"/>
          <w:szCs w:val="18"/>
        </w:rPr>
        <w:t>l</w:t>
      </w:r>
      <w:r w:rsidRPr="001E6506">
        <w:rPr>
          <w:b/>
          <w:bCs/>
          <w:color w:val="808080"/>
          <w:sz w:val="18"/>
          <w:szCs w:val="18"/>
        </w:rPr>
        <w:t xml:space="preserve"> </w:t>
      </w:r>
      <w:r>
        <w:rPr>
          <w:b/>
          <w:bCs/>
          <w:color w:val="808080"/>
          <w:sz w:val="18"/>
          <w:szCs w:val="18"/>
        </w:rPr>
        <w:t>paquete</w:t>
      </w:r>
    </w:p>
    <w:p w:rsidR="0055427F" w:rsidRPr="001E6506" w:rsidRDefault="0055427F" w:rsidP="0017715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5427F" w:rsidRPr="001E6506" w:rsidRDefault="0055427F" w:rsidP="00EB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NOMBRE DE LA UNIDAD OPERATIVA</w:t>
      </w:r>
      <w:r w:rsidRPr="001E6506">
        <w:rPr>
          <w:b/>
          <w:bCs/>
          <w:sz w:val="18"/>
          <w:szCs w:val="18"/>
        </w:rPr>
        <w:t xml:space="preserve">: </w:t>
      </w:r>
      <w:r w:rsidRPr="001E6506">
        <w:rPr>
          <w:b/>
          <w:bCs/>
          <w:color w:val="808080"/>
          <w:sz w:val="18"/>
          <w:szCs w:val="18"/>
        </w:rPr>
        <w:t>Escriba</w:t>
      </w:r>
      <w:r>
        <w:rPr>
          <w:b/>
          <w:bCs/>
          <w:color w:val="808080"/>
          <w:sz w:val="18"/>
          <w:szCs w:val="18"/>
        </w:rPr>
        <w:t xml:space="preserve"> con letra legible </w:t>
      </w:r>
      <w:r w:rsidRPr="001E6506">
        <w:rPr>
          <w:b/>
          <w:bCs/>
          <w:color w:val="808080"/>
          <w:sz w:val="18"/>
          <w:szCs w:val="18"/>
        </w:rPr>
        <w:t xml:space="preserve">el nombre del punto donde se realiza la entrega </w:t>
      </w:r>
      <w:r>
        <w:rPr>
          <w:b/>
          <w:bCs/>
          <w:color w:val="808080"/>
          <w:sz w:val="18"/>
          <w:szCs w:val="18"/>
        </w:rPr>
        <w:t>del paquete</w:t>
      </w:r>
    </w:p>
    <w:p w:rsidR="0055427F" w:rsidRPr="001E6506" w:rsidRDefault="0055427F" w:rsidP="0017715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5427F" w:rsidRPr="00C84670" w:rsidRDefault="0055427F" w:rsidP="00D3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 w:rsidRPr="00C84670">
        <w:rPr>
          <w:b/>
          <w:bCs/>
          <w:sz w:val="18"/>
          <w:szCs w:val="18"/>
          <w:u w:val="single"/>
        </w:rPr>
        <w:t>DATOS DEL PARTICIPANTE</w:t>
      </w:r>
      <w:r>
        <w:rPr>
          <w:b/>
          <w:bCs/>
          <w:sz w:val="18"/>
          <w:szCs w:val="18"/>
          <w:u w:val="single"/>
        </w:rPr>
        <w:t xml:space="preserve"> QUE AUTORIZA</w:t>
      </w:r>
      <w:r w:rsidRPr="00C84670">
        <w:rPr>
          <w:b/>
          <w:bCs/>
          <w:sz w:val="18"/>
          <w:szCs w:val="18"/>
          <w:u w:val="single"/>
        </w:rPr>
        <w:t>:</w:t>
      </w:r>
    </w:p>
    <w:p w:rsidR="0055427F" w:rsidRPr="001E6506" w:rsidRDefault="0055427F" w:rsidP="00D3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 xml:space="preserve">NOMBRES Y APELLIDOS: </w:t>
      </w:r>
    </w:p>
    <w:p w:rsidR="0055427F" w:rsidRPr="001E6506" w:rsidRDefault="0055427F" w:rsidP="00D3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NÙMERO DE IDENTIFICACIÒN:</w:t>
      </w:r>
    </w:p>
    <w:p w:rsidR="0055427F" w:rsidRPr="001E6506" w:rsidRDefault="0055427F" w:rsidP="00D3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DIRECCIÒN:</w:t>
      </w:r>
    </w:p>
    <w:p w:rsidR="0055427F" w:rsidRPr="001E6506" w:rsidRDefault="0055427F" w:rsidP="00D3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 w:rsidRPr="001E6506">
        <w:rPr>
          <w:b/>
          <w:bCs/>
          <w:sz w:val="18"/>
          <w:szCs w:val="18"/>
        </w:rPr>
        <w:t>NÚMEROS TELÈFÓNICOS DE CONTACTO:</w:t>
      </w: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427F" w:rsidRPr="00C84670" w:rsidRDefault="0055427F" w:rsidP="000F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 w:rsidRPr="00C84670">
        <w:rPr>
          <w:b/>
          <w:bCs/>
          <w:sz w:val="18"/>
          <w:szCs w:val="18"/>
          <w:u w:val="single"/>
        </w:rPr>
        <w:t>DATOS DEL AUTORIZADO:</w:t>
      </w:r>
    </w:p>
    <w:p w:rsidR="0055427F" w:rsidRPr="001E6506" w:rsidRDefault="0055427F" w:rsidP="000F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 xml:space="preserve">NOMBRES Y APELLIDOS: </w:t>
      </w:r>
    </w:p>
    <w:p w:rsidR="0055427F" w:rsidRPr="001E6506" w:rsidRDefault="0055427F" w:rsidP="000F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NÙMERO DE IDENTIFICACIÒN:</w:t>
      </w:r>
    </w:p>
    <w:p w:rsidR="0055427F" w:rsidRPr="001E6506" w:rsidRDefault="0055427F" w:rsidP="000F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DIRECCIÒN:</w:t>
      </w:r>
    </w:p>
    <w:p w:rsidR="0055427F" w:rsidRPr="001E6506" w:rsidRDefault="0055427F" w:rsidP="000F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NÚMEROS TELÈFÓNICOS DE CONTACTO:</w:t>
      </w:r>
    </w:p>
    <w:p w:rsidR="0055427F" w:rsidRPr="001E6506" w:rsidRDefault="0055427F" w:rsidP="000F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PARENTESCO Y/O AFINIDAD CON EL PARTICIPANTE:</w:t>
      </w: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427F" w:rsidRPr="001E6506" w:rsidRDefault="0055427F" w:rsidP="007A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INFORMACIÒN DEL PAQUETE ALIMENTARIO DE CONTINGENCIA</w:t>
      </w:r>
      <w:r w:rsidRPr="001E6506">
        <w:rPr>
          <w:b/>
          <w:bCs/>
          <w:sz w:val="18"/>
          <w:szCs w:val="18"/>
        </w:rPr>
        <w:t>:</w:t>
      </w:r>
    </w:p>
    <w:p w:rsidR="0055427F" w:rsidRPr="001E6506" w:rsidRDefault="0055427F" w:rsidP="007A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7A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 w:rsidRPr="001E6506">
        <w:rPr>
          <w:b/>
          <w:bCs/>
          <w:sz w:val="18"/>
          <w:szCs w:val="18"/>
        </w:rPr>
        <w:t>TIPO: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_________________________</w:t>
      </w:r>
    </w:p>
    <w:p w:rsidR="0055427F" w:rsidRPr="001E6506" w:rsidRDefault="0055427F" w:rsidP="007A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7A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FECHA DE RETIRO DE</w:t>
      </w:r>
      <w:r>
        <w:rPr>
          <w:b/>
          <w:bCs/>
          <w:sz w:val="18"/>
          <w:szCs w:val="18"/>
        </w:rPr>
        <w:t>L PAQUETE</w:t>
      </w:r>
      <w:r w:rsidRPr="001E6506">
        <w:rPr>
          <w:b/>
          <w:bCs/>
          <w:sz w:val="18"/>
          <w:szCs w:val="18"/>
        </w:rPr>
        <w:t xml:space="preserve">: </w:t>
      </w:r>
      <w:r w:rsidRPr="001E6506">
        <w:rPr>
          <w:b/>
          <w:bCs/>
          <w:color w:val="808080"/>
          <w:sz w:val="18"/>
          <w:szCs w:val="18"/>
        </w:rPr>
        <w:t xml:space="preserve">Diligencie la fecha indicando el </w:t>
      </w:r>
      <w:r w:rsidRPr="008E1D4E">
        <w:rPr>
          <w:b/>
          <w:bCs/>
          <w:sz w:val="18"/>
          <w:szCs w:val="18"/>
        </w:rPr>
        <w:t>DD</w:t>
      </w:r>
      <w:r w:rsidRPr="001E6506">
        <w:rPr>
          <w:b/>
          <w:bCs/>
          <w:sz w:val="18"/>
          <w:szCs w:val="18"/>
        </w:rPr>
        <w:t xml:space="preserve">_____MM_____AAAA______    </w:t>
      </w:r>
    </w:p>
    <w:p w:rsidR="0055427F" w:rsidRPr="001E6506" w:rsidRDefault="0055427F" w:rsidP="007A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E6506">
        <w:rPr>
          <w:b/>
          <w:bCs/>
          <w:sz w:val="18"/>
          <w:szCs w:val="18"/>
        </w:rPr>
        <w:t xml:space="preserve">MOTIVO DE LA AUTORIZACIÒN: </w:t>
      </w:r>
      <w:r w:rsidRPr="001E6506">
        <w:rPr>
          <w:b/>
          <w:bCs/>
          <w:color w:val="808080"/>
          <w:sz w:val="18"/>
          <w:szCs w:val="18"/>
        </w:rPr>
        <w:t xml:space="preserve">Detalle </w:t>
      </w:r>
      <w:r>
        <w:rPr>
          <w:b/>
          <w:bCs/>
          <w:color w:val="808080"/>
          <w:sz w:val="18"/>
          <w:szCs w:val="18"/>
        </w:rPr>
        <w:t xml:space="preserve">con letra legible </w:t>
      </w:r>
      <w:r w:rsidRPr="001E6506">
        <w:rPr>
          <w:b/>
          <w:bCs/>
          <w:color w:val="808080"/>
          <w:sz w:val="18"/>
          <w:szCs w:val="18"/>
        </w:rPr>
        <w:t>frente al ítem correspondiente el motivo de la autorización</w:t>
      </w:r>
      <w:r>
        <w:rPr>
          <w:b/>
          <w:bCs/>
          <w:color w:val="808080"/>
          <w:sz w:val="18"/>
          <w:szCs w:val="18"/>
        </w:rPr>
        <w:t>. Debe adjuntarse copia - soporte.</w:t>
      </w:r>
    </w:p>
    <w:p w:rsidR="0055427F" w:rsidRPr="001E6506" w:rsidRDefault="0055427F" w:rsidP="0030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ENFERMEDAD:</w:t>
      </w:r>
    </w:p>
    <w:p w:rsidR="0055427F" w:rsidRPr="001E6506" w:rsidRDefault="0055427F" w:rsidP="0030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30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427F" w:rsidRPr="001E6506" w:rsidRDefault="0055427F" w:rsidP="0076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ACCIDENTE:</w:t>
      </w:r>
    </w:p>
    <w:p w:rsidR="0055427F" w:rsidRPr="001E6506" w:rsidRDefault="0055427F" w:rsidP="0076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76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427F" w:rsidRPr="001E6506" w:rsidRDefault="0055427F" w:rsidP="0077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TRABAJO / EMPLEO / OCUPACIÓN</w:t>
      </w:r>
      <w:r w:rsidRPr="001E6506">
        <w:rPr>
          <w:b/>
          <w:bCs/>
          <w:sz w:val="18"/>
          <w:szCs w:val="18"/>
        </w:rPr>
        <w:t>:</w:t>
      </w:r>
    </w:p>
    <w:p w:rsidR="0055427F" w:rsidRPr="001E6506" w:rsidRDefault="0055427F" w:rsidP="0077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427F" w:rsidRPr="001E6506" w:rsidRDefault="0055427F" w:rsidP="0077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427F" w:rsidRPr="001E6506" w:rsidRDefault="0055427F" w:rsidP="0050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OTRO:</w:t>
      </w:r>
    </w:p>
    <w:p w:rsidR="0055427F" w:rsidRPr="001E6506" w:rsidRDefault="0055427F" w:rsidP="0050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50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E6506">
        <w:rPr>
          <w:b/>
          <w:bCs/>
          <w:sz w:val="18"/>
          <w:szCs w:val="18"/>
        </w:rPr>
        <w:t>EN CONSTANCIA FIRMAN:</w:t>
      </w:r>
    </w:p>
    <w:p w:rsidR="0055427F" w:rsidRPr="001E6506" w:rsidRDefault="0055427F" w:rsidP="0017715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tblInd w:w="-106" w:type="dxa"/>
        <w:tblLook w:val="0000"/>
      </w:tblPr>
      <w:tblGrid>
        <w:gridCol w:w="4953"/>
        <w:gridCol w:w="4953"/>
      </w:tblGrid>
      <w:tr w:rsidR="0055427F" w:rsidRPr="001E6506">
        <w:trPr>
          <w:trHeight w:val="312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5427F" w:rsidRPr="001E6506" w:rsidRDefault="0055427F" w:rsidP="00A771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506">
              <w:rPr>
                <w:b/>
                <w:bCs/>
                <w:sz w:val="18"/>
                <w:szCs w:val="18"/>
              </w:rPr>
              <w:t>REPRESENTANTE DE LA FAMILIA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5427F" w:rsidRPr="00032D1A" w:rsidRDefault="0055427F" w:rsidP="00A77122">
            <w:pPr>
              <w:autoSpaceDE w:val="0"/>
              <w:autoSpaceDN w:val="0"/>
              <w:adjustRightInd w:val="0"/>
              <w:rPr>
                <w:b/>
                <w:bCs/>
                <w:color w:val="C0C0C0"/>
                <w:sz w:val="18"/>
                <w:szCs w:val="18"/>
              </w:rPr>
            </w:pPr>
            <w:r w:rsidRPr="001E6506">
              <w:rPr>
                <w:b/>
                <w:bCs/>
                <w:sz w:val="18"/>
                <w:szCs w:val="18"/>
              </w:rPr>
              <w:t>PERSONA AUTORIZADA</w:t>
            </w:r>
            <w:r>
              <w:rPr>
                <w:b/>
                <w:bCs/>
                <w:color w:val="C0C0C0"/>
                <w:sz w:val="18"/>
                <w:szCs w:val="18"/>
              </w:rPr>
              <w:t>(SOLAMENTE mayores de 14 años)</w:t>
            </w:r>
          </w:p>
        </w:tc>
      </w:tr>
      <w:tr w:rsidR="0055427F" w:rsidRPr="001E6506">
        <w:trPr>
          <w:trHeight w:val="312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5427F" w:rsidRPr="009F1BF6" w:rsidRDefault="0055427F" w:rsidP="00A771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1BF6">
              <w:rPr>
                <w:sz w:val="18"/>
                <w:szCs w:val="18"/>
              </w:rPr>
              <w:t>Firma: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5427F" w:rsidRPr="001E6506" w:rsidRDefault="0055427F" w:rsidP="00A7712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F1BF6">
              <w:rPr>
                <w:sz w:val="18"/>
                <w:szCs w:val="18"/>
              </w:rPr>
              <w:t>Firma:</w:t>
            </w:r>
          </w:p>
        </w:tc>
      </w:tr>
      <w:tr w:rsidR="0055427F" w:rsidRPr="001E6506">
        <w:trPr>
          <w:trHeight w:val="1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427F" w:rsidRPr="001E6506" w:rsidRDefault="0055427F" w:rsidP="008F4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Nombres y Apellidos:</w:t>
            </w:r>
          </w:p>
          <w:p w:rsidR="0055427F" w:rsidRPr="001E6506" w:rsidRDefault="0055427F" w:rsidP="008F4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427F" w:rsidRPr="001E6506" w:rsidRDefault="0055427F" w:rsidP="008F4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Nombres y Apellidos:</w:t>
            </w:r>
          </w:p>
        </w:tc>
      </w:tr>
      <w:tr w:rsidR="0055427F" w:rsidRPr="001E6506">
        <w:trPr>
          <w:trHeight w:val="1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427F" w:rsidRPr="001E6506" w:rsidRDefault="0055427F" w:rsidP="001771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C.C.: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427F" w:rsidRPr="001E6506" w:rsidRDefault="0055427F" w:rsidP="001771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C.C.:</w:t>
            </w:r>
          </w:p>
          <w:p w:rsidR="0055427F" w:rsidRPr="001E6506" w:rsidRDefault="0055427F" w:rsidP="001771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5427F" w:rsidRPr="001E6506">
        <w:trPr>
          <w:trHeight w:val="1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427F" w:rsidRPr="001E6506" w:rsidRDefault="0055427F" w:rsidP="001771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Teléfono Fijo y Celular:</w:t>
            </w:r>
          </w:p>
          <w:p w:rsidR="0055427F" w:rsidRPr="001E6506" w:rsidRDefault="0055427F" w:rsidP="001771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427F" w:rsidRPr="001E6506" w:rsidRDefault="0055427F" w:rsidP="008F40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Teléfono Fijo y Celular:</w:t>
            </w:r>
          </w:p>
          <w:p w:rsidR="0055427F" w:rsidRPr="001E6506" w:rsidRDefault="0055427F" w:rsidP="001771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55427F" w:rsidRDefault="0055427F" w:rsidP="001771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5427F" w:rsidRDefault="0055427F" w:rsidP="001771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774FD3">
        <w:rPr>
          <w:b/>
          <w:bCs/>
          <w:sz w:val="18"/>
          <w:szCs w:val="18"/>
        </w:rPr>
        <w:t>NOTA</w:t>
      </w:r>
      <w:r>
        <w:rPr>
          <w:b/>
          <w:bCs/>
          <w:sz w:val="18"/>
          <w:szCs w:val="18"/>
        </w:rPr>
        <w:t>S</w:t>
      </w:r>
      <w:r w:rsidRPr="00774FD3">
        <w:rPr>
          <w:b/>
          <w:bCs/>
          <w:sz w:val="18"/>
          <w:szCs w:val="18"/>
        </w:rPr>
        <w:t>:</w:t>
      </w:r>
    </w:p>
    <w:p w:rsidR="0055427F" w:rsidRDefault="0055427F" w:rsidP="002E792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E4A2D">
        <w:rPr>
          <w:sz w:val="18"/>
          <w:szCs w:val="18"/>
        </w:rPr>
        <w:t xml:space="preserve">Esta autorización </w:t>
      </w:r>
      <w:r w:rsidRPr="002E4A2D">
        <w:rPr>
          <w:b/>
          <w:bCs/>
          <w:sz w:val="18"/>
          <w:szCs w:val="18"/>
        </w:rPr>
        <w:t>NO ES PERMANENTE</w:t>
      </w:r>
      <w:r w:rsidRPr="002E4A2D">
        <w:rPr>
          <w:sz w:val="18"/>
          <w:szCs w:val="18"/>
        </w:rPr>
        <w:t xml:space="preserve">, por lo tanto </w:t>
      </w:r>
      <w:r w:rsidRPr="00E10D74">
        <w:rPr>
          <w:sz w:val="18"/>
          <w:szCs w:val="18"/>
          <w:u w:val="single"/>
        </w:rPr>
        <w:t>dos (2) autorizaciones consecutivas</w:t>
      </w:r>
      <w:r w:rsidRPr="002E4A2D">
        <w:rPr>
          <w:sz w:val="18"/>
          <w:szCs w:val="18"/>
        </w:rPr>
        <w:t>, generan seguimiento y aplicación de los criterios de egreso.</w:t>
      </w:r>
    </w:p>
    <w:p w:rsidR="0055427F" w:rsidRDefault="0055427F" w:rsidP="002E792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Esta autorización </w:t>
      </w:r>
      <w:r w:rsidRPr="00AA6CD3">
        <w:rPr>
          <w:sz w:val="18"/>
          <w:szCs w:val="18"/>
        </w:rPr>
        <w:t xml:space="preserve">es </w:t>
      </w:r>
      <w:r>
        <w:rPr>
          <w:b/>
          <w:bCs/>
          <w:sz w:val="18"/>
          <w:szCs w:val="18"/>
        </w:rPr>
        <w:t>VÁ</w:t>
      </w:r>
      <w:r w:rsidRPr="00AA6CD3">
        <w:rPr>
          <w:b/>
          <w:bCs/>
          <w:sz w:val="18"/>
          <w:szCs w:val="18"/>
        </w:rPr>
        <w:t>LIDA ÚNICAMENTE</w:t>
      </w:r>
      <w:r>
        <w:rPr>
          <w:sz w:val="18"/>
          <w:szCs w:val="18"/>
        </w:rPr>
        <w:t>, con la presentación de copia del documento de identificación del participante, presentar documento de identidad original del autorizado</w:t>
      </w:r>
    </w:p>
    <w:p w:rsidR="0055427F" w:rsidRDefault="0055427F" w:rsidP="002E792B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p w:rsidR="0055427F" w:rsidRPr="002E792B" w:rsidRDefault="0055427F" w:rsidP="002E792B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2700"/>
        <w:gridCol w:w="2880"/>
        <w:gridCol w:w="2700"/>
      </w:tblGrid>
      <w:tr w:rsidR="0055427F" w:rsidRPr="001E6506">
        <w:trPr>
          <w:trHeight w:val="370"/>
        </w:trPr>
        <w:tc>
          <w:tcPr>
            <w:tcW w:w="1548" w:type="dxa"/>
            <w:tcBorders>
              <w:top w:val="nil"/>
              <w:left w:val="nil"/>
            </w:tcBorders>
          </w:tcPr>
          <w:p w:rsidR="0055427F" w:rsidRPr="001E6506" w:rsidRDefault="0055427F" w:rsidP="00C94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5427F" w:rsidRPr="001E6506" w:rsidRDefault="0055427F" w:rsidP="00A5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ELABORÓ</w:t>
            </w:r>
          </w:p>
        </w:tc>
        <w:tc>
          <w:tcPr>
            <w:tcW w:w="2880" w:type="dxa"/>
            <w:vAlign w:val="center"/>
          </w:tcPr>
          <w:p w:rsidR="0055427F" w:rsidRPr="001E6506" w:rsidRDefault="0055427F" w:rsidP="00A50590">
            <w:pPr>
              <w:jc w:val="center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REVIS</w:t>
            </w:r>
            <w:r>
              <w:rPr>
                <w:sz w:val="18"/>
                <w:szCs w:val="18"/>
              </w:rPr>
              <w:t>Ó</w:t>
            </w:r>
          </w:p>
        </w:tc>
        <w:tc>
          <w:tcPr>
            <w:tcW w:w="2700" w:type="dxa"/>
            <w:vAlign w:val="center"/>
          </w:tcPr>
          <w:p w:rsidR="0055427F" w:rsidRPr="001E6506" w:rsidRDefault="0055427F" w:rsidP="00C94C07">
            <w:pPr>
              <w:jc w:val="center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APROB</w:t>
            </w:r>
            <w:r>
              <w:rPr>
                <w:sz w:val="18"/>
                <w:szCs w:val="18"/>
              </w:rPr>
              <w:t>Ó</w:t>
            </w:r>
          </w:p>
        </w:tc>
      </w:tr>
      <w:tr w:rsidR="0055427F" w:rsidRPr="001E6506">
        <w:trPr>
          <w:trHeight w:val="606"/>
        </w:trPr>
        <w:tc>
          <w:tcPr>
            <w:tcW w:w="1548" w:type="dxa"/>
            <w:vAlign w:val="center"/>
          </w:tcPr>
          <w:p w:rsidR="0055427F" w:rsidRPr="001E6506" w:rsidRDefault="0055427F" w:rsidP="00C94C07">
            <w:pPr>
              <w:jc w:val="both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NOMBRE</w:t>
            </w:r>
          </w:p>
        </w:tc>
        <w:tc>
          <w:tcPr>
            <w:tcW w:w="2700" w:type="dxa"/>
            <w:vAlign w:val="center"/>
          </w:tcPr>
          <w:p w:rsidR="0055427F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 w:rsidRPr="001E6506">
              <w:rPr>
                <w:i/>
                <w:iCs/>
                <w:sz w:val="18"/>
                <w:szCs w:val="18"/>
                <w:lang w:val="es-ES_tradnl"/>
              </w:rPr>
              <w:t>Olga Lucía Gómez Corredor.</w:t>
            </w:r>
          </w:p>
          <w:p w:rsidR="0055427F" w:rsidRPr="00A744A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>
              <w:rPr>
                <w:i/>
                <w:iCs/>
                <w:sz w:val="18"/>
                <w:szCs w:val="18"/>
                <w:lang w:val="es-ES_tradnl"/>
              </w:rPr>
              <w:t>Johan Manuel Ladino Rojas</w:t>
            </w:r>
          </w:p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"/>
              </w:rPr>
            </w:pPr>
            <w:r w:rsidRPr="001E6506">
              <w:rPr>
                <w:i/>
                <w:iCs/>
                <w:sz w:val="18"/>
                <w:szCs w:val="18"/>
                <w:lang w:val="es-ES_tradnl"/>
              </w:rPr>
              <w:t>María Adela Mena Bejarano.</w:t>
            </w:r>
          </w:p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880" w:type="dxa"/>
            <w:vAlign w:val="center"/>
          </w:tcPr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>
              <w:rPr>
                <w:i/>
                <w:iCs/>
                <w:sz w:val="18"/>
                <w:szCs w:val="18"/>
                <w:lang w:val="es-ES_tradnl"/>
              </w:rPr>
              <w:t>Greys Baryudy Cortés Daza</w:t>
            </w:r>
          </w:p>
          <w:p w:rsidR="0055427F" w:rsidRPr="001E6506" w:rsidRDefault="0055427F" w:rsidP="001B7ED2">
            <w:pPr>
              <w:jc w:val="both"/>
              <w:rPr>
                <w:i/>
                <w:iCs/>
                <w:sz w:val="18"/>
                <w:szCs w:val="18"/>
              </w:rPr>
            </w:pPr>
            <w:r w:rsidRPr="001E6506">
              <w:rPr>
                <w:i/>
                <w:iCs/>
                <w:sz w:val="18"/>
                <w:szCs w:val="18"/>
                <w:lang w:val="es-ES_tradnl"/>
              </w:rPr>
              <w:t>Carlos Enrique Toledo Maza.</w:t>
            </w:r>
          </w:p>
        </w:tc>
        <w:tc>
          <w:tcPr>
            <w:tcW w:w="2700" w:type="dxa"/>
            <w:vAlign w:val="center"/>
          </w:tcPr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 w:rsidRPr="001E6506">
              <w:rPr>
                <w:i/>
                <w:iCs/>
                <w:sz w:val="18"/>
                <w:szCs w:val="18"/>
                <w:lang w:val="es-ES_tradnl"/>
              </w:rPr>
              <w:t>María Antonia Velasco Guerrero</w:t>
            </w:r>
          </w:p>
        </w:tc>
      </w:tr>
      <w:tr w:rsidR="0055427F" w:rsidRPr="001E6506">
        <w:tc>
          <w:tcPr>
            <w:tcW w:w="1548" w:type="dxa"/>
            <w:vAlign w:val="center"/>
          </w:tcPr>
          <w:p w:rsidR="0055427F" w:rsidRPr="001E6506" w:rsidRDefault="0055427F" w:rsidP="00C94C07">
            <w:pPr>
              <w:jc w:val="both"/>
              <w:rPr>
                <w:sz w:val="18"/>
                <w:szCs w:val="18"/>
              </w:rPr>
            </w:pPr>
            <w:r w:rsidRPr="001E6506">
              <w:rPr>
                <w:sz w:val="18"/>
                <w:szCs w:val="18"/>
              </w:rPr>
              <w:t>CARGO</w:t>
            </w:r>
          </w:p>
        </w:tc>
        <w:tc>
          <w:tcPr>
            <w:tcW w:w="2700" w:type="dxa"/>
            <w:vAlign w:val="center"/>
          </w:tcPr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>
              <w:rPr>
                <w:i/>
                <w:iCs/>
                <w:sz w:val="18"/>
                <w:szCs w:val="18"/>
                <w:lang w:val="es-ES_tradnl"/>
              </w:rPr>
              <w:t>E</w:t>
            </w:r>
            <w:r w:rsidRPr="001E6506">
              <w:rPr>
                <w:i/>
                <w:iCs/>
                <w:sz w:val="18"/>
                <w:szCs w:val="18"/>
                <w:lang w:val="es-ES_tradnl"/>
              </w:rPr>
              <w:t>quipo Canasta Complementaria de Alimentos- Proyecto 730: Alimentando Capacidades.</w:t>
            </w:r>
          </w:p>
          <w:p w:rsidR="0055427F" w:rsidRPr="001E6506" w:rsidRDefault="0055427F" w:rsidP="00752065">
            <w:pPr>
              <w:jc w:val="both"/>
              <w:rPr>
                <w:i/>
                <w:iCs/>
                <w:sz w:val="18"/>
                <w:szCs w:val="18"/>
                <w:lang w:val="es-ES"/>
              </w:rPr>
            </w:pPr>
            <w:r w:rsidRPr="001E6506">
              <w:rPr>
                <w:i/>
                <w:iCs/>
                <w:sz w:val="18"/>
                <w:szCs w:val="18"/>
                <w:lang w:val="es-ES_tradnl"/>
              </w:rPr>
              <w:t>Equipo Sistema Integrado de Gestión -SIG – Dirección Territorial.</w:t>
            </w:r>
          </w:p>
        </w:tc>
        <w:tc>
          <w:tcPr>
            <w:tcW w:w="2880" w:type="dxa"/>
            <w:vAlign w:val="center"/>
          </w:tcPr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 w:rsidRPr="001E6506">
              <w:rPr>
                <w:i/>
                <w:iCs/>
                <w:sz w:val="18"/>
                <w:szCs w:val="18"/>
                <w:lang w:val="es-ES_tradnl"/>
              </w:rPr>
              <w:t>Subdirectora para la Gestión Integral Local.</w:t>
            </w:r>
          </w:p>
          <w:p w:rsidR="0055427F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</w:p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 w:rsidRPr="001E6506">
              <w:rPr>
                <w:i/>
                <w:iCs/>
                <w:sz w:val="18"/>
                <w:szCs w:val="18"/>
                <w:lang w:val="es-ES_tradnl"/>
              </w:rPr>
              <w:t>Coordinador Proyecto 730: Alimentando Capacidades.</w:t>
            </w:r>
          </w:p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700" w:type="dxa"/>
            <w:vAlign w:val="center"/>
          </w:tcPr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>
              <w:rPr>
                <w:i/>
                <w:iCs/>
                <w:sz w:val="18"/>
                <w:szCs w:val="18"/>
                <w:lang w:val="es-ES_tradnl"/>
              </w:rPr>
              <w:t>Directora Territorial – Lideresa Proceso Prestación de los Servicios Sociales</w:t>
            </w:r>
          </w:p>
          <w:p w:rsidR="0055427F" w:rsidRPr="001E6506" w:rsidRDefault="0055427F" w:rsidP="00C94C07">
            <w:pPr>
              <w:jc w:val="both"/>
              <w:rPr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55427F" w:rsidRPr="001E6506" w:rsidRDefault="0055427F" w:rsidP="00177155">
      <w:pPr>
        <w:autoSpaceDE w:val="0"/>
        <w:autoSpaceDN w:val="0"/>
        <w:adjustRightInd w:val="0"/>
        <w:rPr>
          <w:sz w:val="18"/>
          <w:szCs w:val="18"/>
        </w:rPr>
      </w:pPr>
    </w:p>
    <w:p w:rsidR="0055427F" w:rsidRPr="001E6506" w:rsidRDefault="0055427F">
      <w:pPr>
        <w:autoSpaceDE w:val="0"/>
        <w:autoSpaceDN w:val="0"/>
        <w:adjustRightInd w:val="0"/>
        <w:rPr>
          <w:sz w:val="14"/>
          <w:szCs w:val="14"/>
        </w:rPr>
      </w:pPr>
    </w:p>
    <w:sectPr w:rsidR="0055427F" w:rsidRPr="001E6506" w:rsidSect="002E792B">
      <w:headerReference w:type="default" r:id="rId7"/>
      <w:footerReference w:type="default" r:id="rId8"/>
      <w:pgSz w:w="12242" w:h="20163" w:code="5"/>
      <w:pgMar w:top="851" w:right="1134" w:bottom="1191" w:left="1418" w:header="964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7F" w:rsidRPr="00E6344B" w:rsidRDefault="0055427F" w:rsidP="005E70CF">
      <w:pPr>
        <w:pStyle w:val="BalloonText"/>
        <w:rPr>
          <w:rFonts w:ascii="Arial" w:hAnsi="Arial" w:cs="Arial"/>
          <w:sz w:val="20"/>
          <w:szCs w:val="20"/>
        </w:rPr>
      </w:pPr>
      <w:r>
        <w:separator/>
      </w:r>
    </w:p>
  </w:endnote>
  <w:endnote w:type="continuationSeparator" w:id="1">
    <w:p w:rsidR="0055427F" w:rsidRPr="00E6344B" w:rsidRDefault="0055427F" w:rsidP="005E70CF">
      <w:pPr>
        <w:pStyle w:val="BalloonText"/>
        <w:rPr>
          <w:rFonts w:ascii="Arial" w:hAnsi="Arial" w:cs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7F" w:rsidRDefault="0055427F" w:rsidP="00EF56B6">
    <w:pPr>
      <w:pStyle w:val="Footer"/>
      <w:jc w:val="center"/>
      <w:rPr>
        <w:sz w:val="16"/>
        <w:szCs w:val="16"/>
      </w:rPr>
    </w:pPr>
  </w:p>
  <w:p w:rsidR="0055427F" w:rsidRDefault="0055427F" w:rsidP="00EF56B6">
    <w:pPr>
      <w:pStyle w:val="Footer"/>
      <w:jc w:val="center"/>
      <w:rPr>
        <w:sz w:val="16"/>
        <w:szCs w:val="16"/>
      </w:rPr>
    </w:pPr>
  </w:p>
  <w:p w:rsidR="0055427F" w:rsidRDefault="0055427F" w:rsidP="00EF56B6">
    <w:pPr>
      <w:pStyle w:val="Footer"/>
      <w:jc w:val="center"/>
      <w:rPr>
        <w:sz w:val="16"/>
        <w:szCs w:val="16"/>
      </w:rPr>
    </w:pPr>
  </w:p>
  <w:p w:rsidR="0055427F" w:rsidRPr="0085133C" w:rsidRDefault="0055427F" w:rsidP="00EF56B6">
    <w:pPr>
      <w:pStyle w:val="Footer"/>
      <w:jc w:val="center"/>
      <w:rPr>
        <w:sz w:val="16"/>
        <w:szCs w:val="16"/>
      </w:rPr>
    </w:pPr>
    <w:r w:rsidRPr="007114D7">
      <w:rPr>
        <w:sz w:val="16"/>
        <w:szCs w:val="16"/>
      </w:rPr>
      <w:t xml:space="preserve">Cra. 7 No. 32-16 Ciudadela San Martín  Teléfono 327 97 97  </w:t>
    </w:r>
    <w:hyperlink r:id="rId1" w:history="1">
      <w:r w:rsidRPr="007114D7">
        <w:rPr>
          <w:rStyle w:val="Hyperlink"/>
          <w:rFonts w:cs="Arial"/>
          <w:sz w:val="16"/>
          <w:szCs w:val="16"/>
        </w:rPr>
        <w:t>www.integracionsocial.gov.co</w:t>
      </w:r>
    </w:hyperlink>
    <w:r>
      <w:rPr>
        <w:sz w:val="16"/>
        <w:szCs w:val="16"/>
      </w:rPr>
      <w:t xml:space="preserve">  Informació</w:t>
    </w:r>
    <w:r w:rsidRPr="007114D7">
      <w:rPr>
        <w:sz w:val="16"/>
        <w:szCs w:val="16"/>
      </w:rPr>
      <w:t>n Línea 195</w:t>
    </w:r>
  </w:p>
  <w:p w:rsidR="0055427F" w:rsidRPr="00A31813" w:rsidRDefault="0055427F" w:rsidP="00386274">
    <w:pPr>
      <w:pStyle w:val="Footer"/>
      <w:jc w:val="right"/>
    </w:pPr>
    <w:r>
      <w:t>F-F</w:t>
    </w:r>
    <w:r w:rsidRPr="00A31813">
      <w:t>-00</w:t>
    </w:r>
    <w:r>
      <w:t>3b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7F" w:rsidRPr="00E6344B" w:rsidRDefault="0055427F" w:rsidP="005E70CF">
      <w:pPr>
        <w:pStyle w:val="BalloonText"/>
        <w:rPr>
          <w:rFonts w:ascii="Arial" w:hAnsi="Arial" w:cs="Arial"/>
          <w:sz w:val="20"/>
          <w:szCs w:val="20"/>
        </w:rPr>
      </w:pPr>
      <w:r>
        <w:separator/>
      </w:r>
    </w:p>
  </w:footnote>
  <w:footnote w:type="continuationSeparator" w:id="1">
    <w:p w:rsidR="0055427F" w:rsidRPr="00E6344B" w:rsidRDefault="0055427F" w:rsidP="005E70CF">
      <w:pPr>
        <w:pStyle w:val="BalloonText"/>
        <w:rPr>
          <w:rFonts w:ascii="Arial" w:hAnsi="Arial" w:cs="Arial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515"/>
      <w:tblW w:w="97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18"/>
      <w:gridCol w:w="5797"/>
      <w:gridCol w:w="2254"/>
    </w:tblGrid>
    <w:tr w:rsidR="0055427F" w:rsidRPr="00EA3A41">
      <w:trPr>
        <w:cantSplit/>
        <w:trHeight w:val="269"/>
      </w:trPr>
      <w:tc>
        <w:tcPr>
          <w:tcW w:w="1718" w:type="dxa"/>
          <w:vMerge w:val="restart"/>
        </w:tcPr>
        <w:p w:rsidR="0055427F" w:rsidRPr="001D3CC7" w:rsidRDefault="0055427F" w:rsidP="000E417F">
          <w:pPr>
            <w:pStyle w:val="Header"/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0;margin-top:0;width:637.55pt;height:45.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MEMO INT:83978-28/12/2015"/>
                <w10:wrap anchorx="margin" anchory="margin"/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50" type="#_x0000_t75" alt="escudo-alc" style="position:absolute;left:0;text-align:left;margin-left:-3.4pt;margin-top:1.6pt;width:80.4pt;height:54pt;z-index:251661312;visibility:visible">
                <v:imagedata r:id="rId1" o:title=""/>
              </v:shape>
            </w:pict>
          </w:r>
        </w:p>
      </w:tc>
      <w:tc>
        <w:tcPr>
          <w:tcW w:w="5797" w:type="dxa"/>
          <w:vMerge w:val="restart"/>
          <w:vAlign w:val="center"/>
        </w:tcPr>
        <w:p w:rsidR="0055427F" w:rsidRPr="001D3CC7" w:rsidRDefault="0055427F" w:rsidP="000E417F">
          <w:pPr>
            <w:pStyle w:val="Header"/>
            <w:jc w:val="center"/>
            <w:rPr>
              <w:sz w:val="16"/>
              <w:szCs w:val="16"/>
            </w:rPr>
          </w:pPr>
          <w:r w:rsidRPr="001D3CC7">
            <w:rPr>
              <w:sz w:val="16"/>
              <w:szCs w:val="16"/>
            </w:rPr>
            <w:fldChar w:fldCharType="begin"/>
          </w:r>
          <w:r w:rsidRPr="001D3CC7">
            <w:rPr>
              <w:sz w:val="16"/>
              <w:szCs w:val="16"/>
            </w:rPr>
            <w:instrText xml:space="preserve"> MACROBUTTON  ActDesactEscrituraManual </w:instrText>
          </w:r>
          <w:r w:rsidRPr="001D3CC7">
            <w:rPr>
              <w:sz w:val="16"/>
              <w:szCs w:val="16"/>
            </w:rPr>
            <w:fldChar w:fldCharType="end"/>
          </w:r>
          <w:r w:rsidRPr="001D3CC7">
            <w:rPr>
              <w:sz w:val="16"/>
              <w:szCs w:val="16"/>
            </w:rPr>
            <w:fldChar w:fldCharType="begin"/>
          </w:r>
          <w:r w:rsidRPr="001D3CC7">
            <w:rPr>
              <w:sz w:val="16"/>
              <w:szCs w:val="16"/>
            </w:rPr>
            <w:instrText xml:space="preserve"> MACROBUTTON  InsertarCampo </w:instrText>
          </w:r>
          <w:r w:rsidRPr="001D3CC7">
            <w:rPr>
              <w:sz w:val="16"/>
              <w:szCs w:val="16"/>
            </w:rPr>
            <w:fldChar w:fldCharType="end"/>
          </w:r>
        </w:p>
        <w:p w:rsidR="0055427F" w:rsidRPr="001D3CC7" w:rsidRDefault="0055427F" w:rsidP="000E417F">
          <w:pPr>
            <w:pStyle w:val="Header"/>
            <w:jc w:val="center"/>
            <w:rPr>
              <w:b/>
              <w:bCs/>
              <w:sz w:val="16"/>
              <w:szCs w:val="16"/>
            </w:rPr>
          </w:pPr>
          <w:r w:rsidRPr="001D3CC7">
            <w:rPr>
              <w:b/>
              <w:bCs/>
              <w:sz w:val="16"/>
              <w:szCs w:val="16"/>
            </w:rPr>
            <w:t>PROCESO:  PRESTACIÓN DE LOS SERVICIOS SOCIALES</w:t>
          </w:r>
        </w:p>
        <w:p w:rsidR="0055427F" w:rsidRPr="001D3CC7" w:rsidRDefault="0055427F" w:rsidP="000E417F">
          <w:pPr>
            <w:pStyle w:val="Header"/>
            <w:jc w:val="center"/>
            <w:rPr>
              <w:b/>
              <w:bCs/>
              <w:sz w:val="24"/>
              <w:szCs w:val="24"/>
              <w:lang w:val="es-ES_tradnl"/>
            </w:rPr>
          </w:pPr>
          <w:r w:rsidRPr="001D3CC7">
            <w:rPr>
              <w:b/>
              <w:bCs/>
              <w:sz w:val="16"/>
              <w:szCs w:val="16"/>
            </w:rPr>
            <w:t>PROCEDIMIENTO PAQUETE ALIMENTARIO DE CONTINGENCIA</w:t>
          </w:r>
        </w:p>
        <w:p w:rsidR="0055427F" w:rsidRPr="002E792B" w:rsidRDefault="0055427F" w:rsidP="002E792B">
          <w:pPr>
            <w:jc w:val="center"/>
            <w:rPr>
              <w:b/>
              <w:bCs/>
              <w:sz w:val="16"/>
              <w:szCs w:val="16"/>
            </w:rPr>
          </w:pPr>
          <w:r w:rsidRPr="002E792B">
            <w:rPr>
              <w:b/>
              <w:bCs/>
              <w:sz w:val="16"/>
              <w:szCs w:val="16"/>
            </w:rPr>
            <w:t xml:space="preserve">FORMATO: AUTORIZACION ENTREGA </w:t>
          </w:r>
          <w:r>
            <w:rPr>
              <w:b/>
              <w:bCs/>
              <w:sz w:val="16"/>
              <w:szCs w:val="16"/>
            </w:rPr>
            <w:t xml:space="preserve">PAQUETE ALIMENTARIO </w:t>
          </w:r>
          <w:r w:rsidRPr="002E792B">
            <w:rPr>
              <w:b/>
              <w:bCs/>
              <w:sz w:val="16"/>
              <w:szCs w:val="16"/>
            </w:rPr>
            <w:t>DE CONTINGENCIA A PARTICIPANTES EN ATENCIÓN</w:t>
          </w:r>
        </w:p>
      </w:tc>
      <w:tc>
        <w:tcPr>
          <w:tcW w:w="2254" w:type="dxa"/>
        </w:tcPr>
        <w:p w:rsidR="0055427F" w:rsidRPr="001D3CC7" w:rsidRDefault="0055427F" w:rsidP="00F83058">
          <w:pPr>
            <w:pStyle w:val="Header"/>
            <w:rPr>
              <w:sz w:val="16"/>
              <w:szCs w:val="16"/>
            </w:rPr>
          </w:pPr>
          <w:r w:rsidRPr="001D3CC7">
            <w:rPr>
              <w:b/>
              <w:bCs/>
              <w:sz w:val="16"/>
              <w:szCs w:val="16"/>
            </w:rPr>
            <w:t>Código:</w:t>
          </w:r>
          <w:r w:rsidRPr="001D3CC7">
            <w:rPr>
              <w:sz w:val="16"/>
              <w:szCs w:val="16"/>
              <w:lang w:val="es-ES" w:eastAsia="es-ES"/>
            </w:rPr>
            <w:t xml:space="preserve">  </w:t>
          </w:r>
          <w:r>
            <w:rPr>
              <w:sz w:val="16"/>
              <w:szCs w:val="16"/>
              <w:lang w:val="es-ES" w:eastAsia="es-ES"/>
            </w:rPr>
            <w:t>F-PS-PC-01</w:t>
          </w:r>
        </w:p>
      </w:tc>
    </w:tr>
    <w:tr w:rsidR="0055427F" w:rsidRPr="00EA3A41">
      <w:trPr>
        <w:cantSplit/>
        <w:trHeight w:val="182"/>
      </w:trPr>
      <w:tc>
        <w:tcPr>
          <w:tcW w:w="1718" w:type="dxa"/>
          <w:vMerge/>
        </w:tcPr>
        <w:p w:rsidR="0055427F" w:rsidRPr="001D3CC7" w:rsidRDefault="0055427F" w:rsidP="000E417F">
          <w:pPr>
            <w:pStyle w:val="Header"/>
            <w:jc w:val="center"/>
          </w:pPr>
        </w:p>
      </w:tc>
      <w:tc>
        <w:tcPr>
          <w:tcW w:w="5797" w:type="dxa"/>
          <w:vMerge/>
        </w:tcPr>
        <w:p w:rsidR="0055427F" w:rsidRPr="001D3CC7" w:rsidRDefault="0055427F" w:rsidP="000E417F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54" w:type="dxa"/>
        </w:tcPr>
        <w:p w:rsidR="0055427F" w:rsidRPr="001D3CC7" w:rsidRDefault="0055427F" w:rsidP="00F83058">
          <w:pPr>
            <w:pStyle w:val="Header"/>
            <w:rPr>
              <w:sz w:val="16"/>
              <w:szCs w:val="16"/>
            </w:rPr>
          </w:pPr>
          <w:r w:rsidRPr="001D3CC7">
            <w:rPr>
              <w:b/>
              <w:bCs/>
              <w:sz w:val="16"/>
              <w:szCs w:val="16"/>
            </w:rPr>
            <w:t xml:space="preserve">Versión: </w:t>
          </w:r>
          <w:r>
            <w:rPr>
              <w:b/>
              <w:bCs/>
              <w:sz w:val="16"/>
              <w:szCs w:val="16"/>
            </w:rPr>
            <w:t>0</w:t>
          </w:r>
        </w:p>
      </w:tc>
    </w:tr>
    <w:tr w:rsidR="0055427F" w:rsidRPr="00EA3A41">
      <w:trPr>
        <w:cantSplit/>
        <w:trHeight w:val="182"/>
      </w:trPr>
      <w:tc>
        <w:tcPr>
          <w:tcW w:w="1718" w:type="dxa"/>
          <w:vMerge/>
        </w:tcPr>
        <w:p w:rsidR="0055427F" w:rsidRPr="001D3CC7" w:rsidRDefault="0055427F" w:rsidP="000E417F">
          <w:pPr>
            <w:pStyle w:val="Header"/>
            <w:jc w:val="center"/>
          </w:pPr>
        </w:p>
      </w:tc>
      <w:tc>
        <w:tcPr>
          <w:tcW w:w="5797" w:type="dxa"/>
          <w:vMerge/>
        </w:tcPr>
        <w:p w:rsidR="0055427F" w:rsidRPr="001D3CC7" w:rsidRDefault="0055427F" w:rsidP="000E417F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54" w:type="dxa"/>
        </w:tcPr>
        <w:p w:rsidR="0055427F" w:rsidRPr="001D3CC7" w:rsidRDefault="0055427F" w:rsidP="00F83058">
          <w:pPr>
            <w:pStyle w:val="Header"/>
            <w:rPr>
              <w:sz w:val="16"/>
              <w:szCs w:val="16"/>
            </w:rPr>
          </w:pPr>
          <w:r w:rsidRPr="001D3CC7">
            <w:rPr>
              <w:b/>
              <w:bCs/>
              <w:sz w:val="16"/>
              <w:szCs w:val="16"/>
            </w:rPr>
            <w:t>Fecha:</w:t>
          </w:r>
          <w:r>
            <w:rPr>
              <w:b/>
              <w:bCs/>
              <w:sz w:val="16"/>
              <w:szCs w:val="16"/>
            </w:rPr>
            <w:t xml:space="preserve"> 28/12/2015</w:t>
          </w:r>
        </w:p>
      </w:tc>
    </w:tr>
    <w:tr w:rsidR="0055427F" w:rsidRPr="00EA3A41">
      <w:trPr>
        <w:cantSplit/>
        <w:trHeight w:val="42"/>
      </w:trPr>
      <w:tc>
        <w:tcPr>
          <w:tcW w:w="1718" w:type="dxa"/>
          <w:vMerge/>
        </w:tcPr>
        <w:p w:rsidR="0055427F" w:rsidRPr="001D3CC7" w:rsidRDefault="0055427F" w:rsidP="000E417F">
          <w:pPr>
            <w:pStyle w:val="Header"/>
            <w:jc w:val="center"/>
          </w:pPr>
        </w:p>
      </w:tc>
      <w:tc>
        <w:tcPr>
          <w:tcW w:w="5797" w:type="dxa"/>
          <w:vMerge/>
        </w:tcPr>
        <w:p w:rsidR="0055427F" w:rsidRPr="001D3CC7" w:rsidRDefault="0055427F" w:rsidP="000E417F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54" w:type="dxa"/>
        </w:tcPr>
        <w:p w:rsidR="0055427F" w:rsidRPr="001D3CC7" w:rsidRDefault="0055427F" w:rsidP="004874A4">
          <w:pPr>
            <w:pStyle w:val="Header"/>
            <w:rPr>
              <w:sz w:val="16"/>
              <w:szCs w:val="16"/>
            </w:rPr>
          </w:pPr>
          <w:r w:rsidRPr="001D3CC7">
            <w:rPr>
              <w:sz w:val="16"/>
              <w:szCs w:val="16"/>
            </w:rPr>
            <w:t xml:space="preserve">Página: </w:t>
          </w:r>
          <w:r w:rsidRPr="001D3CC7">
            <w:rPr>
              <w:sz w:val="16"/>
              <w:szCs w:val="16"/>
              <w:lang w:val="es-ES"/>
            </w:rPr>
            <w:fldChar w:fldCharType="begin"/>
          </w:r>
          <w:r w:rsidRPr="001D3CC7">
            <w:rPr>
              <w:sz w:val="16"/>
              <w:szCs w:val="16"/>
              <w:lang w:val="es-ES"/>
            </w:rPr>
            <w:instrText xml:space="preserve"> PAGE </w:instrText>
          </w:r>
          <w:r w:rsidRPr="001D3CC7"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1</w:t>
          </w:r>
          <w:r w:rsidRPr="001D3CC7">
            <w:rPr>
              <w:sz w:val="16"/>
              <w:szCs w:val="16"/>
              <w:lang w:val="es-ES"/>
            </w:rPr>
            <w:fldChar w:fldCharType="end"/>
          </w:r>
          <w:r w:rsidRPr="001D3CC7">
            <w:rPr>
              <w:sz w:val="16"/>
              <w:szCs w:val="16"/>
              <w:lang w:val="es-ES"/>
            </w:rPr>
            <w:t xml:space="preserve"> de 1</w:t>
          </w:r>
        </w:p>
      </w:tc>
    </w:tr>
  </w:tbl>
  <w:p w:rsidR="0055427F" w:rsidRPr="00EA3A41" w:rsidRDefault="005542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824A86"/>
    <w:lvl w:ilvl="0">
      <w:numFmt w:val="bullet"/>
      <w:lvlText w:val="*"/>
      <w:lvlJc w:val="left"/>
    </w:lvl>
  </w:abstractNum>
  <w:abstractNum w:abstractNumId="1">
    <w:nsid w:val="01303B0F"/>
    <w:multiLevelType w:val="multilevel"/>
    <w:tmpl w:val="026AF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552B3"/>
    <w:multiLevelType w:val="hybridMultilevel"/>
    <w:tmpl w:val="1BFA8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7F47"/>
    <w:multiLevelType w:val="hybridMultilevel"/>
    <w:tmpl w:val="EF6490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8358C"/>
    <w:multiLevelType w:val="hybridMultilevel"/>
    <w:tmpl w:val="16B8EB3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94B52"/>
    <w:multiLevelType w:val="hybridMultilevel"/>
    <w:tmpl w:val="78A0299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332"/>
    <w:multiLevelType w:val="hybridMultilevel"/>
    <w:tmpl w:val="50B6D43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96939F5"/>
    <w:multiLevelType w:val="multilevel"/>
    <w:tmpl w:val="52563E7C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8E02EC"/>
    <w:multiLevelType w:val="hybridMultilevel"/>
    <w:tmpl w:val="2A22E844"/>
    <w:lvl w:ilvl="0" w:tplc="31DAE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BA879A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F722A2"/>
    <w:multiLevelType w:val="hybridMultilevel"/>
    <w:tmpl w:val="9AFE969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A042713"/>
    <w:multiLevelType w:val="multilevel"/>
    <w:tmpl w:val="9AFE969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C2424EC"/>
    <w:multiLevelType w:val="hybridMultilevel"/>
    <w:tmpl w:val="3A16D80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4D0CA9"/>
    <w:multiLevelType w:val="multilevel"/>
    <w:tmpl w:val="FAD0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D5199D"/>
    <w:multiLevelType w:val="multilevel"/>
    <w:tmpl w:val="78A0299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01B0907"/>
    <w:multiLevelType w:val="hybridMultilevel"/>
    <w:tmpl w:val="E51C0D4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CB9"/>
    <w:rsid w:val="00001496"/>
    <w:rsid w:val="00010A0F"/>
    <w:rsid w:val="00011645"/>
    <w:rsid w:val="00012814"/>
    <w:rsid w:val="0001512B"/>
    <w:rsid w:val="000256D7"/>
    <w:rsid w:val="00030E52"/>
    <w:rsid w:val="0003232E"/>
    <w:rsid w:val="00032D1A"/>
    <w:rsid w:val="00040A5B"/>
    <w:rsid w:val="000411D0"/>
    <w:rsid w:val="000444D1"/>
    <w:rsid w:val="00054344"/>
    <w:rsid w:val="0005453D"/>
    <w:rsid w:val="00055558"/>
    <w:rsid w:val="00071487"/>
    <w:rsid w:val="00073072"/>
    <w:rsid w:val="000746CC"/>
    <w:rsid w:val="00076020"/>
    <w:rsid w:val="00077C78"/>
    <w:rsid w:val="00081DA6"/>
    <w:rsid w:val="00083306"/>
    <w:rsid w:val="000866AD"/>
    <w:rsid w:val="00087A1D"/>
    <w:rsid w:val="000A66D5"/>
    <w:rsid w:val="000B1865"/>
    <w:rsid w:val="000B2478"/>
    <w:rsid w:val="000B3B1F"/>
    <w:rsid w:val="000B5320"/>
    <w:rsid w:val="000B600F"/>
    <w:rsid w:val="000B6EF9"/>
    <w:rsid w:val="000C0719"/>
    <w:rsid w:val="000C7B3D"/>
    <w:rsid w:val="000D30D4"/>
    <w:rsid w:val="000D3C7E"/>
    <w:rsid w:val="000E417F"/>
    <w:rsid w:val="000E74A7"/>
    <w:rsid w:val="000F5796"/>
    <w:rsid w:val="000F5F5A"/>
    <w:rsid w:val="000F6D09"/>
    <w:rsid w:val="00101D67"/>
    <w:rsid w:val="001022C3"/>
    <w:rsid w:val="00102DF4"/>
    <w:rsid w:val="001031A3"/>
    <w:rsid w:val="00122292"/>
    <w:rsid w:val="00124210"/>
    <w:rsid w:val="00137C80"/>
    <w:rsid w:val="001426E1"/>
    <w:rsid w:val="00143018"/>
    <w:rsid w:val="001434B7"/>
    <w:rsid w:val="001447D7"/>
    <w:rsid w:val="00155783"/>
    <w:rsid w:val="00164A61"/>
    <w:rsid w:val="00166E31"/>
    <w:rsid w:val="001710AE"/>
    <w:rsid w:val="00176E45"/>
    <w:rsid w:val="00177155"/>
    <w:rsid w:val="00182F55"/>
    <w:rsid w:val="00184988"/>
    <w:rsid w:val="00192DBB"/>
    <w:rsid w:val="00193094"/>
    <w:rsid w:val="00194A50"/>
    <w:rsid w:val="001A53A5"/>
    <w:rsid w:val="001A6839"/>
    <w:rsid w:val="001B7ED2"/>
    <w:rsid w:val="001C0F50"/>
    <w:rsid w:val="001C4786"/>
    <w:rsid w:val="001C5113"/>
    <w:rsid w:val="001D3CC7"/>
    <w:rsid w:val="001D4C08"/>
    <w:rsid w:val="001D6302"/>
    <w:rsid w:val="001E2C5D"/>
    <w:rsid w:val="001E4752"/>
    <w:rsid w:val="001E6506"/>
    <w:rsid w:val="001E7AF7"/>
    <w:rsid w:val="001F210D"/>
    <w:rsid w:val="001F4F64"/>
    <w:rsid w:val="001F5886"/>
    <w:rsid w:val="00200643"/>
    <w:rsid w:val="00200FE6"/>
    <w:rsid w:val="002128F7"/>
    <w:rsid w:val="00220A51"/>
    <w:rsid w:val="0022413A"/>
    <w:rsid w:val="00224373"/>
    <w:rsid w:val="0022670C"/>
    <w:rsid w:val="002310D0"/>
    <w:rsid w:val="00236F92"/>
    <w:rsid w:val="00240A23"/>
    <w:rsid w:val="00241080"/>
    <w:rsid w:val="0024320F"/>
    <w:rsid w:val="00252D4B"/>
    <w:rsid w:val="0026294B"/>
    <w:rsid w:val="00264133"/>
    <w:rsid w:val="002642C3"/>
    <w:rsid w:val="00271D29"/>
    <w:rsid w:val="00272128"/>
    <w:rsid w:val="002726DF"/>
    <w:rsid w:val="00275586"/>
    <w:rsid w:val="002830CD"/>
    <w:rsid w:val="00286E86"/>
    <w:rsid w:val="002A1111"/>
    <w:rsid w:val="002A1705"/>
    <w:rsid w:val="002B784D"/>
    <w:rsid w:val="002C05B3"/>
    <w:rsid w:val="002C1BB5"/>
    <w:rsid w:val="002C2D94"/>
    <w:rsid w:val="002D0404"/>
    <w:rsid w:val="002D289B"/>
    <w:rsid w:val="002E2DB5"/>
    <w:rsid w:val="002E351B"/>
    <w:rsid w:val="002E4A2D"/>
    <w:rsid w:val="002E792B"/>
    <w:rsid w:val="002F0CE4"/>
    <w:rsid w:val="002F54E4"/>
    <w:rsid w:val="00304DD3"/>
    <w:rsid w:val="003114C2"/>
    <w:rsid w:val="003173C4"/>
    <w:rsid w:val="00320C66"/>
    <w:rsid w:val="00320F58"/>
    <w:rsid w:val="00326964"/>
    <w:rsid w:val="00327B61"/>
    <w:rsid w:val="00327E4D"/>
    <w:rsid w:val="0033101C"/>
    <w:rsid w:val="00331966"/>
    <w:rsid w:val="00331DF1"/>
    <w:rsid w:val="0034103E"/>
    <w:rsid w:val="00342353"/>
    <w:rsid w:val="00345A1C"/>
    <w:rsid w:val="00355696"/>
    <w:rsid w:val="00355D1A"/>
    <w:rsid w:val="003571C6"/>
    <w:rsid w:val="00361727"/>
    <w:rsid w:val="00361B2E"/>
    <w:rsid w:val="00363526"/>
    <w:rsid w:val="003718FC"/>
    <w:rsid w:val="00372B4F"/>
    <w:rsid w:val="00374758"/>
    <w:rsid w:val="00386274"/>
    <w:rsid w:val="003866B1"/>
    <w:rsid w:val="00390614"/>
    <w:rsid w:val="00391A5B"/>
    <w:rsid w:val="00392767"/>
    <w:rsid w:val="003A0635"/>
    <w:rsid w:val="003A2FD0"/>
    <w:rsid w:val="003A4C44"/>
    <w:rsid w:val="003A5514"/>
    <w:rsid w:val="003A645C"/>
    <w:rsid w:val="003B6F18"/>
    <w:rsid w:val="003B71ED"/>
    <w:rsid w:val="003C16CB"/>
    <w:rsid w:val="003C7315"/>
    <w:rsid w:val="003D4A9C"/>
    <w:rsid w:val="003E1943"/>
    <w:rsid w:val="003E3C8E"/>
    <w:rsid w:val="003E50E3"/>
    <w:rsid w:val="003F6D65"/>
    <w:rsid w:val="00400B91"/>
    <w:rsid w:val="004073FF"/>
    <w:rsid w:val="004125CE"/>
    <w:rsid w:val="004174A8"/>
    <w:rsid w:val="0041762A"/>
    <w:rsid w:val="00421DE4"/>
    <w:rsid w:val="00422453"/>
    <w:rsid w:val="0042562E"/>
    <w:rsid w:val="0042664B"/>
    <w:rsid w:val="00433CEA"/>
    <w:rsid w:val="0043485F"/>
    <w:rsid w:val="004448CA"/>
    <w:rsid w:val="004456EF"/>
    <w:rsid w:val="00454CFA"/>
    <w:rsid w:val="00465CDD"/>
    <w:rsid w:val="00470062"/>
    <w:rsid w:val="00473D15"/>
    <w:rsid w:val="00480BCB"/>
    <w:rsid w:val="004829F5"/>
    <w:rsid w:val="00485487"/>
    <w:rsid w:val="00486A02"/>
    <w:rsid w:val="004874A4"/>
    <w:rsid w:val="00492546"/>
    <w:rsid w:val="004934ED"/>
    <w:rsid w:val="004A32BE"/>
    <w:rsid w:val="004A4834"/>
    <w:rsid w:val="004A7DA4"/>
    <w:rsid w:val="004B0E60"/>
    <w:rsid w:val="004B2FB2"/>
    <w:rsid w:val="004B4D1D"/>
    <w:rsid w:val="004B5665"/>
    <w:rsid w:val="004C5753"/>
    <w:rsid w:val="004D208E"/>
    <w:rsid w:val="004D3115"/>
    <w:rsid w:val="004E1984"/>
    <w:rsid w:val="004E35A6"/>
    <w:rsid w:val="004E61CB"/>
    <w:rsid w:val="004E71AD"/>
    <w:rsid w:val="004E7E99"/>
    <w:rsid w:val="004F30FB"/>
    <w:rsid w:val="00501790"/>
    <w:rsid w:val="00502494"/>
    <w:rsid w:val="0050345A"/>
    <w:rsid w:val="00504411"/>
    <w:rsid w:val="00504D65"/>
    <w:rsid w:val="00505236"/>
    <w:rsid w:val="00510C24"/>
    <w:rsid w:val="00517396"/>
    <w:rsid w:val="00521DFC"/>
    <w:rsid w:val="0053620F"/>
    <w:rsid w:val="005368B3"/>
    <w:rsid w:val="0054475E"/>
    <w:rsid w:val="00551EE3"/>
    <w:rsid w:val="00553C89"/>
    <w:rsid w:val="005540E4"/>
    <w:rsid w:val="0055427F"/>
    <w:rsid w:val="0055624C"/>
    <w:rsid w:val="005630E3"/>
    <w:rsid w:val="00565ABF"/>
    <w:rsid w:val="0057244F"/>
    <w:rsid w:val="00583560"/>
    <w:rsid w:val="005A1D00"/>
    <w:rsid w:val="005A667E"/>
    <w:rsid w:val="005B003B"/>
    <w:rsid w:val="005B1D32"/>
    <w:rsid w:val="005B5EEC"/>
    <w:rsid w:val="005B6590"/>
    <w:rsid w:val="005C4A54"/>
    <w:rsid w:val="005C52AB"/>
    <w:rsid w:val="005C53B5"/>
    <w:rsid w:val="005C6178"/>
    <w:rsid w:val="005C763F"/>
    <w:rsid w:val="005D077E"/>
    <w:rsid w:val="005D14ED"/>
    <w:rsid w:val="005D3FAC"/>
    <w:rsid w:val="005E60C7"/>
    <w:rsid w:val="005E70CF"/>
    <w:rsid w:val="005F23BA"/>
    <w:rsid w:val="005F7632"/>
    <w:rsid w:val="006079F7"/>
    <w:rsid w:val="00607C20"/>
    <w:rsid w:val="00612AF4"/>
    <w:rsid w:val="00614605"/>
    <w:rsid w:val="00620F38"/>
    <w:rsid w:val="00641132"/>
    <w:rsid w:val="00645A4F"/>
    <w:rsid w:val="00646964"/>
    <w:rsid w:val="00647AF1"/>
    <w:rsid w:val="00650DFC"/>
    <w:rsid w:val="00655170"/>
    <w:rsid w:val="006561C7"/>
    <w:rsid w:val="0065718D"/>
    <w:rsid w:val="00662EBB"/>
    <w:rsid w:val="00663A29"/>
    <w:rsid w:val="00665134"/>
    <w:rsid w:val="00670D87"/>
    <w:rsid w:val="00681412"/>
    <w:rsid w:val="00684331"/>
    <w:rsid w:val="00693155"/>
    <w:rsid w:val="00695C1B"/>
    <w:rsid w:val="00697909"/>
    <w:rsid w:val="006A03BE"/>
    <w:rsid w:val="006A234B"/>
    <w:rsid w:val="006B0532"/>
    <w:rsid w:val="006B3547"/>
    <w:rsid w:val="006C14C4"/>
    <w:rsid w:val="006C4C62"/>
    <w:rsid w:val="006C5595"/>
    <w:rsid w:val="006E4219"/>
    <w:rsid w:val="006E4406"/>
    <w:rsid w:val="006E4826"/>
    <w:rsid w:val="006E7977"/>
    <w:rsid w:val="006F1632"/>
    <w:rsid w:val="006F1FCD"/>
    <w:rsid w:val="007114D7"/>
    <w:rsid w:val="00711E88"/>
    <w:rsid w:val="00721806"/>
    <w:rsid w:val="00723DAD"/>
    <w:rsid w:val="007240EB"/>
    <w:rsid w:val="00725010"/>
    <w:rsid w:val="00725B23"/>
    <w:rsid w:val="007260BB"/>
    <w:rsid w:val="007319AF"/>
    <w:rsid w:val="007361D8"/>
    <w:rsid w:val="00741CF7"/>
    <w:rsid w:val="00745542"/>
    <w:rsid w:val="007455CB"/>
    <w:rsid w:val="00752065"/>
    <w:rsid w:val="007535B7"/>
    <w:rsid w:val="00753E0A"/>
    <w:rsid w:val="00755B9A"/>
    <w:rsid w:val="007601AB"/>
    <w:rsid w:val="007619A6"/>
    <w:rsid w:val="00763C18"/>
    <w:rsid w:val="0076534D"/>
    <w:rsid w:val="007726B3"/>
    <w:rsid w:val="00774597"/>
    <w:rsid w:val="00774FD3"/>
    <w:rsid w:val="00776A02"/>
    <w:rsid w:val="00777A28"/>
    <w:rsid w:val="00777CC2"/>
    <w:rsid w:val="00781BE8"/>
    <w:rsid w:val="00796AFF"/>
    <w:rsid w:val="00796FD6"/>
    <w:rsid w:val="007A261E"/>
    <w:rsid w:val="007A5CB3"/>
    <w:rsid w:val="007A7871"/>
    <w:rsid w:val="007A7C52"/>
    <w:rsid w:val="007B7174"/>
    <w:rsid w:val="007D496B"/>
    <w:rsid w:val="007E130A"/>
    <w:rsid w:val="007E7601"/>
    <w:rsid w:val="007F395E"/>
    <w:rsid w:val="007F5AE9"/>
    <w:rsid w:val="00801E4A"/>
    <w:rsid w:val="00811D07"/>
    <w:rsid w:val="00812DF1"/>
    <w:rsid w:val="008149E2"/>
    <w:rsid w:val="00817730"/>
    <w:rsid w:val="00823567"/>
    <w:rsid w:val="008243FE"/>
    <w:rsid w:val="00832562"/>
    <w:rsid w:val="00841E9B"/>
    <w:rsid w:val="0085133C"/>
    <w:rsid w:val="008671D4"/>
    <w:rsid w:val="0087141A"/>
    <w:rsid w:val="008762CE"/>
    <w:rsid w:val="00880CF0"/>
    <w:rsid w:val="00883A0E"/>
    <w:rsid w:val="00884370"/>
    <w:rsid w:val="00885B1C"/>
    <w:rsid w:val="00895C65"/>
    <w:rsid w:val="00897CEA"/>
    <w:rsid w:val="008A27C2"/>
    <w:rsid w:val="008A5DB6"/>
    <w:rsid w:val="008A7684"/>
    <w:rsid w:val="008B055C"/>
    <w:rsid w:val="008C2B22"/>
    <w:rsid w:val="008C7CAE"/>
    <w:rsid w:val="008D0908"/>
    <w:rsid w:val="008D44AF"/>
    <w:rsid w:val="008E1D4E"/>
    <w:rsid w:val="008E43AF"/>
    <w:rsid w:val="008E680A"/>
    <w:rsid w:val="008F3A9D"/>
    <w:rsid w:val="008F4058"/>
    <w:rsid w:val="008F49A1"/>
    <w:rsid w:val="008F6EF4"/>
    <w:rsid w:val="008F7326"/>
    <w:rsid w:val="008F7571"/>
    <w:rsid w:val="008F7F7D"/>
    <w:rsid w:val="009143BE"/>
    <w:rsid w:val="009151EE"/>
    <w:rsid w:val="00917CB9"/>
    <w:rsid w:val="0092144B"/>
    <w:rsid w:val="009311C0"/>
    <w:rsid w:val="009356EE"/>
    <w:rsid w:val="00935D50"/>
    <w:rsid w:val="00945189"/>
    <w:rsid w:val="00947982"/>
    <w:rsid w:val="00950F7B"/>
    <w:rsid w:val="00953308"/>
    <w:rsid w:val="00965FF2"/>
    <w:rsid w:val="009667C3"/>
    <w:rsid w:val="00970953"/>
    <w:rsid w:val="00970EA9"/>
    <w:rsid w:val="009774F7"/>
    <w:rsid w:val="0099373D"/>
    <w:rsid w:val="009A1B22"/>
    <w:rsid w:val="009A4F69"/>
    <w:rsid w:val="009C3AF7"/>
    <w:rsid w:val="009D5712"/>
    <w:rsid w:val="009E6C5C"/>
    <w:rsid w:val="009E75AD"/>
    <w:rsid w:val="009F1132"/>
    <w:rsid w:val="009F1BF6"/>
    <w:rsid w:val="009F2FF0"/>
    <w:rsid w:val="009F6923"/>
    <w:rsid w:val="00A021C6"/>
    <w:rsid w:val="00A059BC"/>
    <w:rsid w:val="00A152FB"/>
    <w:rsid w:val="00A15B13"/>
    <w:rsid w:val="00A20ABC"/>
    <w:rsid w:val="00A310EE"/>
    <w:rsid w:val="00A31693"/>
    <w:rsid w:val="00A31813"/>
    <w:rsid w:val="00A34748"/>
    <w:rsid w:val="00A34CB2"/>
    <w:rsid w:val="00A44445"/>
    <w:rsid w:val="00A50590"/>
    <w:rsid w:val="00A66E9A"/>
    <w:rsid w:val="00A6760E"/>
    <w:rsid w:val="00A744A6"/>
    <w:rsid w:val="00A7565F"/>
    <w:rsid w:val="00A77122"/>
    <w:rsid w:val="00A802F1"/>
    <w:rsid w:val="00A80920"/>
    <w:rsid w:val="00AA572A"/>
    <w:rsid w:val="00AA582E"/>
    <w:rsid w:val="00AA63C0"/>
    <w:rsid w:val="00AA6CD3"/>
    <w:rsid w:val="00AB1029"/>
    <w:rsid w:val="00AB4EB8"/>
    <w:rsid w:val="00AB5EB6"/>
    <w:rsid w:val="00AC2A64"/>
    <w:rsid w:val="00AC46F0"/>
    <w:rsid w:val="00AC7282"/>
    <w:rsid w:val="00AD0188"/>
    <w:rsid w:val="00AD0F0F"/>
    <w:rsid w:val="00AD0F99"/>
    <w:rsid w:val="00AD1A57"/>
    <w:rsid w:val="00AD3B0B"/>
    <w:rsid w:val="00AD71B9"/>
    <w:rsid w:val="00AE3E58"/>
    <w:rsid w:val="00AE4375"/>
    <w:rsid w:val="00AF6BFA"/>
    <w:rsid w:val="00B06817"/>
    <w:rsid w:val="00B11AAE"/>
    <w:rsid w:val="00B161B9"/>
    <w:rsid w:val="00B207F1"/>
    <w:rsid w:val="00B23489"/>
    <w:rsid w:val="00B244E6"/>
    <w:rsid w:val="00B24558"/>
    <w:rsid w:val="00B31568"/>
    <w:rsid w:val="00B31AEA"/>
    <w:rsid w:val="00B325F7"/>
    <w:rsid w:val="00B3268B"/>
    <w:rsid w:val="00B36DAC"/>
    <w:rsid w:val="00B45866"/>
    <w:rsid w:val="00B53B74"/>
    <w:rsid w:val="00B647D2"/>
    <w:rsid w:val="00B666E5"/>
    <w:rsid w:val="00B74518"/>
    <w:rsid w:val="00B77B66"/>
    <w:rsid w:val="00B80785"/>
    <w:rsid w:val="00BA06E7"/>
    <w:rsid w:val="00BA4636"/>
    <w:rsid w:val="00BA61C4"/>
    <w:rsid w:val="00BA62A3"/>
    <w:rsid w:val="00BB2872"/>
    <w:rsid w:val="00BB2BA3"/>
    <w:rsid w:val="00BB42D0"/>
    <w:rsid w:val="00BB63DF"/>
    <w:rsid w:val="00BB67DE"/>
    <w:rsid w:val="00BC5A8B"/>
    <w:rsid w:val="00BC6328"/>
    <w:rsid w:val="00BC73C6"/>
    <w:rsid w:val="00BD6D84"/>
    <w:rsid w:val="00BF7900"/>
    <w:rsid w:val="00BF7E5E"/>
    <w:rsid w:val="00C04B8A"/>
    <w:rsid w:val="00C0504E"/>
    <w:rsid w:val="00C0627A"/>
    <w:rsid w:val="00C11B79"/>
    <w:rsid w:val="00C14A5B"/>
    <w:rsid w:val="00C25EAF"/>
    <w:rsid w:val="00C26306"/>
    <w:rsid w:val="00C2750F"/>
    <w:rsid w:val="00C42D1E"/>
    <w:rsid w:val="00C4718C"/>
    <w:rsid w:val="00C5190B"/>
    <w:rsid w:val="00C53567"/>
    <w:rsid w:val="00C53C67"/>
    <w:rsid w:val="00C620C6"/>
    <w:rsid w:val="00C66260"/>
    <w:rsid w:val="00C67490"/>
    <w:rsid w:val="00C679B1"/>
    <w:rsid w:val="00C84670"/>
    <w:rsid w:val="00C84FEA"/>
    <w:rsid w:val="00C86FAF"/>
    <w:rsid w:val="00C90587"/>
    <w:rsid w:val="00C912EB"/>
    <w:rsid w:val="00C94C07"/>
    <w:rsid w:val="00CA231F"/>
    <w:rsid w:val="00CA2754"/>
    <w:rsid w:val="00CA4B7F"/>
    <w:rsid w:val="00CB2387"/>
    <w:rsid w:val="00CB75C4"/>
    <w:rsid w:val="00CB7746"/>
    <w:rsid w:val="00CC295C"/>
    <w:rsid w:val="00CD56F3"/>
    <w:rsid w:val="00CD5B36"/>
    <w:rsid w:val="00CD5C27"/>
    <w:rsid w:val="00CD6BBD"/>
    <w:rsid w:val="00CD7EFB"/>
    <w:rsid w:val="00CE36F8"/>
    <w:rsid w:val="00CE3FF6"/>
    <w:rsid w:val="00CF7DB2"/>
    <w:rsid w:val="00D10715"/>
    <w:rsid w:val="00D108C0"/>
    <w:rsid w:val="00D1371B"/>
    <w:rsid w:val="00D23C9C"/>
    <w:rsid w:val="00D329E9"/>
    <w:rsid w:val="00D341EE"/>
    <w:rsid w:val="00D3640C"/>
    <w:rsid w:val="00D3659A"/>
    <w:rsid w:val="00D37550"/>
    <w:rsid w:val="00D42F50"/>
    <w:rsid w:val="00D440BE"/>
    <w:rsid w:val="00D468D5"/>
    <w:rsid w:val="00D62BF2"/>
    <w:rsid w:val="00D64C69"/>
    <w:rsid w:val="00D65712"/>
    <w:rsid w:val="00D65B07"/>
    <w:rsid w:val="00D6660F"/>
    <w:rsid w:val="00D73848"/>
    <w:rsid w:val="00D757A7"/>
    <w:rsid w:val="00D86DD9"/>
    <w:rsid w:val="00D91171"/>
    <w:rsid w:val="00D9446F"/>
    <w:rsid w:val="00DB2D15"/>
    <w:rsid w:val="00DC11FC"/>
    <w:rsid w:val="00DC6ED6"/>
    <w:rsid w:val="00DD48F2"/>
    <w:rsid w:val="00DD5990"/>
    <w:rsid w:val="00DF12D5"/>
    <w:rsid w:val="00DF30C0"/>
    <w:rsid w:val="00DF5B1F"/>
    <w:rsid w:val="00E00C09"/>
    <w:rsid w:val="00E02450"/>
    <w:rsid w:val="00E10D74"/>
    <w:rsid w:val="00E120C7"/>
    <w:rsid w:val="00E136FE"/>
    <w:rsid w:val="00E15ED1"/>
    <w:rsid w:val="00E23807"/>
    <w:rsid w:val="00E25568"/>
    <w:rsid w:val="00E34F8F"/>
    <w:rsid w:val="00E3520D"/>
    <w:rsid w:val="00E372BD"/>
    <w:rsid w:val="00E42697"/>
    <w:rsid w:val="00E46703"/>
    <w:rsid w:val="00E6344B"/>
    <w:rsid w:val="00E71A89"/>
    <w:rsid w:val="00E7533D"/>
    <w:rsid w:val="00E80587"/>
    <w:rsid w:val="00E81ED3"/>
    <w:rsid w:val="00E9109C"/>
    <w:rsid w:val="00E92E31"/>
    <w:rsid w:val="00E93604"/>
    <w:rsid w:val="00E964AE"/>
    <w:rsid w:val="00EA2082"/>
    <w:rsid w:val="00EA3A41"/>
    <w:rsid w:val="00EB0DAB"/>
    <w:rsid w:val="00EB1550"/>
    <w:rsid w:val="00EB1D52"/>
    <w:rsid w:val="00EC2620"/>
    <w:rsid w:val="00EC3490"/>
    <w:rsid w:val="00EC3F2E"/>
    <w:rsid w:val="00EC50C2"/>
    <w:rsid w:val="00EC6583"/>
    <w:rsid w:val="00EC7736"/>
    <w:rsid w:val="00EE1881"/>
    <w:rsid w:val="00EE45DE"/>
    <w:rsid w:val="00EE5762"/>
    <w:rsid w:val="00EF0FD4"/>
    <w:rsid w:val="00EF1794"/>
    <w:rsid w:val="00EF43C0"/>
    <w:rsid w:val="00EF56B6"/>
    <w:rsid w:val="00F02B32"/>
    <w:rsid w:val="00F04A1A"/>
    <w:rsid w:val="00F05D0B"/>
    <w:rsid w:val="00F06DCA"/>
    <w:rsid w:val="00F126A6"/>
    <w:rsid w:val="00F22809"/>
    <w:rsid w:val="00F232D6"/>
    <w:rsid w:val="00F23AC9"/>
    <w:rsid w:val="00F24EA3"/>
    <w:rsid w:val="00F260B7"/>
    <w:rsid w:val="00F26BF3"/>
    <w:rsid w:val="00F3194F"/>
    <w:rsid w:val="00F332AE"/>
    <w:rsid w:val="00F374A8"/>
    <w:rsid w:val="00F37BF2"/>
    <w:rsid w:val="00F405F7"/>
    <w:rsid w:val="00F42530"/>
    <w:rsid w:val="00F47054"/>
    <w:rsid w:val="00F51F67"/>
    <w:rsid w:val="00F540B5"/>
    <w:rsid w:val="00F61B1C"/>
    <w:rsid w:val="00F61ECD"/>
    <w:rsid w:val="00F66A60"/>
    <w:rsid w:val="00F83058"/>
    <w:rsid w:val="00F8433C"/>
    <w:rsid w:val="00F85697"/>
    <w:rsid w:val="00F91CC0"/>
    <w:rsid w:val="00F972A6"/>
    <w:rsid w:val="00F97307"/>
    <w:rsid w:val="00F97844"/>
    <w:rsid w:val="00FA0AE7"/>
    <w:rsid w:val="00FB5E56"/>
    <w:rsid w:val="00FC10FF"/>
    <w:rsid w:val="00FD0EB6"/>
    <w:rsid w:val="00FE0EAE"/>
    <w:rsid w:val="00FE1E96"/>
    <w:rsid w:val="00FE33D5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0BCB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EB6"/>
    <w:pPr>
      <w:keepNext/>
      <w:numPr>
        <w:numId w:val="3"/>
      </w:numPr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EB6"/>
    <w:pPr>
      <w:keepNext/>
      <w:numPr>
        <w:ilvl w:val="1"/>
        <w:numId w:val="3"/>
      </w:numPr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EB6"/>
    <w:pPr>
      <w:keepNext/>
      <w:numPr>
        <w:ilvl w:val="2"/>
        <w:numId w:val="3"/>
      </w:numPr>
      <w:jc w:val="center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Calibri" w:eastAsia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5EB6"/>
    <w:pPr>
      <w:numPr>
        <w:ilvl w:val="6"/>
        <w:numId w:val="3"/>
      </w:numPr>
      <w:spacing w:before="240" w:after="60"/>
      <w:outlineLvl w:val="6"/>
    </w:pPr>
    <w:rPr>
      <w:rFonts w:ascii="Calibri" w:eastAsia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5EB6"/>
    <w:pPr>
      <w:numPr>
        <w:ilvl w:val="7"/>
        <w:numId w:val="3"/>
      </w:num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EB6"/>
    <w:pPr>
      <w:numPr>
        <w:ilvl w:val="8"/>
        <w:numId w:val="3"/>
      </w:numPr>
      <w:spacing w:before="240" w:after="60"/>
      <w:outlineLvl w:val="8"/>
    </w:pPr>
    <w:rPr>
      <w:rFonts w:ascii="Cambria" w:eastAsia="Calibri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620"/>
    <w:rPr>
      <w:rFonts w:ascii="Cambria" w:hAnsi="Cambria" w:cs="Cambria"/>
      <w:b/>
      <w:bCs/>
      <w:kern w:val="32"/>
      <w:sz w:val="32"/>
      <w:szCs w:val="32"/>
      <w:lang w:val="es-CO" w:eastAsia="es-C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2620"/>
    <w:rPr>
      <w:rFonts w:ascii="Cambria" w:hAnsi="Cambria" w:cs="Cambria"/>
      <w:b/>
      <w:bCs/>
      <w:i/>
      <w:iCs/>
      <w:sz w:val="28"/>
      <w:szCs w:val="28"/>
      <w:lang w:val="es-CO" w:eastAsia="es-C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2620"/>
    <w:rPr>
      <w:rFonts w:ascii="Cambria" w:hAnsi="Cambria" w:cs="Cambria"/>
      <w:b/>
      <w:bCs/>
      <w:sz w:val="26"/>
      <w:szCs w:val="26"/>
      <w:lang w:val="es-CO" w:eastAsia="es-C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2620"/>
    <w:rPr>
      <w:rFonts w:ascii="Calibri" w:hAnsi="Calibri" w:cs="Calibri"/>
      <w:b/>
      <w:bCs/>
      <w:sz w:val="28"/>
      <w:szCs w:val="28"/>
      <w:lang w:val="es-CO" w:eastAsia="es-C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2620"/>
    <w:rPr>
      <w:rFonts w:ascii="Calibri" w:hAnsi="Calibri" w:cs="Calibri"/>
      <w:b/>
      <w:bCs/>
      <w:i/>
      <w:iCs/>
      <w:sz w:val="26"/>
      <w:szCs w:val="26"/>
      <w:lang w:val="es-CO" w:eastAsia="es-C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C2620"/>
    <w:rPr>
      <w:rFonts w:ascii="Calibri" w:hAnsi="Calibri" w:cs="Calibri"/>
      <w:b/>
      <w:bCs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C2620"/>
    <w:rPr>
      <w:rFonts w:ascii="Calibri" w:hAnsi="Calibri" w:cs="Calibri"/>
      <w:sz w:val="24"/>
      <w:szCs w:val="24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2620"/>
    <w:rPr>
      <w:rFonts w:ascii="Calibri" w:hAnsi="Calibri" w:cs="Calibri"/>
      <w:i/>
      <w:iCs/>
      <w:sz w:val="24"/>
      <w:szCs w:val="24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C2620"/>
    <w:rPr>
      <w:rFonts w:ascii="Cambria" w:hAnsi="Cambria" w:cs="Cambria"/>
      <w:lang w:val="es-CO" w:eastAsia="es-CO"/>
    </w:rPr>
  </w:style>
  <w:style w:type="paragraph" w:styleId="Header">
    <w:name w:val="header"/>
    <w:basedOn w:val="Normal"/>
    <w:link w:val="HeaderChar"/>
    <w:uiPriority w:val="99"/>
    <w:rsid w:val="00480BCB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0BCB"/>
    <w:rPr>
      <w:rFonts w:ascii="Arial" w:hAnsi="Arial" w:cs="Arial"/>
      <w:sz w:val="20"/>
      <w:szCs w:val="20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rsid w:val="00480BC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BCB"/>
    <w:rPr>
      <w:rFonts w:ascii="Tahoma" w:hAnsi="Tahoma" w:cs="Tahoma"/>
      <w:sz w:val="16"/>
      <w:szCs w:val="16"/>
      <w:lang w:eastAsia="es-CO"/>
    </w:rPr>
  </w:style>
  <w:style w:type="table" w:styleId="TableGrid">
    <w:name w:val="Table Grid"/>
    <w:basedOn w:val="TableNormal"/>
    <w:uiPriority w:val="99"/>
    <w:rsid w:val="00480BC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0BCB"/>
    <w:pPr>
      <w:tabs>
        <w:tab w:val="center" w:pos="4419"/>
        <w:tab w:val="right" w:pos="8838"/>
      </w:tabs>
    </w:pPr>
    <w:rPr>
      <w:rFonts w:eastAsia="Calibri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0BCB"/>
    <w:rPr>
      <w:rFonts w:ascii="Arial" w:hAnsi="Arial" w:cs="Arial"/>
    </w:rPr>
  </w:style>
  <w:style w:type="paragraph" w:styleId="NormalWeb">
    <w:name w:val="Normal (Web)"/>
    <w:basedOn w:val="Normal"/>
    <w:uiPriority w:val="99"/>
    <w:rsid w:val="00480B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uiPriority w:val="99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uiPriority w:val="99"/>
    <w:rsid w:val="0033101C"/>
    <w:pPr>
      <w:spacing w:after="160" w:line="240" w:lineRule="exact"/>
    </w:pPr>
    <w:rPr>
      <w:rFonts w:ascii="Verdana" w:hAnsi="Verdana" w:cs="Verdana"/>
      <w:lang w:val="es-ES_tradnl" w:eastAsia="en-US"/>
    </w:rPr>
  </w:style>
  <w:style w:type="character" w:styleId="Hyperlink">
    <w:name w:val="Hyperlink"/>
    <w:basedOn w:val="DefaultParagraphFont"/>
    <w:uiPriority w:val="99"/>
    <w:rsid w:val="00EF56B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51EE3"/>
    <w:pPr>
      <w:jc w:val="center"/>
    </w:pPr>
    <w:rPr>
      <w:rFonts w:eastAsia="Batang"/>
      <w:b/>
      <w:bCs/>
      <w:sz w:val="24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551EE3"/>
    <w:rPr>
      <w:rFonts w:ascii="Arial" w:eastAsia="Batang" w:hAnsi="Arial" w:cs="Arial"/>
      <w:b/>
      <w:bCs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551E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1EE3"/>
    <w:rPr>
      <w:rFonts w:eastAsia="Calibri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1EE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1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cionsocial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319</Words>
  <Characters>1757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subject/>
  <dc:creator>VMendoza</dc:creator>
  <cp:keywords/>
  <dc:description/>
  <cp:lastModifiedBy>DCorredorG</cp:lastModifiedBy>
  <cp:revision>4</cp:revision>
  <cp:lastPrinted>2015-10-16T19:59:00Z</cp:lastPrinted>
  <dcterms:created xsi:type="dcterms:W3CDTF">2015-12-21T14:42:00Z</dcterms:created>
  <dcterms:modified xsi:type="dcterms:W3CDTF">2016-01-04T15:43:00Z</dcterms:modified>
</cp:coreProperties>
</file>