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59"/>
        <w:gridCol w:w="1510"/>
        <w:gridCol w:w="2140"/>
        <w:gridCol w:w="708"/>
        <w:gridCol w:w="851"/>
        <w:gridCol w:w="857"/>
      </w:tblGrid>
      <w:tr w:rsidR="00045EE8" w:rsidRPr="00F02BB1" w14:paraId="64746536" w14:textId="77777777" w:rsidTr="00F02BB1">
        <w:trPr>
          <w:trHeight w:val="340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2CF5DC3E" w14:textId="77777777" w:rsidR="00045EE8" w:rsidRPr="00F02BB1" w:rsidRDefault="00045EE8" w:rsidP="00F02BB1">
            <w:pPr>
              <w:numPr>
                <w:ilvl w:val="0"/>
                <w:numId w:val="3"/>
              </w:numPr>
              <w:ind w:left="284"/>
            </w:pPr>
            <w:r w:rsidRPr="00F02BB1">
              <w:t>Localidad: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14:paraId="6F0EFEFA" w14:textId="143DCD49" w:rsidR="00045EE8" w:rsidRPr="00F02BB1" w:rsidRDefault="00045EE8" w:rsidP="00F02BB1">
            <w:pPr>
              <w:snapToGrid w:val="0"/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2D58AF76" w14:textId="77777777" w:rsidR="00045EE8" w:rsidRPr="00F02BB1" w:rsidRDefault="00045EE8" w:rsidP="00F02BB1">
            <w:pPr>
              <w:rPr>
                <w:color w:val="D9D9D9"/>
              </w:rPr>
            </w:pPr>
            <w:r w:rsidRPr="00F02BB1">
              <w:t>Fecha:</w:t>
            </w:r>
          </w:p>
        </w:tc>
        <w:tc>
          <w:tcPr>
            <w:tcW w:w="708" w:type="dxa"/>
            <w:shd w:val="clear" w:color="auto" w:fill="auto"/>
          </w:tcPr>
          <w:p w14:paraId="3E501869" w14:textId="14F39CA5" w:rsidR="00045EE8" w:rsidRPr="00F02BB1" w:rsidRDefault="00045EE8" w:rsidP="00DB6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1C5461E" w14:textId="60CD35AA" w:rsidR="00045EE8" w:rsidRPr="00F02BB1" w:rsidRDefault="00045EE8" w:rsidP="00DB6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14:paraId="281FBBCD" w14:textId="6383ADA2" w:rsidR="00045EE8" w:rsidRPr="00F02BB1" w:rsidRDefault="00045EE8" w:rsidP="00DB6FF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55E62" w:rsidRPr="00F02BB1" w14:paraId="1FDD95A4" w14:textId="77777777" w:rsidTr="00F02BB1">
        <w:trPr>
          <w:trHeight w:val="510"/>
        </w:trPr>
        <w:tc>
          <w:tcPr>
            <w:tcW w:w="2201" w:type="dxa"/>
            <w:vMerge w:val="restart"/>
            <w:shd w:val="clear" w:color="auto" w:fill="D9D9D9" w:themeFill="background1" w:themeFillShade="D9"/>
            <w:vAlign w:val="center"/>
          </w:tcPr>
          <w:p w14:paraId="605BBC3B" w14:textId="279B821C" w:rsidR="00F55E62" w:rsidRPr="00F02BB1" w:rsidRDefault="00CD0329" w:rsidP="00F02BB1">
            <w:r w:rsidRPr="00F02BB1">
              <w:t xml:space="preserve">Línea de Inversión / Concepto de gasto (Circular </w:t>
            </w:r>
            <w:proofErr w:type="spellStart"/>
            <w:r w:rsidR="00AF341F" w:rsidRPr="00F02BB1">
              <w:t>Confis</w:t>
            </w:r>
            <w:proofErr w:type="spellEnd"/>
            <w:r w:rsidR="00AF341F" w:rsidRPr="00F02BB1">
              <w:t xml:space="preserve"> </w:t>
            </w:r>
            <w:r w:rsidRPr="00F02BB1">
              <w:t>No 03 de 2020)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14:paraId="3A5107B0" w14:textId="76072FE4" w:rsidR="00F55E62" w:rsidRPr="00F02BB1" w:rsidRDefault="00F55E62" w:rsidP="00F02BB1">
            <w:pPr>
              <w:snapToGrid w:val="0"/>
            </w:pPr>
            <w:r w:rsidRPr="00F02BB1">
              <w:t>Línea</w:t>
            </w:r>
            <w:r w:rsidR="00CD0329" w:rsidRPr="00F02BB1">
              <w:t xml:space="preserve"> de inversión </w:t>
            </w:r>
          </w:p>
        </w:tc>
        <w:tc>
          <w:tcPr>
            <w:tcW w:w="4556" w:type="dxa"/>
            <w:gridSpan w:val="4"/>
            <w:shd w:val="clear" w:color="auto" w:fill="D9D9D9" w:themeFill="background1" w:themeFillShade="D9"/>
            <w:vAlign w:val="center"/>
          </w:tcPr>
          <w:p w14:paraId="51A0C620" w14:textId="606BC515" w:rsidR="00F55E62" w:rsidRPr="00F02BB1" w:rsidRDefault="00644DC8" w:rsidP="00F02BB1">
            <w:pPr>
              <w:rPr>
                <w:color w:val="D9D9D9"/>
              </w:rPr>
            </w:pPr>
            <w:r w:rsidRPr="00F02BB1">
              <w:t xml:space="preserve">Infraestructura </w:t>
            </w:r>
          </w:p>
        </w:tc>
      </w:tr>
      <w:tr w:rsidR="00F55E62" w:rsidRPr="00F02BB1" w14:paraId="3B407276" w14:textId="77777777" w:rsidTr="00F02BB1">
        <w:trPr>
          <w:trHeight w:val="510"/>
        </w:trPr>
        <w:tc>
          <w:tcPr>
            <w:tcW w:w="2201" w:type="dxa"/>
            <w:vMerge/>
          </w:tcPr>
          <w:p w14:paraId="12C26A28" w14:textId="77777777" w:rsidR="00F55E62" w:rsidRPr="00F02BB1" w:rsidRDefault="00F55E62" w:rsidP="00DB6FFD">
            <w:pPr>
              <w:ind w:left="284"/>
              <w:jc w:val="both"/>
            </w:pP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14:paraId="476F2F23" w14:textId="26286E7A" w:rsidR="00F55E62" w:rsidRPr="00F02BB1" w:rsidRDefault="00F55E62" w:rsidP="00F02BB1">
            <w:pPr>
              <w:snapToGrid w:val="0"/>
            </w:pPr>
            <w:r w:rsidRPr="00F02BB1">
              <w:t>Concepto</w:t>
            </w:r>
            <w:r w:rsidR="00CD0329" w:rsidRPr="00F02BB1">
              <w:t xml:space="preserve"> de gasto </w:t>
            </w:r>
          </w:p>
        </w:tc>
        <w:tc>
          <w:tcPr>
            <w:tcW w:w="4556" w:type="dxa"/>
            <w:gridSpan w:val="4"/>
            <w:shd w:val="clear" w:color="auto" w:fill="D9D9D9" w:themeFill="background1" w:themeFillShade="D9"/>
            <w:vAlign w:val="center"/>
          </w:tcPr>
          <w:p w14:paraId="5D26F98D" w14:textId="3359DF6E" w:rsidR="00F55E62" w:rsidRPr="00F02BB1" w:rsidRDefault="00644DC8" w:rsidP="00F02BB1">
            <w:pPr>
              <w:pStyle w:val="Default"/>
              <w:rPr>
                <w:color w:val="D9D9D9" w:themeColor="background1" w:themeShade="D9"/>
                <w:sz w:val="20"/>
                <w:szCs w:val="20"/>
                <w:u w:val="single"/>
              </w:rPr>
            </w:pPr>
            <w:r w:rsidRPr="00F02BB1">
              <w:rPr>
                <w:color w:val="auto"/>
                <w:sz w:val="20"/>
                <w:szCs w:val="20"/>
              </w:rPr>
              <w:t xml:space="preserve">Dotación Jardines Infantiles, Centros Amar y </w:t>
            </w:r>
            <w:r w:rsidRPr="00F02BB1">
              <w:rPr>
                <w:color w:val="auto"/>
                <w:sz w:val="20"/>
                <w:szCs w:val="20"/>
                <w:u w:val="single"/>
              </w:rPr>
              <w:t>Forjar</w:t>
            </w:r>
            <w:r w:rsidR="15B1DDE5" w:rsidRPr="00F02BB1">
              <w:rPr>
                <w:color w:val="auto"/>
                <w:sz w:val="20"/>
                <w:szCs w:val="20"/>
                <w:u w:val="single"/>
              </w:rPr>
              <w:t xml:space="preserve"> Restaurativo</w:t>
            </w:r>
          </w:p>
        </w:tc>
      </w:tr>
      <w:tr w:rsidR="00045EE8" w:rsidRPr="00F02BB1" w14:paraId="5CB5F266" w14:textId="77777777" w:rsidTr="00F02BB1">
        <w:trPr>
          <w:trHeight w:val="7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3273E359" w14:textId="3DEB4773" w:rsidR="00045EE8" w:rsidRPr="00F02BB1" w:rsidRDefault="00045EE8" w:rsidP="00DB6FFD">
            <w:pPr>
              <w:ind w:left="-76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 xml:space="preserve">2. </w:t>
            </w:r>
            <w:r w:rsidR="00A02FB9" w:rsidRPr="00F02BB1">
              <w:rPr>
                <w:rFonts w:eastAsia="Calibri"/>
                <w:lang w:val="es-AR" w:eastAsia="en-US"/>
              </w:rPr>
              <w:t>Propósito</w:t>
            </w:r>
            <w:r w:rsidRPr="00F02BB1">
              <w:rPr>
                <w:rFonts w:eastAsia="Calibri"/>
                <w:lang w:val="es-AR" w:eastAsia="en-US"/>
              </w:rPr>
              <w:t>:</w:t>
            </w:r>
          </w:p>
        </w:tc>
        <w:tc>
          <w:tcPr>
            <w:tcW w:w="7625" w:type="dxa"/>
            <w:gridSpan w:val="6"/>
            <w:shd w:val="clear" w:color="auto" w:fill="auto"/>
            <w:vAlign w:val="center"/>
          </w:tcPr>
          <w:p w14:paraId="2C3A85DA" w14:textId="77777777" w:rsidR="00A02FB9" w:rsidRPr="00F02BB1" w:rsidRDefault="00A02FB9" w:rsidP="00DB6FFD">
            <w:pPr>
              <w:autoSpaceDE w:val="0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 xml:space="preserve">01 </w:t>
            </w:r>
            <w:proofErr w:type="gramStart"/>
            <w:r w:rsidRPr="00F02BB1">
              <w:rPr>
                <w:rFonts w:eastAsia="Calibri"/>
                <w:lang w:val="es-AR" w:eastAsia="en-US"/>
              </w:rPr>
              <w:t>Hacer</w:t>
            </w:r>
            <w:proofErr w:type="gramEnd"/>
            <w:r w:rsidRPr="00F02BB1">
              <w:rPr>
                <w:rFonts w:eastAsia="Calibri"/>
                <w:lang w:val="es-AR" w:eastAsia="en-US"/>
              </w:rPr>
              <w:t xml:space="preserve"> un nuevo contrato social con igualdad de oportunidades para la inclusión social, productiva</w:t>
            </w:r>
          </w:p>
          <w:p w14:paraId="22E595F1" w14:textId="5C2DBC55" w:rsidR="00045EE8" w:rsidRPr="00F02BB1" w:rsidRDefault="00A02FB9" w:rsidP="00DB6FFD">
            <w:pPr>
              <w:autoSpaceDE w:val="0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>y política</w:t>
            </w:r>
          </w:p>
        </w:tc>
      </w:tr>
      <w:tr w:rsidR="00045EE8" w:rsidRPr="00F02BB1" w14:paraId="2B12FEC1" w14:textId="77777777" w:rsidTr="00F02BB1">
        <w:trPr>
          <w:trHeight w:val="7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4B212791" w14:textId="725D55BF" w:rsidR="00045EE8" w:rsidRPr="00F02BB1" w:rsidRDefault="00CD0329" w:rsidP="00DB6FFD">
            <w:pPr>
              <w:ind w:left="-76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 xml:space="preserve">3. Programa: </w:t>
            </w:r>
          </w:p>
        </w:tc>
        <w:tc>
          <w:tcPr>
            <w:tcW w:w="7625" w:type="dxa"/>
            <w:gridSpan w:val="6"/>
            <w:shd w:val="clear" w:color="auto" w:fill="auto"/>
            <w:vAlign w:val="center"/>
          </w:tcPr>
          <w:p w14:paraId="7F592CAD" w14:textId="77777777" w:rsidR="00FC1AC2" w:rsidRPr="00F02BB1" w:rsidRDefault="00FC1AC2" w:rsidP="00DB6FFD">
            <w:pPr>
              <w:autoSpaceDE w:val="0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>17. Jóvenes con capacidades: Proyecto de vida para la ciudadanía, la innovación y el trabajo del</w:t>
            </w:r>
          </w:p>
          <w:p w14:paraId="51F7D0D3" w14:textId="1B13F484" w:rsidR="00045EE8" w:rsidRPr="00F02BB1" w:rsidRDefault="00FC1AC2" w:rsidP="00DB6FFD">
            <w:pPr>
              <w:autoSpaceDE w:val="0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>siglo XXI</w:t>
            </w:r>
          </w:p>
        </w:tc>
      </w:tr>
      <w:tr w:rsidR="0084643C" w:rsidRPr="00F02BB1" w14:paraId="47481BB4" w14:textId="77777777" w:rsidTr="00F02BB1">
        <w:trPr>
          <w:trHeight w:val="567"/>
        </w:trPr>
        <w:tc>
          <w:tcPr>
            <w:tcW w:w="2201" w:type="dxa"/>
            <w:vMerge w:val="restart"/>
            <w:shd w:val="clear" w:color="auto" w:fill="D9D9D9" w:themeFill="background1" w:themeFillShade="D9"/>
            <w:vAlign w:val="center"/>
          </w:tcPr>
          <w:p w14:paraId="12C3EC43" w14:textId="24F43E03" w:rsidR="0084643C" w:rsidRPr="00F02BB1" w:rsidRDefault="0084643C" w:rsidP="00F02BB1">
            <w:pPr>
              <w:ind w:left="-76"/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>4. Proyecto de inversión Fondo de Desarrollo Local (FDL)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1400C" w14:textId="037795C2" w:rsidR="0084643C" w:rsidRPr="00F02BB1" w:rsidRDefault="00F02BB1" w:rsidP="00F02BB1">
            <w:pPr>
              <w:autoSpaceDE w:val="0"/>
              <w:rPr>
                <w:rFonts w:eastAsia="Calibri"/>
                <w:lang w:val="es-AR" w:eastAsia="en-US"/>
              </w:rPr>
            </w:pPr>
            <w:r>
              <w:rPr>
                <w:rFonts w:eastAsia="Calibri"/>
                <w:lang w:val="es-AR" w:eastAsia="en-US"/>
              </w:rPr>
              <w:t>Número de p</w:t>
            </w:r>
            <w:r w:rsidR="0084643C" w:rsidRPr="00F02BB1">
              <w:rPr>
                <w:rFonts w:eastAsia="Calibri"/>
                <w:lang w:val="es-AR" w:eastAsia="en-US"/>
              </w:rPr>
              <w:t>royecto FDL</w:t>
            </w:r>
          </w:p>
        </w:tc>
        <w:tc>
          <w:tcPr>
            <w:tcW w:w="6066" w:type="dxa"/>
            <w:gridSpan w:val="5"/>
            <w:shd w:val="clear" w:color="auto" w:fill="auto"/>
            <w:vAlign w:val="center"/>
          </w:tcPr>
          <w:p w14:paraId="014B7805" w14:textId="48ACD056" w:rsidR="0084643C" w:rsidRPr="00F02BB1" w:rsidRDefault="0084643C" w:rsidP="00DB6FFD">
            <w:pPr>
              <w:autoSpaceDE w:val="0"/>
              <w:rPr>
                <w:rFonts w:eastAsia="Calibri"/>
                <w:lang w:val="es-AR" w:eastAsia="en-US"/>
              </w:rPr>
            </w:pPr>
          </w:p>
        </w:tc>
      </w:tr>
      <w:tr w:rsidR="0084643C" w:rsidRPr="00F02BB1" w14:paraId="6F671242" w14:textId="77777777" w:rsidTr="00F02BB1">
        <w:trPr>
          <w:trHeight w:val="567"/>
        </w:trPr>
        <w:tc>
          <w:tcPr>
            <w:tcW w:w="2201" w:type="dxa"/>
            <w:vMerge/>
            <w:vAlign w:val="center"/>
          </w:tcPr>
          <w:p w14:paraId="3BF135C5" w14:textId="77777777" w:rsidR="0084643C" w:rsidRPr="00F02BB1" w:rsidRDefault="0084643C" w:rsidP="00DB6FFD">
            <w:pPr>
              <w:ind w:left="-76"/>
              <w:rPr>
                <w:rFonts w:eastAsia="Calibri"/>
                <w:lang w:val="es-AR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1C7476" w14:textId="1BE024BB" w:rsidR="0084643C" w:rsidRPr="00F02BB1" w:rsidRDefault="00F02BB1" w:rsidP="00DB6FFD">
            <w:pPr>
              <w:autoSpaceDE w:val="0"/>
              <w:rPr>
                <w:rFonts w:eastAsia="Calibri"/>
                <w:lang w:val="es-AR" w:eastAsia="en-US"/>
              </w:rPr>
            </w:pPr>
            <w:r>
              <w:rPr>
                <w:rFonts w:eastAsia="Calibri"/>
                <w:lang w:val="es-AR" w:eastAsia="en-US"/>
              </w:rPr>
              <w:t>Nombre del p</w:t>
            </w:r>
            <w:r w:rsidR="0084643C" w:rsidRPr="00F02BB1">
              <w:rPr>
                <w:rFonts w:eastAsia="Calibri"/>
                <w:lang w:val="es-AR" w:eastAsia="en-US"/>
              </w:rPr>
              <w:t xml:space="preserve">royecto </w:t>
            </w:r>
          </w:p>
        </w:tc>
        <w:tc>
          <w:tcPr>
            <w:tcW w:w="6066" w:type="dxa"/>
            <w:gridSpan w:val="5"/>
            <w:shd w:val="clear" w:color="auto" w:fill="auto"/>
            <w:vAlign w:val="center"/>
          </w:tcPr>
          <w:p w14:paraId="2FA8879B" w14:textId="066BD6CF" w:rsidR="0084643C" w:rsidRPr="00F02BB1" w:rsidRDefault="0084643C" w:rsidP="00DB6FFD">
            <w:pPr>
              <w:autoSpaceDE w:val="0"/>
              <w:rPr>
                <w:rFonts w:eastAsia="Calibri"/>
                <w:lang w:val="es-AR" w:eastAsia="en-US"/>
              </w:rPr>
            </w:pPr>
          </w:p>
        </w:tc>
      </w:tr>
      <w:tr w:rsidR="0084643C" w:rsidRPr="00F02BB1" w14:paraId="472A0687" w14:textId="77777777" w:rsidTr="00F02BB1">
        <w:trPr>
          <w:trHeight w:val="1146"/>
        </w:trPr>
        <w:tc>
          <w:tcPr>
            <w:tcW w:w="2201" w:type="dxa"/>
            <w:shd w:val="clear" w:color="auto" w:fill="D9D9D9" w:themeFill="background1" w:themeFillShade="D9"/>
          </w:tcPr>
          <w:p w14:paraId="4B29C3AF" w14:textId="54878237" w:rsidR="0084643C" w:rsidRPr="00F02BB1" w:rsidRDefault="0084643C" w:rsidP="00F02BB1">
            <w:pPr>
              <w:rPr>
                <w:rFonts w:eastAsia="Calibri"/>
                <w:lang w:val="es-AR" w:eastAsia="en-US"/>
              </w:rPr>
            </w:pPr>
            <w:r w:rsidRPr="00F02BB1">
              <w:rPr>
                <w:rFonts w:eastAsia="Calibri"/>
                <w:lang w:val="es-AR" w:eastAsia="en-US"/>
              </w:rPr>
              <w:t>5.</w:t>
            </w:r>
            <w:r w:rsidR="00F02BB1">
              <w:rPr>
                <w:rFonts w:eastAsia="Calibri"/>
                <w:lang w:val="es-AR" w:eastAsia="en-US"/>
              </w:rPr>
              <w:t xml:space="preserve"> </w:t>
            </w:r>
            <w:r w:rsidRPr="00F02BB1">
              <w:rPr>
                <w:rFonts w:eastAsia="Calibri"/>
                <w:lang w:val="es-AR" w:eastAsia="en-US"/>
              </w:rPr>
              <w:t>Unidades Operativas a dotar</w:t>
            </w:r>
          </w:p>
        </w:tc>
        <w:tc>
          <w:tcPr>
            <w:tcW w:w="7625" w:type="dxa"/>
            <w:gridSpan w:val="6"/>
            <w:shd w:val="clear" w:color="auto" w:fill="auto"/>
          </w:tcPr>
          <w:p w14:paraId="02FF5CC6" w14:textId="77777777" w:rsidR="0084643C" w:rsidRPr="00F02BB1" w:rsidRDefault="0084643C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2CFCAC54" w14:textId="77777777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79965606" w14:textId="77777777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64934D86" w14:textId="77777777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7F371B80" w14:textId="77777777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2932DF69" w14:textId="77777777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2369F56A" w14:textId="77777777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  <w:p w14:paraId="6F73C3C3" w14:textId="15D83B5C" w:rsidR="00910B88" w:rsidRPr="00F02BB1" w:rsidRDefault="00910B88" w:rsidP="00DB6FFD">
            <w:pPr>
              <w:ind w:left="720"/>
              <w:jc w:val="both"/>
              <w:rPr>
                <w:rFonts w:eastAsia="Calibri"/>
                <w:lang w:val="es-AR" w:eastAsia="en-US"/>
              </w:rPr>
            </w:pPr>
          </w:p>
        </w:tc>
      </w:tr>
      <w:tr w:rsidR="00045EE8" w:rsidRPr="00F02BB1" w14:paraId="37ED6B48" w14:textId="77777777" w:rsidTr="00F02BB1">
        <w:trPr>
          <w:trHeight w:val="340"/>
        </w:trPr>
        <w:tc>
          <w:tcPr>
            <w:tcW w:w="9826" w:type="dxa"/>
            <w:gridSpan w:val="7"/>
            <w:shd w:val="clear" w:color="auto" w:fill="D9D9D9" w:themeFill="background1" w:themeFillShade="D9"/>
            <w:vAlign w:val="center"/>
          </w:tcPr>
          <w:p w14:paraId="345B9199" w14:textId="75BD47F0" w:rsidR="00150816" w:rsidRPr="00F02BB1" w:rsidRDefault="003D0165" w:rsidP="00F02BB1">
            <w:pPr>
              <w:rPr>
                <w:lang w:val="es-MX"/>
              </w:rPr>
            </w:pPr>
            <w:r w:rsidRPr="00F02BB1">
              <w:rPr>
                <w:rFonts w:eastAsia="Calibri"/>
                <w:lang w:val="es-AR" w:eastAsia="en-US"/>
              </w:rPr>
              <w:t>6.</w:t>
            </w:r>
            <w:r w:rsidR="00045EE8" w:rsidRPr="00F02BB1">
              <w:rPr>
                <w:rFonts w:eastAsia="Calibri"/>
                <w:lang w:val="es-AR" w:eastAsia="en-US"/>
              </w:rPr>
              <w:t xml:space="preserve">Confirmación </w:t>
            </w:r>
            <w:r w:rsidR="00F02BB1" w:rsidRPr="00F02BB1">
              <w:rPr>
                <w:rFonts w:eastAsia="Calibri"/>
                <w:lang w:val="es-AR" w:eastAsia="en-US"/>
              </w:rPr>
              <w:t>plan de compras</w:t>
            </w:r>
          </w:p>
        </w:tc>
      </w:tr>
      <w:tr w:rsidR="00045EE8" w:rsidRPr="00F02BB1" w14:paraId="0DE12C01" w14:textId="77777777" w:rsidTr="00F02BB1">
        <w:trPr>
          <w:trHeight w:val="1531"/>
        </w:trPr>
        <w:tc>
          <w:tcPr>
            <w:tcW w:w="9826" w:type="dxa"/>
            <w:gridSpan w:val="7"/>
            <w:shd w:val="clear" w:color="auto" w:fill="auto"/>
            <w:vAlign w:val="center"/>
          </w:tcPr>
          <w:p w14:paraId="636AA8F8" w14:textId="5AE4A3E9" w:rsidR="0099589D" w:rsidRPr="00F02BB1" w:rsidRDefault="00045EE8" w:rsidP="00F02BB1">
            <w:pPr>
              <w:autoSpaceDE w:val="0"/>
              <w:jc w:val="both"/>
              <w:rPr>
                <w:lang w:val="es-MX"/>
              </w:rPr>
            </w:pPr>
            <w:r w:rsidRPr="00F02BB1">
              <w:rPr>
                <w:lang w:val="es-MX"/>
              </w:rPr>
              <w:t xml:space="preserve">De </w:t>
            </w:r>
            <w:r w:rsidR="00150816" w:rsidRPr="00F02BB1">
              <w:rPr>
                <w:rFonts w:eastAsia="Calibri"/>
                <w:lang w:val="es-AR" w:eastAsia="en-US"/>
              </w:rPr>
              <w:t xml:space="preserve">acuerdo al proyecto de solicitud </w:t>
            </w:r>
            <w:r w:rsidRPr="00F02BB1">
              <w:rPr>
                <w:rFonts w:eastAsia="Calibri"/>
                <w:lang w:val="es-AR" w:eastAsia="en-US"/>
              </w:rPr>
              <w:t xml:space="preserve">para la adquisición de dotación </w:t>
            </w:r>
            <w:r w:rsidR="00FC1AC2" w:rsidRPr="00F02BB1">
              <w:rPr>
                <w:rFonts w:eastAsia="Calibri"/>
                <w:lang w:val="es-AR" w:eastAsia="en-US"/>
              </w:rPr>
              <w:t>r</w:t>
            </w:r>
            <w:r w:rsidRPr="00F02BB1">
              <w:rPr>
                <w:lang w:val="es-MX"/>
              </w:rPr>
              <w:t xml:space="preserve">emitida por la </w:t>
            </w:r>
            <w:r w:rsidR="00D34469" w:rsidRPr="00F02BB1">
              <w:rPr>
                <w:lang w:val="es-MX"/>
              </w:rPr>
              <w:t>Alcaldía L</w:t>
            </w:r>
            <w:r w:rsidRPr="00F02BB1">
              <w:rPr>
                <w:lang w:val="es-MX"/>
              </w:rPr>
              <w:t xml:space="preserve">ocal </w:t>
            </w:r>
            <w:r w:rsidR="006D3DFB" w:rsidRPr="00F02BB1">
              <w:rPr>
                <w:lang w:val="es-MX"/>
              </w:rPr>
              <w:t xml:space="preserve">de </w:t>
            </w:r>
            <w:r w:rsidR="0084643C" w:rsidRPr="00F02BB1">
              <w:rPr>
                <w:lang w:val="es-MX"/>
              </w:rPr>
              <w:t>______________________</w:t>
            </w:r>
            <w:r w:rsidRPr="00F02BB1">
              <w:rPr>
                <w:lang w:val="es-MX"/>
              </w:rPr>
              <w:t xml:space="preserve">, y posterior a su verificación con el </w:t>
            </w:r>
            <w:r w:rsidRPr="00F02BB1">
              <w:rPr>
                <w:rFonts w:eastAsia="Calibri"/>
                <w:lang w:val="es-AR" w:eastAsia="en-US"/>
              </w:rPr>
              <w:t xml:space="preserve">plan de compras </w:t>
            </w:r>
            <w:r w:rsidR="00A24524" w:rsidRPr="00F02BB1">
              <w:rPr>
                <w:rFonts w:eastAsia="Calibri"/>
                <w:lang w:val="es-AR" w:eastAsia="en-US"/>
              </w:rPr>
              <w:t xml:space="preserve">de la </w:t>
            </w:r>
            <w:r w:rsidR="0099589D" w:rsidRPr="00F02BB1">
              <w:rPr>
                <w:rFonts w:eastAsia="Calibri"/>
                <w:lang w:val="es-AR" w:eastAsia="en-US"/>
              </w:rPr>
              <w:t xml:space="preserve">Secretaría Distrital de Integración Social – </w:t>
            </w:r>
            <w:r w:rsidR="00FC1AC2" w:rsidRPr="00F02BB1">
              <w:rPr>
                <w:rFonts w:eastAsia="Calibri"/>
                <w:lang w:val="es-AR" w:eastAsia="en-US"/>
              </w:rPr>
              <w:t>SDIS</w:t>
            </w:r>
            <w:r w:rsidR="0099589D" w:rsidRPr="00F02BB1">
              <w:rPr>
                <w:rFonts w:eastAsia="Calibri"/>
                <w:lang w:val="es-AR" w:eastAsia="en-US"/>
              </w:rPr>
              <w:t xml:space="preserve">, revisado por la Subdirección </w:t>
            </w:r>
            <w:r w:rsidR="00FC1AC2" w:rsidRPr="00F02BB1">
              <w:rPr>
                <w:rFonts w:eastAsia="Calibri"/>
                <w:lang w:val="es-AR" w:eastAsia="en-US"/>
              </w:rPr>
              <w:t>para la Juventud</w:t>
            </w:r>
            <w:r w:rsidRPr="00F02BB1">
              <w:rPr>
                <w:rFonts w:eastAsia="Calibri"/>
                <w:lang w:val="es-AR" w:eastAsia="en-US"/>
              </w:rPr>
              <w:t xml:space="preserve">, se confirma que </w:t>
            </w:r>
            <w:r w:rsidR="00150816" w:rsidRPr="00F02BB1">
              <w:rPr>
                <w:rFonts w:eastAsia="Calibri"/>
                <w:lang w:val="es-AR" w:eastAsia="en-US"/>
              </w:rPr>
              <w:t xml:space="preserve">a la fecha </w:t>
            </w:r>
            <w:r w:rsidR="00032BAC" w:rsidRPr="00F02BB1">
              <w:rPr>
                <w:rFonts w:eastAsia="Calibri"/>
                <w:lang w:val="es-AR" w:eastAsia="en-US"/>
              </w:rPr>
              <w:t>NO</w:t>
            </w:r>
            <w:r w:rsidRPr="00F02BB1">
              <w:rPr>
                <w:rFonts w:eastAsia="Calibri"/>
                <w:lang w:val="es-AR" w:eastAsia="en-US"/>
              </w:rPr>
              <w:t xml:space="preserve"> se tiene prevista la adquisición de </w:t>
            </w:r>
            <w:r w:rsidR="0099589D" w:rsidRPr="00F02BB1">
              <w:rPr>
                <w:rFonts w:eastAsia="Calibri"/>
                <w:lang w:val="es-AR" w:eastAsia="en-US"/>
              </w:rPr>
              <w:t xml:space="preserve">los </w:t>
            </w:r>
            <w:r w:rsidR="00A24524" w:rsidRPr="00F02BB1">
              <w:rPr>
                <w:rFonts w:eastAsia="Calibri"/>
                <w:lang w:val="es-AR" w:eastAsia="en-US"/>
              </w:rPr>
              <w:t>elementos</w:t>
            </w:r>
            <w:r w:rsidR="0099589D" w:rsidRPr="00F02BB1">
              <w:rPr>
                <w:rFonts w:eastAsia="Calibri"/>
                <w:lang w:val="es-AR" w:eastAsia="en-US"/>
              </w:rPr>
              <w:t xml:space="preserve"> remitidos en el listado </w:t>
            </w:r>
            <w:r w:rsidR="00A24524" w:rsidRPr="00F02BB1">
              <w:rPr>
                <w:rFonts w:eastAsia="Calibri"/>
                <w:lang w:val="es-AR" w:eastAsia="en-US"/>
              </w:rPr>
              <w:t>de do</w:t>
            </w:r>
            <w:r w:rsidR="00FC1AC2" w:rsidRPr="00F02BB1">
              <w:rPr>
                <w:rFonts w:eastAsia="Calibri"/>
                <w:lang w:val="es-AR" w:eastAsia="en-US"/>
              </w:rPr>
              <w:t xml:space="preserve">tación </w:t>
            </w:r>
            <w:r w:rsidR="0099589D" w:rsidRPr="00F02BB1">
              <w:rPr>
                <w:rFonts w:eastAsia="Calibri"/>
                <w:lang w:val="es-AR" w:eastAsia="en-US"/>
              </w:rPr>
              <w:t xml:space="preserve">de la vigencia _________ </w:t>
            </w:r>
            <w:r w:rsidR="00FC1AC2" w:rsidRPr="00F02BB1">
              <w:rPr>
                <w:rFonts w:eastAsia="Calibri"/>
                <w:lang w:val="es-AR" w:eastAsia="en-US"/>
              </w:rPr>
              <w:t xml:space="preserve">para </w:t>
            </w:r>
            <w:r w:rsidR="24A2D50E" w:rsidRPr="00F02BB1">
              <w:rPr>
                <w:rFonts w:eastAsia="Calibri"/>
                <w:lang w:val="es-AR" w:eastAsia="en-US"/>
              </w:rPr>
              <w:t xml:space="preserve">el servicio Forjar Restaurativo </w:t>
            </w:r>
            <w:r w:rsidR="00221B9C" w:rsidRPr="00F02BB1">
              <w:rPr>
                <w:rFonts w:eastAsia="Calibri"/>
                <w:lang w:val="es-AR" w:eastAsia="en-US"/>
              </w:rPr>
              <w:t>adscritos al Sistema de Responsabilidad Penal Adolescente</w:t>
            </w:r>
            <w:r w:rsidR="00032BAC" w:rsidRPr="00F02BB1">
              <w:rPr>
                <w:rFonts w:eastAsia="Calibri"/>
                <w:lang w:val="es-AR" w:eastAsia="en-US"/>
              </w:rPr>
              <w:t>, elementos</w:t>
            </w:r>
            <w:r w:rsidRPr="00F02BB1">
              <w:rPr>
                <w:lang w:val="es-MX"/>
              </w:rPr>
              <w:t xml:space="preserve"> </w:t>
            </w:r>
            <w:r w:rsidR="001853A5" w:rsidRPr="00F02BB1">
              <w:rPr>
                <w:lang w:val="es-MX"/>
              </w:rPr>
              <w:t>que</w:t>
            </w:r>
            <w:r w:rsidR="001853A5" w:rsidRPr="00F02BB1">
              <w:rPr>
                <w:rFonts w:eastAsia="Calibri"/>
                <w:lang w:val="es-AR" w:eastAsia="en-US"/>
              </w:rPr>
              <w:t xml:space="preserve"> </w:t>
            </w:r>
            <w:r w:rsidR="001853A5" w:rsidRPr="00F02BB1">
              <w:rPr>
                <w:lang w:val="es-MX"/>
              </w:rPr>
              <w:t>aportan en el proceso de atención y desarrollo de capacidades.</w:t>
            </w:r>
          </w:p>
        </w:tc>
      </w:tr>
      <w:tr w:rsidR="00045EE8" w:rsidRPr="00F02BB1" w14:paraId="79728472" w14:textId="77777777" w:rsidTr="00F02BB1">
        <w:trPr>
          <w:trHeight w:val="70"/>
        </w:trPr>
        <w:tc>
          <w:tcPr>
            <w:tcW w:w="9826" w:type="dxa"/>
            <w:gridSpan w:val="7"/>
            <w:shd w:val="clear" w:color="auto" w:fill="auto"/>
          </w:tcPr>
          <w:p w14:paraId="35BCB799" w14:textId="77777777" w:rsidR="00910B88" w:rsidRPr="00F02BB1" w:rsidRDefault="00910B88" w:rsidP="00DB6FFD">
            <w:pPr>
              <w:rPr>
                <w:sz w:val="16"/>
              </w:rPr>
            </w:pPr>
          </w:p>
          <w:p w14:paraId="1261EA26" w14:textId="4F0CB65C" w:rsidR="0012478D" w:rsidRPr="00F02BB1" w:rsidRDefault="0012478D" w:rsidP="00DB6FFD">
            <w:r w:rsidRPr="00F02BB1">
              <w:t>Elaboró</w:t>
            </w:r>
            <w:r w:rsidR="00DA6FC8" w:rsidRPr="00F02BB1">
              <w:t>:</w:t>
            </w:r>
            <w:r w:rsidRPr="00F02BB1">
              <w:t xml:space="preserve"> </w:t>
            </w:r>
          </w:p>
          <w:p w14:paraId="5C279F1A" w14:textId="1BC5A0CD" w:rsidR="00F02BB1" w:rsidRDefault="00F02BB1" w:rsidP="00DB6FFD">
            <w:pPr>
              <w:autoSpaceDE w:val="0"/>
              <w:jc w:val="both"/>
            </w:pPr>
          </w:p>
          <w:p w14:paraId="07B69FF5" w14:textId="77777777" w:rsidR="00F02BB1" w:rsidRPr="00F02BB1" w:rsidRDefault="00F02BB1" w:rsidP="00DB6FFD">
            <w:pPr>
              <w:autoSpaceDE w:val="0"/>
              <w:jc w:val="both"/>
            </w:pPr>
          </w:p>
          <w:p w14:paraId="516067BB" w14:textId="7FD943A7" w:rsidR="0012478D" w:rsidRPr="00F02BB1" w:rsidRDefault="0012478D" w:rsidP="00DB6FFD">
            <w:pPr>
              <w:autoSpaceDE w:val="0"/>
              <w:jc w:val="both"/>
            </w:pPr>
            <w:r w:rsidRPr="00F02BB1">
              <w:t xml:space="preserve">_____________________________         </w:t>
            </w:r>
          </w:p>
          <w:p w14:paraId="7A78460D" w14:textId="77777777" w:rsidR="0012478D" w:rsidRPr="00F02BB1" w:rsidRDefault="0012478D" w:rsidP="00DB6FFD">
            <w:r w:rsidRPr="00F02BB1">
              <w:t>Firma</w:t>
            </w:r>
          </w:p>
          <w:p w14:paraId="732447BF" w14:textId="77777777" w:rsidR="0012478D" w:rsidRPr="00F02BB1" w:rsidRDefault="0012478D" w:rsidP="00DB6FFD">
            <w:pPr>
              <w:rPr>
                <w:sz w:val="16"/>
              </w:rPr>
            </w:pPr>
          </w:p>
          <w:p w14:paraId="4E5E84A3" w14:textId="1E55753B" w:rsidR="0012478D" w:rsidRPr="00F02BB1" w:rsidRDefault="0012478D" w:rsidP="00DB6FFD">
            <w:r w:rsidRPr="00F02BB1">
              <w:t xml:space="preserve">Revisó: </w:t>
            </w:r>
          </w:p>
          <w:p w14:paraId="20AB7C85" w14:textId="55EF5A28" w:rsidR="00F02BB1" w:rsidRPr="00F02BB1" w:rsidRDefault="00F02BB1" w:rsidP="00DB6FFD">
            <w:pPr>
              <w:autoSpaceDE w:val="0"/>
              <w:jc w:val="both"/>
            </w:pPr>
          </w:p>
          <w:p w14:paraId="5A6282BA" w14:textId="77777777" w:rsidR="00F02BB1" w:rsidRPr="00F02BB1" w:rsidRDefault="00F02BB1" w:rsidP="00DB6FFD">
            <w:pPr>
              <w:autoSpaceDE w:val="0"/>
              <w:jc w:val="both"/>
            </w:pPr>
          </w:p>
          <w:p w14:paraId="1B134DDD" w14:textId="11AFB858" w:rsidR="0012478D" w:rsidRPr="00F02BB1" w:rsidRDefault="0012478D" w:rsidP="00DB6FFD">
            <w:pPr>
              <w:autoSpaceDE w:val="0"/>
              <w:jc w:val="both"/>
            </w:pPr>
            <w:r w:rsidRPr="00F02BB1">
              <w:t xml:space="preserve">_____________________________         </w:t>
            </w:r>
          </w:p>
          <w:p w14:paraId="4E9ED94C" w14:textId="6CC7E142" w:rsidR="0012478D" w:rsidRDefault="0012478D" w:rsidP="00DB6FFD">
            <w:pPr>
              <w:autoSpaceDE w:val="0"/>
              <w:jc w:val="both"/>
            </w:pPr>
            <w:r w:rsidRPr="00F02BB1">
              <w:t>Firma</w:t>
            </w:r>
          </w:p>
          <w:p w14:paraId="4B1988C0" w14:textId="30AA6584" w:rsidR="00F02BB1" w:rsidRPr="00F02BB1" w:rsidRDefault="00F02BB1" w:rsidP="00DB6FFD">
            <w:pPr>
              <w:autoSpaceDE w:val="0"/>
              <w:jc w:val="both"/>
            </w:pPr>
          </w:p>
          <w:p w14:paraId="77C74452" w14:textId="77777777" w:rsidR="00F02BB1" w:rsidRPr="00F02BB1" w:rsidRDefault="00F02BB1" w:rsidP="00DB6FFD">
            <w:pPr>
              <w:autoSpaceDE w:val="0"/>
              <w:jc w:val="both"/>
            </w:pPr>
          </w:p>
          <w:p w14:paraId="303D50BF" w14:textId="2523DC10" w:rsidR="0012478D" w:rsidRPr="00F02BB1" w:rsidRDefault="0012478D" w:rsidP="00DB6FFD">
            <w:pPr>
              <w:autoSpaceDE w:val="0"/>
              <w:jc w:val="both"/>
            </w:pPr>
            <w:r w:rsidRPr="00F02BB1">
              <w:t>_____________</w:t>
            </w:r>
            <w:r w:rsidR="00DB6FFD" w:rsidRPr="00F02BB1">
              <w:t>_________________</w:t>
            </w:r>
            <w:r w:rsidRPr="00F02BB1">
              <w:t>________</w:t>
            </w:r>
          </w:p>
          <w:p w14:paraId="7453531F" w14:textId="59FCD2DA" w:rsidR="0012478D" w:rsidRPr="00F02BB1" w:rsidRDefault="00032BAC" w:rsidP="00DB6FFD">
            <w:pPr>
              <w:autoSpaceDE w:val="0"/>
              <w:jc w:val="both"/>
            </w:pPr>
            <w:r w:rsidRPr="00F02BB1">
              <w:t>Subdirec</w:t>
            </w:r>
            <w:r w:rsidR="001075F5" w:rsidRPr="00F02BB1">
              <w:t>tor</w:t>
            </w:r>
            <w:r w:rsidR="00F02BB1">
              <w:t>(</w:t>
            </w:r>
            <w:r w:rsidR="001075F5" w:rsidRPr="00F02BB1">
              <w:t>a</w:t>
            </w:r>
            <w:r w:rsidR="00F02BB1">
              <w:t>)</w:t>
            </w:r>
            <w:r w:rsidR="001075F5" w:rsidRPr="00F02BB1">
              <w:t xml:space="preserve"> </w:t>
            </w:r>
            <w:r w:rsidRPr="00F02BB1">
              <w:t xml:space="preserve">para la Juventud </w:t>
            </w:r>
          </w:p>
          <w:p w14:paraId="100DACCA" w14:textId="4FE8E623" w:rsidR="00F02BB1" w:rsidRDefault="009A28E2" w:rsidP="00DB6FFD">
            <w:pPr>
              <w:autoSpaceDE w:val="0"/>
              <w:jc w:val="both"/>
            </w:pPr>
            <w:r w:rsidRPr="00F02BB1">
              <w:t>Secretarí</w:t>
            </w:r>
            <w:r w:rsidR="0012478D" w:rsidRPr="00F02BB1">
              <w:t xml:space="preserve">a </w:t>
            </w:r>
            <w:r w:rsidR="0084643C" w:rsidRPr="00F02BB1">
              <w:t xml:space="preserve">Distrital </w:t>
            </w:r>
            <w:r w:rsidR="0012478D" w:rsidRPr="00F02BB1">
              <w:t xml:space="preserve">de Integración Social </w:t>
            </w:r>
          </w:p>
          <w:p w14:paraId="5282A7F7" w14:textId="2F1A6E1E" w:rsidR="00045EE8" w:rsidRPr="00F02BB1" w:rsidRDefault="00045EE8" w:rsidP="00DB6FFD">
            <w:pPr>
              <w:autoSpaceDE w:val="0"/>
              <w:jc w:val="both"/>
              <w:rPr>
                <w:sz w:val="16"/>
              </w:rPr>
            </w:pPr>
          </w:p>
        </w:tc>
      </w:tr>
    </w:tbl>
    <w:p w14:paraId="60C4328E" w14:textId="74C91EC2" w:rsidR="00406807" w:rsidRPr="00DB6FFD" w:rsidRDefault="00F55E62" w:rsidP="00DB6FFD">
      <w:pPr>
        <w:jc w:val="center"/>
        <w:rPr>
          <w:sz w:val="22"/>
          <w:szCs w:val="22"/>
        </w:rPr>
      </w:pPr>
      <w:r w:rsidRPr="60D5574B">
        <w:rPr>
          <w:sz w:val="22"/>
          <w:szCs w:val="22"/>
        </w:rPr>
        <w:lastRenderedPageBreak/>
        <w:t>INSTRUCCIONES</w:t>
      </w:r>
      <w:r w:rsidR="00406807" w:rsidRPr="60D5574B">
        <w:rPr>
          <w:sz w:val="22"/>
          <w:szCs w:val="22"/>
        </w:rPr>
        <w:t xml:space="preserve"> </w:t>
      </w:r>
      <w:r w:rsidR="00F02BB1">
        <w:rPr>
          <w:sz w:val="22"/>
          <w:szCs w:val="22"/>
        </w:rPr>
        <w:t xml:space="preserve">DE </w:t>
      </w:r>
      <w:r w:rsidR="00406807" w:rsidRPr="60D5574B">
        <w:rPr>
          <w:sz w:val="22"/>
          <w:szCs w:val="22"/>
        </w:rPr>
        <w:t xml:space="preserve">DILIGENCIAMIENTO </w:t>
      </w:r>
    </w:p>
    <w:p w14:paraId="7CE7BB71" w14:textId="77777777" w:rsidR="009775BC" w:rsidRPr="00DB6FFD" w:rsidRDefault="009775BC" w:rsidP="00DB6FFD">
      <w:pPr>
        <w:jc w:val="center"/>
        <w:rPr>
          <w:sz w:val="22"/>
          <w:szCs w:val="22"/>
        </w:rPr>
      </w:pPr>
    </w:p>
    <w:p w14:paraId="2B46E4C7" w14:textId="0147277A" w:rsidR="00406807" w:rsidRPr="00DB6FFD" w:rsidRDefault="00F02BB1" w:rsidP="00F02BB1">
      <w:pPr>
        <w:pStyle w:val="Prrafodelista"/>
        <w:numPr>
          <w:ilvl w:val="0"/>
          <w:numId w:val="2"/>
        </w:numPr>
        <w:tabs>
          <w:tab w:val="clear" w:pos="65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 e</w:t>
      </w:r>
      <w:r w:rsidR="00406807" w:rsidRPr="00DB6FFD">
        <w:rPr>
          <w:rFonts w:ascii="Arial" w:hAnsi="Arial" w:cs="Arial"/>
        </w:rPr>
        <w:t xml:space="preserve">scriba al nombre de la Localidad a la que pertenece el </w:t>
      </w:r>
      <w:r w:rsidR="009775BC" w:rsidRPr="00DB6FFD">
        <w:rPr>
          <w:rFonts w:ascii="Arial" w:hAnsi="Arial" w:cs="Arial"/>
        </w:rPr>
        <w:t xml:space="preserve">Centro </w:t>
      </w:r>
      <w:r w:rsidR="00D669DE" w:rsidRPr="00DB6FFD">
        <w:rPr>
          <w:rFonts w:ascii="Arial" w:hAnsi="Arial" w:cs="Arial"/>
        </w:rPr>
        <w:t>Forjar</w:t>
      </w:r>
      <w:r w:rsidR="00406807" w:rsidRPr="00DB6FFD">
        <w:rPr>
          <w:rFonts w:ascii="Arial" w:hAnsi="Arial" w:cs="Arial"/>
        </w:rPr>
        <w:t>.</w:t>
      </w:r>
    </w:p>
    <w:p w14:paraId="59C36023" w14:textId="6081A851" w:rsidR="00406807" w:rsidRPr="00DB6FFD" w:rsidRDefault="00F02BB1" w:rsidP="00F02BB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Fecha: i</w:t>
      </w:r>
      <w:r w:rsidR="00406807" w:rsidRPr="00DB6FFD">
        <w:rPr>
          <w:rFonts w:ascii="Arial" w:hAnsi="Arial" w:cs="Arial"/>
        </w:rPr>
        <w:t xml:space="preserve">ndique fecha de elaboración de la presente </w:t>
      </w:r>
      <w:r w:rsidR="00CD0329" w:rsidRPr="00DB6FFD">
        <w:rPr>
          <w:rFonts w:ascii="Arial" w:hAnsi="Arial" w:cs="Arial"/>
        </w:rPr>
        <w:t>confirmación de plan de compras</w:t>
      </w:r>
    </w:p>
    <w:p w14:paraId="63AE80ED" w14:textId="20AC4193" w:rsidR="00CD0329" w:rsidRPr="00DB6FFD" w:rsidRDefault="00CD0329" w:rsidP="00F02BB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B6FFD">
        <w:rPr>
          <w:rFonts w:ascii="Arial" w:hAnsi="Arial" w:cs="Arial"/>
        </w:rPr>
        <w:t xml:space="preserve">Línea de Inversión / Concepto de gasto (Circular </w:t>
      </w:r>
      <w:proofErr w:type="spellStart"/>
      <w:r w:rsidR="00AF341F" w:rsidRPr="00DB6FFD">
        <w:rPr>
          <w:rFonts w:ascii="Arial" w:hAnsi="Arial" w:cs="Arial"/>
        </w:rPr>
        <w:t>Confis</w:t>
      </w:r>
      <w:proofErr w:type="spellEnd"/>
      <w:r w:rsidR="00AF341F" w:rsidRPr="00DB6FFD">
        <w:rPr>
          <w:rFonts w:ascii="Arial" w:hAnsi="Arial" w:cs="Arial"/>
        </w:rPr>
        <w:t xml:space="preserve"> </w:t>
      </w:r>
      <w:r w:rsidRPr="00DB6FFD">
        <w:rPr>
          <w:rFonts w:ascii="Arial" w:hAnsi="Arial" w:cs="Arial"/>
        </w:rPr>
        <w:t>No 0</w:t>
      </w:r>
      <w:r w:rsidR="003179DB">
        <w:rPr>
          <w:rFonts w:ascii="Arial" w:hAnsi="Arial" w:cs="Arial"/>
        </w:rPr>
        <w:t>4</w:t>
      </w:r>
      <w:r w:rsidRPr="00DB6FFD">
        <w:rPr>
          <w:rFonts w:ascii="Arial" w:hAnsi="Arial" w:cs="Arial"/>
        </w:rPr>
        <w:t xml:space="preserve"> de 20</w:t>
      </w:r>
      <w:r w:rsidR="003179DB">
        <w:rPr>
          <w:rFonts w:ascii="Arial" w:hAnsi="Arial" w:cs="Arial"/>
        </w:rPr>
        <w:t>22</w:t>
      </w:r>
      <w:r w:rsidRPr="00DB6FFD">
        <w:rPr>
          <w:rFonts w:ascii="Arial" w:hAnsi="Arial" w:cs="Arial"/>
        </w:rPr>
        <w:t>)</w:t>
      </w:r>
    </w:p>
    <w:p w14:paraId="2F9345D5" w14:textId="4E149EB8" w:rsidR="00CD0329" w:rsidRPr="00DB6FFD" w:rsidRDefault="00CD0329" w:rsidP="00F02BB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DB6FFD">
        <w:rPr>
          <w:rFonts w:ascii="Arial" w:hAnsi="Arial" w:cs="Arial"/>
          <w:bCs/>
        </w:rPr>
        <w:t xml:space="preserve">Línea de Inversión Local: </w:t>
      </w:r>
      <w:r w:rsidR="00F02BB1">
        <w:rPr>
          <w:rFonts w:ascii="Arial" w:hAnsi="Arial" w:cs="Arial"/>
          <w:bCs/>
        </w:rPr>
        <w:t>e</w:t>
      </w:r>
      <w:r w:rsidRPr="00DB6FFD">
        <w:rPr>
          <w:rFonts w:ascii="Arial" w:hAnsi="Arial" w:cs="Arial"/>
          <w:bCs/>
        </w:rPr>
        <w:t>l texto queda tal cual</w:t>
      </w:r>
    </w:p>
    <w:p w14:paraId="79D8A241" w14:textId="24F45587" w:rsidR="00406807" w:rsidRPr="00DB6FFD" w:rsidRDefault="00406807" w:rsidP="00F02BB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DB6FFD">
        <w:rPr>
          <w:rFonts w:ascii="Arial" w:hAnsi="Arial" w:cs="Arial"/>
          <w:bCs/>
        </w:rPr>
        <w:t>Concepto</w:t>
      </w:r>
      <w:r w:rsidR="00CD0329" w:rsidRPr="00DB6FFD">
        <w:rPr>
          <w:rFonts w:ascii="Arial" w:hAnsi="Arial" w:cs="Arial"/>
          <w:bCs/>
        </w:rPr>
        <w:t xml:space="preserve"> de gasto</w:t>
      </w:r>
      <w:r w:rsidR="00F02BB1">
        <w:rPr>
          <w:rFonts w:ascii="Arial" w:hAnsi="Arial" w:cs="Arial"/>
          <w:bCs/>
        </w:rPr>
        <w:t>: e</w:t>
      </w:r>
      <w:r w:rsidRPr="00DB6FFD">
        <w:rPr>
          <w:rFonts w:ascii="Arial" w:hAnsi="Arial" w:cs="Arial"/>
          <w:bCs/>
        </w:rPr>
        <w:t>l texto queda tal cual.</w:t>
      </w:r>
    </w:p>
    <w:p w14:paraId="48765DF8" w14:textId="44F646A3" w:rsidR="00406807" w:rsidRPr="00DB6FFD" w:rsidRDefault="0084643C" w:rsidP="00F02BB1">
      <w:pPr>
        <w:pStyle w:val="Prrafodelista"/>
        <w:numPr>
          <w:ilvl w:val="0"/>
          <w:numId w:val="2"/>
        </w:numPr>
        <w:tabs>
          <w:tab w:val="clear" w:pos="65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B6FFD">
        <w:rPr>
          <w:rFonts w:ascii="Arial" w:hAnsi="Arial" w:cs="Arial"/>
          <w:bCs/>
        </w:rPr>
        <w:t>Propósito</w:t>
      </w:r>
      <w:r w:rsidR="00406807" w:rsidRPr="00DB6FFD">
        <w:rPr>
          <w:rFonts w:ascii="Arial" w:hAnsi="Arial" w:cs="Arial"/>
          <w:bCs/>
        </w:rPr>
        <w:t xml:space="preserve">: </w:t>
      </w:r>
      <w:r w:rsidR="00F02BB1">
        <w:rPr>
          <w:rFonts w:ascii="Arial" w:hAnsi="Arial" w:cs="Arial"/>
          <w:bCs/>
        </w:rPr>
        <w:t>e</w:t>
      </w:r>
      <w:r w:rsidR="00406807" w:rsidRPr="00DB6FFD">
        <w:rPr>
          <w:rFonts w:ascii="Arial" w:hAnsi="Arial" w:cs="Arial"/>
          <w:bCs/>
        </w:rPr>
        <w:t>l texto queda tal cual.</w:t>
      </w:r>
    </w:p>
    <w:p w14:paraId="7FFFD34C" w14:textId="4E9EF3C7" w:rsidR="00406807" w:rsidRPr="00DB6FFD" w:rsidRDefault="00406807" w:rsidP="00F02BB1">
      <w:pPr>
        <w:pStyle w:val="Prrafodelista"/>
        <w:numPr>
          <w:ilvl w:val="0"/>
          <w:numId w:val="2"/>
        </w:numPr>
        <w:tabs>
          <w:tab w:val="clear" w:pos="65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B6FFD">
        <w:rPr>
          <w:rFonts w:ascii="Arial" w:hAnsi="Arial" w:cs="Arial"/>
        </w:rPr>
        <w:t xml:space="preserve">Programa: </w:t>
      </w:r>
      <w:r w:rsidR="00F02BB1">
        <w:rPr>
          <w:rFonts w:ascii="Arial" w:hAnsi="Arial" w:cs="Arial"/>
        </w:rPr>
        <w:t>e</w:t>
      </w:r>
      <w:r w:rsidRPr="00DB6FFD">
        <w:rPr>
          <w:rFonts w:ascii="Arial" w:hAnsi="Arial" w:cs="Arial"/>
          <w:bCs/>
        </w:rPr>
        <w:t>l texto queda tal cual.</w:t>
      </w:r>
    </w:p>
    <w:p w14:paraId="006A909A" w14:textId="77777777" w:rsidR="0084643C" w:rsidRPr="00DB6FFD" w:rsidRDefault="00406807" w:rsidP="00F02BB1">
      <w:pPr>
        <w:pStyle w:val="Prrafodelista"/>
        <w:numPr>
          <w:ilvl w:val="0"/>
          <w:numId w:val="2"/>
        </w:numPr>
        <w:tabs>
          <w:tab w:val="clear" w:pos="65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B6FFD">
        <w:rPr>
          <w:rFonts w:ascii="Arial" w:hAnsi="Arial" w:cs="Arial"/>
        </w:rPr>
        <w:t>Proyecto</w:t>
      </w:r>
      <w:r w:rsidR="001D2BA4" w:rsidRPr="00DB6FFD">
        <w:rPr>
          <w:rFonts w:ascii="Arial" w:hAnsi="Arial" w:cs="Arial"/>
        </w:rPr>
        <w:t xml:space="preserve"> de inversión</w:t>
      </w:r>
      <w:r w:rsidRPr="00DB6FFD">
        <w:rPr>
          <w:rFonts w:ascii="Arial" w:hAnsi="Arial" w:cs="Arial"/>
        </w:rPr>
        <w:t xml:space="preserve">: </w:t>
      </w:r>
    </w:p>
    <w:p w14:paraId="145A1382" w14:textId="01F3B820" w:rsidR="00406807" w:rsidRPr="00F02BB1" w:rsidRDefault="0084643C" w:rsidP="00F02BB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B6FFD">
        <w:rPr>
          <w:rFonts w:ascii="Arial" w:hAnsi="Arial" w:cs="Arial"/>
        </w:rPr>
        <w:t xml:space="preserve">Número de Proyecto FDL: </w:t>
      </w:r>
      <w:r w:rsidR="00F02BB1">
        <w:rPr>
          <w:rFonts w:ascii="Arial" w:hAnsi="Arial" w:cs="Arial"/>
        </w:rPr>
        <w:t>m</w:t>
      </w:r>
      <w:r w:rsidR="00406807" w:rsidRPr="00F02BB1">
        <w:rPr>
          <w:rFonts w:ascii="Arial" w:hAnsi="Arial" w:cs="Arial"/>
        </w:rPr>
        <w:t>encione el n</w:t>
      </w:r>
      <w:r w:rsidRPr="00F02BB1">
        <w:rPr>
          <w:rFonts w:ascii="Arial" w:hAnsi="Arial" w:cs="Arial"/>
        </w:rPr>
        <w:t>úmero</w:t>
      </w:r>
      <w:r w:rsidR="00406807" w:rsidRPr="00F02BB1">
        <w:rPr>
          <w:rFonts w:ascii="Arial" w:hAnsi="Arial" w:cs="Arial"/>
        </w:rPr>
        <w:t xml:space="preserve"> del proyecto local de acuerdo al</w:t>
      </w:r>
      <w:r w:rsidRPr="00F02BB1">
        <w:rPr>
          <w:rFonts w:ascii="Arial" w:hAnsi="Arial" w:cs="Arial"/>
        </w:rPr>
        <w:t xml:space="preserve"> Plan de Desarrollo Local y</w:t>
      </w:r>
      <w:r w:rsidR="00406807" w:rsidRPr="00F02BB1">
        <w:rPr>
          <w:rFonts w:ascii="Arial" w:hAnsi="Arial" w:cs="Arial"/>
        </w:rPr>
        <w:t xml:space="preserve"> Plan Operativo Anual de inversión (POAI) </w:t>
      </w:r>
    </w:p>
    <w:p w14:paraId="1836F8F1" w14:textId="29C523B1" w:rsidR="0084643C" w:rsidRPr="00DB6FFD" w:rsidRDefault="0084643C" w:rsidP="00F02BB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DB6FFD">
        <w:rPr>
          <w:rFonts w:ascii="Arial" w:hAnsi="Arial" w:cs="Arial"/>
        </w:rPr>
        <w:t xml:space="preserve">Nombre de Proyecto FDL: </w:t>
      </w:r>
      <w:r w:rsidR="00F02BB1">
        <w:rPr>
          <w:rFonts w:ascii="Arial" w:hAnsi="Arial" w:cs="Arial"/>
        </w:rPr>
        <w:t>m</w:t>
      </w:r>
      <w:r w:rsidRPr="00F02BB1">
        <w:rPr>
          <w:rFonts w:ascii="Arial" w:hAnsi="Arial" w:cs="Arial"/>
        </w:rPr>
        <w:t>encione el número del proyecto local de acuerdo al Plan de Desarrollo</w:t>
      </w:r>
      <w:r w:rsidRPr="00DB6FFD">
        <w:rPr>
          <w:rFonts w:ascii="Arial" w:hAnsi="Arial" w:cs="Arial"/>
          <w:bCs/>
        </w:rPr>
        <w:t xml:space="preserve"> Local y Plan Operativo Anual de inversión (POAI) </w:t>
      </w:r>
    </w:p>
    <w:p w14:paraId="1FAE8702" w14:textId="7025504D" w:rsidR="0084643C" w:rsidRPr="00DB6FFD" w:rsidRDefault="0084643C" w:rsidP="00F02BB1">
      <w:pPr>
        <w:pStyle w:val="Prrafodelista"/>
        <w:numPr>
          <w:ilvl w:val="0"/>
          <w:numId w:val="2"/>
        </w:numPr>
        <w:tabs>
          <w:tab w:val="clear" w:pos="65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B6FFD">
        <w:rPr>
          <w:rFonts w:ascii="Arial" w:hAnsi="Arial" w:cs="Arial"/>
          <w:lang w:val="es-AR" w:eastAsia="en-US"/>
        </w:rPr>
        <w:t xml:space="preserve">Unidades Operativas a dotar: </w:t>
      </w:r>
      <w:r w:rsidR="00F02BB1">
        <w:rPr>
          <w:rFonts w:ascii="Arial" w:hAnsi="Arial" w:cs="Arial"/>
          <w:lang w:val="es-AR" w:eastAsia="en-US"/>
        </w:rPr>
        <w:t>m</w:t>
      </w:r>
      <w:r w:rsidRPr="00DB6FFD">
        <w:rPr>
          <w:rFonts w:ascii="Arial" w:hAnsi="Arial" w:cs="Arial"/>
          <w:lang w:val="es-AR" w:eastAsia="en-US"/>
        </w:rPr>
        <w:t xml:space="preserve">encione el nombre de las unidades operativas a dotar de acuerdo </w:t>
      </w:r>
      <w:r w:rsidR="009775BC" w:rsidRPr="00DB6FFD">
        <w:rPr>
          <w:rFonts w:ascii="Arial" w:hAnsi="Arial" w:cs="Arial"/>
          <w:lang w:val="es-AR" w:eastAsia="en-US"/>
        </w:rPr>
        <w:t xml:space="preserve">al </w:t>
      </w:r>
      <w:r w:rsidR="00D669DE" w:rsidRPr="00DB6FFD">
        <w:rPr>
          <w:rFonts w:ascii="Arial" w:hAnsi="Arial" w:cs="Arial"/>
          <w:lang w:val="es-AR"/>
        </w:rPr>
        <w:t xml:space="preserve">Anexo 3.7 “Listado de necesidades para la adquisición de dotación </w:t>
      </w:r>
      <w:r w:rsidR="00D669DE" w:rsidRPr="00DB6FFD">
        <w:rPr>
          <w:rFonts w:ascii="Arial" w:hAnsi="Arial" w:cs="Arial"/>
        </w:rPr>
        <w:t>por los Fondos de Desarrollo Local para Centros Forjar</w:t>
      </w:r>
      <w:r w:rsidR="009775BC" w:rsidRPr="00DB6FFD">
        <w:rPr>
          <w:rFonts w:ascii="Arial" w:hAnsi="Arial" w:cs="Arial"/>
        </w:rPr>
        <w:t>”</w:t>
      </w:r>
      <w:r w:rsidR="009775BC" w:rsidRPr="00DB6FFD">
        <w:rPr>
          <w:rFonts w:ascii="Arial" w:hAnsi="Arial" w:cs="Arial"/>
          <w:lang w:val="es-AR"/>
        </w:rPr>
        <w:t xml:space="preserve">, </w:t>
      </w:r>
      <w:r w:rsidR="003D0165" w:rsidRPr="00DB6FFD">
        <w:rPr>
          <w:rFonts w:ascii="Arial" w:hAnsi="Arial" w:cs="Arial"/>
          <w:lang w:val="es-AR" w:eastAsia="en-US"/>
        </w:rPr>
        <w:t xml:space="preserve">remitido </w:t>
      </w:r>
      <w:r w:rsidRPr="00DB6FFD">
        <w:rPr>
          <w:rFonts w:ascii="Arial" w:hAnsi="Arial" w:cs="Arial"/>
          <w:lang w:val="es-AR" w:eastAsia="en-US"/>
        </w:rPr>
        <w:t>por la Alcald</w:t>
      </w:r>
      <w:r w:rsidR="009775BC" w:rsidRPr="00DB6FFD">
        <w:rPr>
          <w:rFonts w:ascii="Arial" w:hAnsi="Arial" w:cs="Arial"/>
          <w:lang w:val="es-AR" w:eastAsia="en-US"/>
        </w:rPr>
        <w:t>ía Local para la solicitud de confirmación de plan de compras.</w:t>
      </w:r>
    </w:p>
    <w:p w14:paraId="5EAB104E" w14:textId="14378C45" w:rsidR="00C63C45" w:rsidRPr="00DB6FFD" w:rsidRDefault="00406807" w:rsidP="00F02BB1">
      <w:pPr>
        <w:pStyle w:val="Prrafodelista"/>
        <w:numPr>
          <w:ilvl w:val="0"/>
          <w:numId w:val="2"/>
        </w:numPr>
        <w:tabs>
          <w:tab w:val="clear" w:pos="65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B6FFD">
        <w:rPr>
          <w:rFonts w:ascii="Arial" w:hAnsi="Arial" w:cs="Arial"/>
        </w:rPr>
        <w:t xml:space="preserve">Confirmación </w:t>
      </w:r>
      <w:r w:rsidR="00F02BB1" w:rsidRPr="00DB6FFD">
        <w:rPr>
          <w:rFonts w:ascii="Arial" w:hAnsi="Arial" w:cs="Arial"/>
        </w:rPr>
        <w:t xml:space="preserve">plan de compras: </w:t>
      </w:r>
      <w:r w:rsidR="00F02BB1" w:rsidRPr="00DB6FFD">
        <w:rPr>
          <w:rFonts w:ascii="Arial" w:hAnsi="Arial" w:cs="Arial"/>
          <w:bCs/>
        </w:rPr>
        <w:t xml:space="preserve">el texto </w:t>
      </w:r>
      <w:r w:rsidR="003D0165" w:rsidRPr="00DB6FFD">
        <w:rPr>
          <w:rFonts w:ascii="Arial" w:hAnsi="Arial" w:cs="Arial"/>
          <w:bCs/>
        </w:rPr>
        <w:t xml:space="preserve">queda tal cual, </w:t>
      </w:r>
      <w:r w:rsidR="009775BC" w:rsidRPr="00DB6FFD">
        <w:rPr>
          <w:rFonts w:ascii="Arial" w:hAnsi="Arial" w:cs="Arial"/>
          <w:bCs/>
        </w:rPr>
        <w:t>únicamente</w:t>
      </w:r>
      <w:r w:rsidR="003D0165" w:rsidRPr="00DB6FFD">
        <w:rPr>
          <w:rFonts w:ascii="Arial" w:hAnsi="Arial" w:cs="Arial"/>
          <w:bCs/>
        </w:rPr>
        <w:t xml:space="preserve"> debe incluirse el nombre de la localidad de la Alcaldía Local según corresponda.</w:t>
      </w:r>
    </w:p>
    <w:p w14:paraId="249E1108" w14:textId="77777777" w:rsidR="003D0165" w:rsidRPr="00DB6FFD" w:rsidRDefault="003D0165" w:rsidP="00F02BB1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C52F61E" w14:textId="242D1FF6" w:rsidR="00DA6FC8" w:rsidRPr="00F02BB1" w:rsidRDefault="003D0165" w:rsidP="00F02BB1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</w:rPr>
      </w:pPr>
      <w:r w:rsidRPr="00F02BB1">
        <w:rPr>
          <w:rFonts w:ascii="Arial" w:hAnsi="Arial" w:cs="Arial"/>
          <w:bCs/>
          <w:sz w:val="20"/>
          <w:u w:val="single"/>
        </w:rPr>
        <w:t>Nota</w:t>
      </w:r>
      <w:r w:rsidR="00F02BB1">
        <w:rPr>
          <w:rFonts w:ascii="Arial" w:hAnsi="Arial" w:cs="Arial"/>
          <w:bCs/>
          <w:sz w:val="20"/>
        </w:rPr>
        <w:t>.</w:t>
      </w:r>
      <w:r w:rsidRPr="00F02BB1">
        <w:rPr>
          <w:rFonts w:ascii="Arial" w:hAnsi="Arial" w:cs="Arial"/>
          <w:bCs/>
          <w:sz w:val="20"/>
        </w:rPr>
        <w:t xml:space="preserve"> Para emitir confirmación de plan de compras, la Alcaldía Local debe adjuntar </w:t>
      </w:r>
      <w:r w:rsidRPr="00F02BB1">
        <w:rPr>
          <w:rFonts w:ascii="Arial" w:hAnsi="Arial" w:cs="Arial"/>
          <w:sz w:val="20"/>
          <w:lang w:val="es-AR"/>
        </w:rPr>
        <w:t>Anexo 3.</w:t>
      </w:r>
      <w:r w:rsidR="00525EEB" w:rsidRPr="00F02BB1">
        <w:rPr>
          <w:rFonts w:ascii="Arial" w:hAnsi="Arial" w:cs="Arial"/>
          <w:sz w:val="20"/>
          <w:lang w:val="es-AR"/>
        </w:rPr>
        <w:t>7</w:t>
      </w:r>
      <w:r w:rsidRPr="00F02BB1">
        <w:rPr>
          <w:rFonts w:ascii="Arial" w:hAnsi="Arial" w:cs="Arial"/>
          <w:sz w:val="20"/>
          <w:lang w:val="es-AR"/>
        </w:rPr>
        <w:t xml:space="preserve"> </w:t>
      </w:r>
      <w:r w:rsidR="009775BC" w:rsidRPr="00F02BB1">
        <w:rPr>
          <w:rFonts w:ascii="Arial" w:hAnsi="Arial" w:cs="Arial"/>
          <w:sz w:val="20"/>
          <w:lang w:val="es-AR"/>
        </w:rPr>
        <w:t>“</w:t>
      </w:r>
      <w:r w:rsidRPr="00F02BB1">
        <w:rPr>
          <w:rFonts w:ascii="Arial" w:hAnsi="Arial" w:cs="Arial"/>
          <w:sz w:val="20"/>
          <w:lang w:val="es-AR"/>
        </w:rPr>
        <w:t xml:space="preserve">Listado de necesidades para la adquisición de dotación </w:t>
      </w:r>
      <w:r w:rsidRPr="00F02BB1">
        <w:rPr>
          <w:rFonts w:ascii="Arial" w:hAnsi="Arial" w:cs="Arial"/>
          <w:sz w:val="20"/>
        </w:rPr>
        <w:t xml:space="preserve">por los Fondos de Desarrollo Local para Centros </w:t>
      </w:r>
      <w:r w:rsidR="00525EEB" w:rsidRPr="00F02BB1">
        <w:rPr>
          <w:rFonts w:ascii="Arial" w:hAnsi="Arial" w:cs="Arial"/>
          <w:sz w:val="20"/>
        </w:rPr>
        <w:t>Forjar</w:t>
      </w:r>
      <w:r w:rsidR="009775BC" w:rsidRPr="00F02BB1">
        <w:rPr>
          <w:rFonts w:ascii="Arial" w:hAnsi="Arial" w:cs="Arial"/>
          <w:sz w:val="20"/>
        </w:rPr>
        <w:t>”</w:t>
      </w:r>
      <w:r w:rsidRPr="00F02BB1">
        <w:rPr>
          <w:rFonts w:ascii="Arial" w:hAnsi="Arial" w:cs="Arial"/>
          <w:sz w:val="20"/>
          <w:lang w:val="es-AR"/>
        </w:rPr>
        <w:t xml:space="preserve">, </w:t>
      </w:r>
      <w:r w:rsidR="009775BC" w:rsidRPr="00F02BB1">
        <w:rPr>
          <w:rFonts w:ascii="Arial" w:hAnsi="Arial" w:cs="Arial"/>
          <w:sz w:val="20"/>
          <w:lang w:val="es-AR"/>
        </w:rPr>
        <w:t xml:space="preserve">de acuerdo al presupuesto asignado por el FDL para este concepto de gasto y </w:t>
      </w:r>
      <w:r w:rsidR="009775BC" w:rsidRPr="00F02BB1">
        <w:rPr>
          <w:rFonts w:ascii="Arial" w:hAnsi="Arial" w:cs="Arial"/>
          <w:sz w:val="20"/>
        </w:rPr>
        <w:t>posterior</w:t>
      </w:r>
      <w:r w:rsidRPr="00F02BB1">
        <w:rPr>
          <w:rFonts w:ascii="Arial" w:hAnsi="Arial" w:cs="Arial"/>
          <w:sz w:val="20"/>
        </w:rPr>
        <w:t xml:space="preserve"> a surtir las visitas </w:t>
      </w:r>
      <w:r w:rsidR="009775BC" w:rsidRPr="00F02BB1">
        <w:rPr>
          <w:rFonts w:ascii="Arial" w:hAnsi="Arial" w:cs="Arial"/>
          <w:sz w:val="20"/>
        </w:rPr>
        <w:t xml:space="preserve">a los </w:t>
      </w:r>
      <w:r w:rsidR="00525EEB" w:rsidRPr="00F02BB1">
        <w:rPr>
          <w:rFonts w:ascii="Arial" w:hAnsi="Arial" w:cs="Arial"/>
          <w:sz w:val="20"/>
        </w:rPr>
        <w:t>Centros Forjar</w:t>
      </w:r>
      <w:r w:rsidRPr="00F02BB1">
        <w:rPr>
          <w:rFonts w:ascii="Arial" w:hAnsi="Arial" w:cs="Arial"/>
          <w:sz w:val="20"/>
        </w:rPr>
        <w:t xml:space="preserve">, donde se confirmen las necesidades de dotación </w:t>
      </w:r>
      <w:r w:rsidR="00525EEB" w:rsidRPr="00F02BB1">
        <w:rPr>
          <w:rFonts w:ascii="Arial" w:hAnsi="Arial" w:cs="Arial"/>
          <w:sz w:val="20"/>
        </w:rPr>
        <w:t>presentadas en dicho anexo (3.7</w:t>
      </w:r>
      <w:r w:rsidR="009775BC" w:rsidRPr="00F02BB1">
        <w:rPr>
          <w:rFonts w:ascii="Arial" w:hAnsi="Arial" w:cs="Arial"/>
          <w:sz w:val="20"/>
        </w:rPr>
        <w:t>).</w:t>
      </w:r>
      <w:r w:rsidRPr="00F02BB1">
        <w:rPr>
          <w:rFonts w:ascii="Arial" w:hAnsi="Arial" w:cs="Arial"/>
          <w:sz w:val="20"/>
        </w:rPr>
        <w:t xml:space="preserve"> </w:t>
      </w:r>
    </w:p>
    <w:sectPr w:rsidR="00DA6FC8" w:rsidRPr="00F02BB1" w:rsidSect="00DB6FFD">
      <w:headerReference w:type="default" r:id="rId7"/>
      <w:footerReference w:type="default" r:id="rId8"/>
      <w:pgSz w:w="12240" w:h="15840"/>
      <w:pgMar w:top="1701" w:right="1134" w:bottom="1134" w:left="1701" w:header="9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465D" w14:textId="77777777" w:rsidR="009563C7" w:rsidRDefault="009563C7" w:rsidP="00406807">
      <w:r>
        <w:separator/>
      </w:r>
    </w:p>
  </w:endnote>
  <w:endnote w:type="continuationSeparator" w:id="0">
    <w:p w14:paraId="6C8C9557" w14:textId="77777777" w:rsidR="009563C7" w:rsidRDefault="009563C7" w:rsidP="0040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A7F70C6" w14:paraId="43EF8799" w14:textId="77777777" w:rsidTr="5A7F70C6">
      <w:trPr>
        <w:trHeight w:val="300"/>
      </w:trPr>
      <w:tc>
        <w:tcPr>
          <w:tcW w:w="3135" w:type="dxa"/>
        </w:tcPr>
        <w:p w14:paraId="05686A5B" w14:textId="5FF50C33" w:rsidR="5A7F70C6" w:rsidRDefault="5A7F70C6" w:rsidP="5A7F70C6">
          <w:pPr>
            <w:pStyle w:val="Encabezado"/>
            <w:ind w:left="-115"/>
          </w:pPr>
        </w:p>
      </w:tc>
      <w:tc>
        <w:tcPr>
          <w:tcW w:w="3135" w:type="dxa"/>
        </w:tcPr>
        <w:p w14:paraId="72AA7253" w14:textId="2E51CFB1" w:rsidR="5A7F70C6" w:rsidRDefault="5A7F70C6" w:rsidP="5A7F70C6">
          <w:pPr>
            <w:pStyle w:val="Encabezado"/>
            <w:jc w:val="center"/>
          </w:pPr>
        </w:p>
      </w:tc>
      <w:tc>
        <w:tcPr>
          <w:tcW w:w="3135" w:type="dxa"/>
        </w:tcPr>
        <w:p w14:paraId="6E9FB72E" w14:textId="744B549A" w:rsidR="5A7F70C6" w:rsidRDefault="5A7F70C6" w:rsidP="5A7F70C6">
          <w:pPr>
            <w:pStyle w:val="Encabezado"/>
            <w:ind w:right="-115"/>
            <w:jc w:val="right"/>
          </w:pPr>
        </w:p>
      </w:tc>
    </w:tr>
  </w:tbl>
  <w:p w14:paraId="23762E5C" w14:textId="51E4F617" w:rsidR="5A7F70C6" w:rsidRDefault="5A7F70C6" w:rsidP="5A7F70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AF1" w14:textId="77777777" w:rsidR="009563C7" w:rsidRDefault="009563C7" w:rsidP="00406807">
      <w:r>
        <w:separator/>
      </w:r>
    </w:p>
  </w:footnote>
  <w:footnote w:type="continuationSeparator" w:id="0">
    <w:p w14:paraId="20203D1B" w14:textId="77777777" w:rsidR="009563C7" w:rsidRDefault="009563C7" w:rsidP="0040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E518" w14:textId="77777777" w:rsidR="00EA38D5" w:rsidRPr="00F02BB1" w:rsidRDefault="00EA38D5">
    <w:pPr>
      <w:pStyle w:val="Encabezado"/>
      <w:rPr>
        <w:sz w:val="8"/>
      </w:rPr>
    </w:pPr>
  </w:p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5273"/>
      <w:gridCol w:w="2462"/>
    </w:tblGrid>
    <w:tr w:rsidR="005548A5" w:rsidRPr="00EA3A41" w14:paraId="3E7279A8" w14:textId="77777777" w:rsidTr="00F02BB1">
      <w:trPr>
        <w:cantSplit/>
        <w:trHeight w:val="567"/>
      </w:trPr>
      <w:tc>
        <w:tcPr>
          <w:tcW w:w="2093" w:type="dxa"/>
          <w:vMerge w:val="restart"/>
          <w:tcBorders>
            <w:right w:val="single" w:sz="4" w:space="0" w:color="auto"/>
          </w:tcBorders>
        </w:tcPr>
        <w:p w14:paraId="5114D8B7" w14:textId="704676BF" w:rsidR="005548A5" w:rsidRDefault="005548A5" w:rsidP="008E6743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5A466490" wp14:editId="4AD8D50E">
                <wp:simplePos x="0" y="0"/>
                <wp:positionH relativeFrom="column">
                  <wp:posOffset>-24130</wp:posOffset>
                </wp:positionH>
                <wp:positionV relativeFrom="paragraph">
                  <wp:posOffset>143510</wp:posOffset>
                </wp:positionV>
                <wp:extent cx="1152525" cy="655381"/>
                <wp:effectExtent l="0" t="0" r="0" b="0"/>
                <wp:wrapNone/>
                <wp:docPr id="3" name="Imagen 4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55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73" w:type="dxa"/>
          <w:vMerge w:val="restart"/>
          <w:tcBorders>
            <w:left w:val="single" w:sz="4" w:space="0" w:color="auto"/>
          </w:tcBorders>
          <w:vAlign w:val="center"/>
        </w:tcPr>
        <w:p w14:paraId="4C7B3AE9" w14:textId="77777777" w:rsidR="005548A5" w:rsidRPr="003179DB" w:rsidRDefault="005548A5" w:rsidP="00525EEB">
          <w:pPr>
            <w:jc w:val="center"/>
            <w:rPr>
              <w:sz w:val="18"/>
              <w:szCs w:val="18"/>
            </w:rPr>
          </w:pP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ActDesactEscrituraManual </w:instrText>
          </w:r>
          <w:r w:rsidRPr="00EC7736">
            <w:rPr>
              <w:sz w:val="16"/>
              <w:szCs w:val="16"/>
            </w:rPr>
            <w:fldChar w:fldCharType="end"/>
          </w: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InsertarCampo </w:instrText>
          </w:r>
          <w:r w:rsidRPr="00EC7736">
            <w:rPr>
              <w:sz w:val="16"/>
              <w:szCs w:val="16"/>
            </w:rPr>
            <w:fldChar w:fldCharType="end"/>
          </w:r>
          <w:r w:rsidRPr="008029E9">
            <w:rPr>
              <w:b/>
              <w:bCs/>
              <w:sz w:val="18"/>
              <w:szCs w:val="18"/>
            </w:rPr>
            <w:t xml:space="preserve"> </w:t>
          </w:r>
          <w:r w:rsidRPr="003179DB">
            <w:rPr>
              <w:sz w:val="18"/>
              <w:szCs w:val="18"/>
            </w:rPr>
            <w:t>PROCESO PRESTACIÓN DE SERVICIOS SOCIALES PARA LA INCLUSIÓN SOCIAL</w:t>
          </w:r>
        </w:p>
        <w:p w14:paraId="6137ECCB" w14:textId="4710C193" w:rsidR="005548A5" w:rsidRPr="003179DB" w:rsidRDefault="005548A5" w:rsidP="019E56E0">
          <w:pPr>
            <w:jc w:val="center"/>
            <w:rPr>
              <w:sz w:val="18"/>
              <w:szCs w:val="18"/>
              <w:bdr w:val="none" w:sz="0" w:space="0" w:color="auto" w:frame="1"/>
              <w:lang w:val="es-AR"/>
            </w:rPr>
          </w:pPr>
        </w:p>
        <w:p w14:paraId="27CAB315" w14:textId="16012FB3" w:rsidR="005548A5" w:rsidRPr="00EC7736" w:rsidRDefault="60D5574B" w:rsidP="60D5574B">
          <w:pPr>
            <w:jc w:val="center"/>
            <w:rPr>
              <w:b/>
              <w:bCs/>
              <w:color w:val="7030A0"/>
              <w:sz w:val="16"/>
              <w:szCs w:val="16"/>
            </w:rPr>
          </w:pPr>
          <w:r w:rsidRPr="003179DB">
            <w:rPr>
              <w:sz w:val="18"/>
              <w:szCs w:val="18"/>
              <w:bdr w:val="none" w:sz="0" w:space="0" w:color="auto" w:frame="1"/>
              <w:lang w:val="es-AR"/>
            </w:rPr>
            <w:t>ANEXO 3.8 FORMATO CONFIRMACIÓN PLAN DE COMPRAS PARA EL SERVICIO FORJAR RESTAURATIVO</w:t>
          </w:r>
        </w:p>
      </w:tc>
      <w:tc>
        <w:tcPr>
          <w:tcW w:w="2462" w:type="dxa"/>
          <w:tcBorders>
            <w:left w:val="single" w:sz="4" w:space="0" w:color="auto"/>
          </w:tcBorders>
          <w:vAlign w:val="center"/>
        </w:tcPr>
        <w:p w14:paraId="2644F4DD" w14:textId="513E8EA0" w:rsidR="005548A5" w:rsidRDefault="00F02BB1" w:rsidP="00BE02F5">
          <w:pPr>
            <w:pStyle w:val="Encabezado"/>
            <w:rPr>
              <w:sz w:val="18"/>
            </w:rPr>
          </w:pPr>
          <w:r>
            <w:rPr>
              <w:sz w:val="18"/>
            </w:rPr>
            <w:t>Versión:</w:t>
          </w:r>
          <w:r w:rsidR="008D6A22">
            <w:rPr>
              <w:sz w:val="18"/>
            </w:rPr>
            <w:t xml:space="preserve"> 1</w:t>
          </w:r>
        </w:p>
      </w:tc>
    </w:tr>
    <w:tr w:rsidR="005548A5" w:rsidRPr="00EA3A41" w14:paraId="67B9B87A" w14:textId="77777777" w:rsidTr="00F02BB1">
      <w:trPr>
        <w:cantSplit/>
        <w:trHeight w:val="567"/>
      </w:trPr>
      <w:tc>
        <w:tcPr>
          <w:tcW w:w="2093" w:type="dxa"/>
          <w:vMerge/>
        </w:tcPr>
        <w:p w14:paraId="02EA7ADC" w14:textId="77777777" w:rsidR="005548A5" w:rsidRPr="006D6FBC" w:rsidRDefault="005548A5" w:rsidP="00EA38D5">
          <w:pPr>
            <w:pStyle w:val="Encabezado"/>
            <w:jc w:val="center"/>
          </w:pPr>
        </w:p>
      </w:tc>
      <w:tc>
        <w:tcPr>
          <w:tcW w:w="5273" w:type="dxa"/>
          <w:vMerge/>
        </w:tcPr>
        <w:p w14:paraId="787801E4" w14:textId="77777777" w:rsidR="005548A5" w:rsidRPr="006D6FBC" w:rsidRDefault="005548A5" w:rsidP="00EA38D5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462" w:type="dxa"/>
          <w:tcBorders>
            <w:left w:val="single" w:sz="4" w:space="0" w:color="auto"/>
          </w:tcBorders>
          <w:vAlign w:val="center"/>
        </w:tcPr>
        <w:p w14:paraId="2EED7BF8" w14:textId="3DC36B89" w:rsidR="005548A5" w:rsidRPr="00D56723" w:rsidRDefault="005548A5" w:rsidP="00F02BB1">
          <w:pPr>
            <w:pStyle w:val="Encabezado"/>
            <w:rPr>
              <w:sz w:val="18"/>
              <w:szCs w:val="16"/>
            </w:rPr>
          </w:pPr>
          <w:r w:rsidRPr="00D56723">
            <w:rPr>
              <w:sz w:val="18"/>
              <w:szCs w:val="16"/>
            </w:rPr>
            <w:t xml:space="preserve">Fecha: </w:t>
          </w:r>
          <w:r w:rsidR="00E94A0C" w:rsidRPr="00E94A0C">
            <w:rPr>
              <w:sz w:val="18"/>
              <w:szCs w:val="16"/>
            </w:rPr>
            <w:t>Memo I2023007174 - 09/03/2023</w:t>
          </w:r>
        </w:p>
      </w:tc>
    </w:tr>
    <w:tr w:rsidR="005548A5" w:rsidRPr="00EA3A41" w14:paraId="2DCBCE47" w14:textId="77777777" w:rsidTr="00F02BB1">
      <w:trPr>
        <w:cantSplit/>
        <w:trHeight w:val="567"/>
      </w:trPr>
      <w:tc>
        <w:tcPr>
          <w:tcW w:w="2093" w:type="dxa"/>
          <w:vMerge/>
        </w:tcPr>
        <w:p w14:paraId="5AE702ED" w14:textId="77777777" w:rsidR="005548A5" w:rsidRPr="006D6FBC" w:rsidRDefault="005548A5" w:rsidP="00EA38D5">
          <w:pPr>
            <w:pStyle w:val="Encabezado"/>
            <w:jc w:val="center"/>
          </w:pPr>
        </w:p>
      </w:tc>
      <w:tc>
        <w:tcPr>
          <w:tcW w:w="5273" w:type="dxa"/>
          <w:vMerge/>
        </w:tcPr>
        <w:p w14:paraId="6B68196F" w14:textId="77777777" w:rsidR="005548A5" w:rsidRPr="006D6FBC" w:rsidRDefault="005548A5" w:rsidP="00EA38D5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46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3A4A147" w14:textId="2A989314" w:rsidR="005548A5" w:rsidRPr="00D56723" w:rsidRDefault="005548A5" w:rsidP="00EA38D5">
          <w:pPr>
            <w:pStyle w:val="Encabezado"/>
            <w:rPr>
              <w:sz w:val="18"/>
              <w:szCs w:val="16"/>
            </w:rPr>
          </w:pPr>
          <w:r w:rsidRPr="00D56723">
            <w:rPr>
              <w:sz w:val="18"/>
              <w:szCs w:val="16"/>
            </w:rPr>
            <w:t xml:space="preserve">Página: </w:t>
          </w:r>
          <w:r w:rsidRPr="00D56723">
            <w:rPr>
              <w:sz w:val="18"/>
              <w:szCs w:val="16"/>
              <w:lang w:val="es-ES"/>
            </w:rPr>
            <w:fldChar w:fldCharType="begin"/>
          </w:r>
          <w:r w:rsidRPr="00D56723">
            <w:rPr>
              <w:sz w:val="18"/>
              <w:szCs w:val="16"/>
              <w:lang w:val="es-ES"/>
            </w:rPr>
            <w:instrText xml:space="preserve"> PAGE </w:instrText>
          </w:r>
          <w:r w:rsidRPr="00D56723">
            <w:rPr>
              <w:sz w:val="18"/>
              <w:szCs w:val="16"/>
              <w:lang w:val="es-ES"/>
            </w:rPr>
            <w:fldChar w:fldCharType="separate"/>
          </w:r>
          <w:r w:rsidR="00F02BB1">
            <w:rPr>
              <w:noProof/>
              <w:sz w:val="18"/>
              <w:szCs w:val="16"/>
              <w:lang w:val="es-ES"/>
            </w:rPr>
            <w:t>1</w:t>
          </w:r>
          <w:r w:rsidRPr="00D56723">
            <w:rPr>
              <w:sz w:val="18"/>
              <w:szCs w:val="16"/>
              <w:lang w:val="es-ES"/>
            </w:rPr>
            <w:fldChar w:fldCharType="end"/>
          </w:r>
          <w:r w:rsidRPr="00D56723">
            <w:rPr>
              <w:sz w:val="18"/>
              <w:szCs w:val="16"/>
              <w:lang w:val="es-ES"/>
            </w:rPr>
            <w:t xml:space="preserve"> de </w:t>
          </w:r>
          <w:r w:rsidRPr="00D56723">
            <w:rPr>
              <w:sz w:val="18"/>
              <w:szCs w:val="16"/>
              <w:lang w:val="es-ES"/>
            </w:rPr>
            <w:fldChar w:fldCharType="begin"/>
          </w:r>
          <w:r w:rsidRPr="00D56723">
            <w:rPr>
              <w:sz w:val="18"/>
              <w:szCs w:val="16"/>
              <w:lang w:val="es-ES"/>
            </w:rPr>
            <w:instrText xml:space="preserve"> NUMPAGES  </w:instrText>
          </w:r>
          <w:r w:rsidRPr="00D56723">
            <w:rPr>
              <w:sz w:val="18"/>
              <w:szCs w:val="16"/>
              <w:lang w:val="es-ES"/>
            </w:rPr>
            <w:fldChar w:fldCharType="separate"/>
          </w:r>
          <w:r w:rsidR="00F02BB1">
            <w:rPr>
              <w:noProof/>
              <w:sz w:val="18"/>
              <w:szCs w:val="16"/>
              <w:lang w:val="es-ES"/>
            </w:rPr>
            <w:t>2</w:t>
          </w:r>
          <w:r w:rsidRPr="00D56723">
            <w:rPr>
              <w:sz w:val="18"/>
              <w:szCs w:val="16"/>
              <w:lang w:val="es-ES"/>
            </w:rPr>
            <w:fldChar w:fldCharType="end"/>
          </w:r>
        </w:p>
      </w:tc>
    </w:tr>
  </w:tbl>
  <w:p w14:paraId="7EB53715" w14:textId="77777777" w:rsidR="00EA38D5" w:rsidRPr="00F02BB1" w:rsidRDefault="00EA38D5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C8FF04"/>
    <w:name w:val="WW8Num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74160C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11D71CE"/>
    <w:multiLevelType w:val="hybridMultilevel"/>
    <w:tmpl w:val="3E5E2AA4"/>
    <w:lvl w:ilvl="0" w:tplc="5CA6B5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87F26"/>
    <w:multiLevelType w:val="hybridMultilevel"/>
    <w:tmpl w:val="084814AC"/>
    <w:lvl w:ilvl="0" w:tplc="5C92D9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AB8"/>
    <w:multiLevelType w:val="hybridMultilevel"/>
    <w:tmpl w:val="62408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44C0"/>
    <w:multiLevelType w:val="hybridMultilevel"/>
    <w:tmpl w:val="B24694D8"/>
    <w:lvl w:ilvl="0" w:tplc="D4EAA65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71E1"/>
    <w:multiLevelType w:val="hybridMultilevel"/>
    <w:tmpl w:val="87124E7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0F27"/>
    <w:multiLevelType w:val="multilevel"/>
    <w:tmpl w:val="5FC44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7DED3B37"/>
    <w:multiLevelType w:val="hybridMultilevel"/>
    <w:tmpl w:val="DEC0F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064FA"/>
    <w:multiLevelType w:val="hybridMultilevel"/>
    <w:tmpl w:val="A79A2F72"/>
    <w:lvl w:ilvl="0" w:tplc="932CA7D2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22446">
    <w:abstractNumId w:val="0"/>
  </w:num>
  <w:num w:numId="2" w16cid:durableId="431583985">
    <w:abstractNumId w:val="1"/>
  </w:num>
  <w:num w:numId="3" w16cid:durableId="1654797453">
    <w:abstractNumId w:val="2"/>
  </w:num>
  <w:num w:numId="4" w16cid:durableId="1700818761">
    <w:abstractNumId w:val="9"/>
  </w:num>
  <w:num w:numId="5" w16cid:durableId="1804542653">
    <w:abstractNumId w:val="4"/>
  </w:num>
  <w:num w:numId="6" w16cid:durableId="685669523">
    <w:abstractNumId w:val="7"/>
  </w:num>
  <w:num w:numId="7" w16cid:durableId="1351831568">
    <w:abstractNumId w:val="8"/>
  </w:num>
  <w:num w:numId="8" w16cid:durableId="849174661">
    <w:abstractNumId w:val="3"/>
  </w:num>
  <w:num w:numId="9" w16cid:durableId="1210803495">
    <w:abstractNumId w:val="6"/>
  </w:num>
  <w:num w:numId="10" w16cid:durableId="886649470">
    <w:abstractNumId w:val="10"/>
  </w:num>
  <w:num w:numId="11" w16cid:durableId="1251281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A3"/>
    <w:rsid w:val="00015FFE"/>
    <w:rsid w:val="00032BAC"/>
    <w:rsid w:val="00045EE8"/>
    <w:rsid w:val="00066B15"/>
    <w:rsid w:val="00074C0A"/>
    <w:rsid w:val="000A4730"/>
    <w:rsid w:val="000C4C1E"/>
    <w:rsid w:val="000D7F0E"/>
    <w:rsid w:val="001075F5"/>
    <w:rsid w:val="0012478D"/>
    <w:rsid w:val="00146BD6"/>
    <w:rsid w:val="00150816"/>
    <w:rsid w:val="001853A5"/>
    <w:rsid w:val="001B3044"/>
    <w:rsid w:val="001D2BA4"/>
    <w:rsid w:val="001F16F8"/>
    <w:rsid w:val="001F5A57"/>
    <w:rsid w:val="00221B9C"/>
    <w:rsid w:val="00251B13"/>
    <w:rsid w:val="0026104D"/>
    <w:rsid w:val="0026124D"/>
    <w:rsid w:val="00262E30"/>
    <w:rsid w:val="002947ED"/>
    <w:rsid w:val="002A041A"/>
    <w:rsid w:val="002B6083"/>
    <w:rsid w:val="002C6ACA"/>
    <w:rsid w:val="002E0F86"/>
    <w:rsid w:val="003040FB"/>
    <w:rsid w:val="003179DB"/>
    <w:rsid w:val="0037432D"/>
    <w:rsid w:val="003A504F"/>
    <w:rsid w:val="003D0165"/>
    <w:rsid w:val="003D7957"/>
    <w:rsid w:val="003F7C39"/>
    <w:rsid w:val="00406807"/>
    <w:rsid w:val="00483BFA"/>
    <w:rsid w:val="004913E0"/>
    <w:rsid w:val="004E2215"/>
    <w:rsid w:val="004E70B5"/>
    <w:rsid w:val="004E7E27"/>
    <w:rsid w:val="004F02B2"/>
    <w:rsid w:val="005035DC"/>
    <w:rsid w:val="00525EEB"/>
    <w:rsid w:val="00531B2B"/>
    <w:rsid w:val="005548A5"/>
    <w:rsid w:val="00567D53"/>
    <w:rsid w:val="005739FD"/>
    <w:rsid w:val="005B1A6C"/>
    <w:rsid w:val="005D29F7"/>
    <w:rsid w:val="00605992"/>
    <w:rsid w:val="00644DC8"/>
    <w:rsid w:val="00654779"/>
    <w:rsid w:val="00680391"/>
    <w:rsid w:val="006B22BB"/>
    <w:rsid w:val="006C234E"/>
    <w:rsid w:val="006D3DFB"/>
    <w:rsid w:val="006D585F"/>
    <w:rsid w:val="00700D8A"/>
    <w:rsid w:val="007913C5"/>
    <w:rsid w:val="007F123C"/>
    <w:rsid w:val="00831437"/>
    <w:rsid w:val="0084643C"/>
    <w:rsid w:val="0085467E"/>
    <w:rsid w:val="00857F4C"/>
    <w:rsid w:val="00893067"/>
    <w:rsid w:val="008939E8"/>
    <w:rsid w:val="008D6A22"/>
    <w:rsid w:val="008E1A3D"/>
    <w:rsid w:val="00900C41"/>
    <w:rsid w:val="00905BB0"/>
    <w:rsid w:val="00910B88"/>
    <w:rsid w:val="00937844"/>
    <w:rsid w:val="009563C7"/>
    <w:rsid w:val="00961075"/>
    <w:rsid w:val="00972518"/>
    <w:rsid w:val="00972B71"/>
    <w:rsid w:val="009775BC"/>
    <w:rsid w:val="0099589D"/>
    <w:rsid w:val="009A28E2"/>
    <w:rsid w:val="009A51A3"/>
    <w:rsid w:val="009B17BF"/>
    <w:rsid w:val="009E11D4"/>
    <w:rsid w:val="009F65C4"/>
    <w:rsid w:val="00A02FB9"/>
    <w:rsid w:val="00A17226"/>
    <w:rsid w:val="00A21C11"/>
    <w:rsid w:val="00A24524"/>
    <w:rsid w:val="00AA0950"/>
    <w:rsid w:val="00AA3A13"/>
    <w:rsid w:val="00AF341F"/>
    <w:rsid w:val="00B50713"/>
    <w:rsid w:val="00BA500B"/>
    <w:rsid w:val="00BC5BAA"/>
    <w:rsid w:val="00BE41AD"/>
    <w:rsid w:val="00BE42FD"/>
    <w:rsid w:val="00C12918"/>
    <w:rsid w:val="00C630E2"/>
    <w:rsid w:val="00C63C45"/>
    <w:rsid w:val="00C77136"/>
    <w:rsid w:val="00C868AC"/>
    <w:rsid w:val="00C92CD7"/>
    <w:rsid w:val="00CD0329"/>
    <w:rsid w:val="00CE0416"/>
    <w:rsid w:val="00CE76F3"/>
    <w:rsid w:val="00D34469"/>
    <w:rsid w:val="00D6228A"/>
    <w:rsid w:val="00D64D8E"/>
    <w:rsid w:val="00D669DE"/>
    <w:rsid w:val="00D74354"/>
    <w:rsid w:val="00D86A57"/>
    <w:rsid w:val="00DA6FC8"/>
    <w:rsid w:val="00DA70C6"/>
    <w:rsid w:val="00DB6FFD"/>
    <w:rsid w:val="00DB7425"/>
    <w:rsid w:val="00E03F96"/>
    <w:rsid w:val="00E2738F"/>
    <w:rsid w:val="00E31DD5"/>
    <w:rsid w:val="00E51894"/>
    <w:rsid w:val="00E55481"/>
    <w:rsid w:val="00E60F05"/>
    <w:rsid w:val="00E90578"/>
    <w:rsid w:val="00E94A0C"/>
    <w:rsid w:val="00EA38D5"/>
    <w:rsid w:val="00F02BB1"/>
    <w:rsid w:val="00F05566"/>
    <w:rsid w:val="00F1458E"/>
    <w:rsid w:val="00F160AF"/>
    <w:rsid w:val="00F1736A"/>
    <w:rsid w:val="00F55E62"/>
    <w:rsid w:val="00F63776"/>
    <w:rsid w:val="00F922A5"/>
    <w:rsid w:val="00FC1AC2"/>
    <w:rsid w:val="00FE02B7"/>
    <w:rsid w:val="00FF3343"/>
    <w:rsid w:val="019E56E0"/>
    <w:rsid w:val="0A7E1DF2"/>
    <w:rsid w:val="15B1DDE5"/>
    <w:rsid w:val="24A2D50E"/>
    <w:rsid w:val="319F8B15"/>
    <w:rsid w:val="5A7F70C6"/>
    <w:rsid w:val="60D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364AF96"/>
  <w15:docId w15:val="{4DE28A62-A4B1-4A7F-A834-530844B1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sz w:val="22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b/>
      <w:color w:val="auto"/>
    </w:rPr>
  </w:style>
  <w:style w:type="character" w:customStyle="1" w:styleId="WW8Num6z0">
    <w:name w:val="WW8Num6z0"/>
    <w:rPr>
      <w:b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aliases w:val="Encabezado1 Car"/>
    <w:uiPriority w:val="99"/>
    <w:rPr>
      <w:rFonts w:ascii="Arial" w:eastAsia="Times New Roman" w:hAnsi="Arial" w:cs="Times New Roman"/>
      <w:sz w:val="20"/>
      <w:szCs w:val="20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</w:rPr>
  </w:style>
  <w:style w:type="character" w:customStyle="1" w:styleId="PiedepginaCar">
    <w:name w:val="Pie de página Car"/>
    <w:rPr>
      <w:rFonts w:ascii="Arial" w:eastAsia="Times New Roman" w:hAnsi="Arial" w:cs="Arial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Car2">
    <w:name w:val="Car2"/>
    <w:basedOn w:val="Normal"/>
    <w:pPr>
      <w:spacing w:after="160" w:line="240" w:lineRule="exact"/>
    </w:pPr>
    <w:rPr>
      <w:rFonts w:ascii="Verdana" w:hAnsi="Verdana" w:cs="Verdana"/>
      <w:lang w:val="es-ES"/>
    </w:rPr>
  </w:style>
  <w:style w:type="paragraph" w:customStyle="1" w:styleId="CarCarCarCarCarCarCarCarCar">
    <w:name w:val="Car Car Car Car Car Car Car Car Car"/>
    <w:basedOn w:val="Normal"/>
    <w:pPr>
      <w:spacing w:after="160" w:line="240" w:lineRule="exact"/>
    </w:pPr>
    <w:rPr>
      <w:rFonts w:ascii="Verdana" w:hAnsi="Verdana" w:cs="Verdana"/>
      <w:lang w:val="es-ES_tradnl"/>
    </w:rPr>
  </w:style>
  <w:style w:type="paragraph" w:customStyle="1" w:styleId="Normal1">
    <w:name w:val="Normal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Default">
    <w:name w:val="Default"/>
    <w:rsid w:val="00045E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9589D"/>
  </w:style>
  <w:style w:type="character" w:customStyle="1" w:styleId="eop">
    <w:name w:val="eop"/>
    <w:basedOn w:val="Fuentedeprrafopredeter"/>
    <w:rsid w:val="0099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iazU\Configuraci&#243;n%20local\Archivos%20temporales%20de%20Internet\OLK6F\F_%20Anexo%204%20Plan%20de%20Compras%20Infanci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 Anexo 4 Plan de Compras Infancia (2)</Template>
  <TotalTime>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www.intercambiosvirtuales.org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MDiazU</dc:creator>
  <cp:lastModifiedBy>Sofy Lorena Arenas Vera</cp:lastModifiedBy>
  <cp:revision>4</cp:revision>
  <cp:lastPrinted>2019-03-11T23:54:00Z</cp:lastPrinted>
  <dcterms:created xsi:type="dcterms:W3CDTF">2023-03-01T15:05:00Z</dcterms:created>
  <dcterms:modified xsi:type="dcterms:W3CDTF">2023-03-09T17:08:00Z</dcterms:modified>
</cp:coreProperties>
</file>