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C6" w:rsidRPr="00166579" w:rsidRDefault="00FC48C6" w:rsidP="00C70BA9">
      <w:pPr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59"/>
      </w:tblGrid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FECHA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NOMBRE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DOCUMENTO DE IDENTIDAD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DIRECCIÓN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TELÉFONO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INSTITUCIÓN  A LA QUE REFERENCIA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DIRECCIÓN DE LA INSTITUCIÓN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TELÉFONO DE LA INSTITUCIÓN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 w:val="restart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DESCRIPCIÓN DE LA SITUACIÓN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vMerge/>
            <w:shd w:val="pct15" w:color="auto" w:fill="auto"/>
            <w:vAlign w:val="center"/>
          </w:tcPr>
          <w:p w:rsidR="00FC48C6" w:rsidRPr="008F5A24" w:rsidRDefault="00FC48C6" w:rsidP="00CB59ED">
            <w:pPr>
              <w:rPr>
                <w:rFonts w:cs="Times New Roman"/>
              </w:rPr>
            </w:pP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CENTRO AMAR QUE REMITE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CB59ED">
            <w:r w:rsidRPr="008F5A24">
              <w:t>TELÉFONO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  <w:tr w:rsidR="00FC48C6" w:rsidRPr="00166579">
        <w:tc>
          <w:tcPr>
            <w:tcW w:w="3085" w:type="dxa"/>
            <w:shd w:val="pct15" w:color="auto" w:fill="auto"/>
            <w:vAlign w:val="center"/>
          </w:tcPr>
          <w:p w:rsidR="00FC48C6" w:rsidRPr="008F5A24" w:rsidRDefault="00FC48C6" w:rsidP="00243100">
            <w:r w:rsidRPr="008F5A24">
              <w:t xml:space="preserve">NOMBRE DEL PROFESIONAL </w:t>
            </w:r>
          </w:p>
        </w:tc>
        <w:tc>
          <w:tcPr>
            <w:tcW w:w="6459" w:type="dxa"/>
          </w:tcPr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  <w:p w:rsidR="00FC48C6" w:rsidRPr="008F5A24" w:rsidRDefault="00FC48C6" w:rsidP="008F5A24">
            <w:pPr>
              <w:jc w:val="both"/>
              <w:rPr>
                <w:rFonts w:cs="Times New Roman"/>
              </w:rPr>
            </w:pPr>
          </w:p>
        </w:tc>
      </w:tr>
    </w:tbl>
    <w:p w:rsidR="00FC48C6" w:rsidRPr="00166579" w:rsidRDefault="00FC48C6" w:rsidP="00C70BA9">
      <w:pPr>
        <w:jc w:val="both"/>
        <w:rPr>
          <w:rFonts w:cs="Times New Roman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261"/>
        <w:gridCol w:w="2693"/>
        <w:gridCol w:w="3260"/>
      </w:tblGrid>
      <w:tr w:rsidR="00FC48C6" w:rsidRPr="00166579">
        <w:tc>
          <w:tcPr>
            <w:tcW w:w="1242" w:type="dxa"/>
            <w:tcBorders>
              <w:top w:val="nil"/>
              <w:left w:val="nil"/>
            </w:tcBorders>
          </w:tcPr>
          <w:p w:rsidR="00FC48C6" w:rsidRPr="00166579" w:rsidRDefault="00FC48C6" w:rsidP="00583B60">
            <w:pPr>
              <w:ind w:left="708" w:hanging="708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C48C6" w:rsidRPr="00166579" w:rsidRDefault="00FC48C6" w:rsidP="00583B60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166579">
              <w:rPr>
                <w:b/>
                <w:bCs/>
                <w:sz w:val="16"/>
                <w:szCs w:val="16"/>
              </w:rPr>
              <w:t>ELABORO</w:t>
            </w:r>
          </w:p>
        </w:tc>
        <w:tc>
          <w:tcPr>
            <w:tcW w:w="2693" w:type="dxa"/>
          </w:tcPr>
          <w:p w:rsidR="00FC48C6" w:rsidRPr="00166579" w:rsidRDefault="00FC48C6" w:rsidP="00583B60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166579">
              <w:rPr>
                <w:b/>
                <w:bCs/>
                <w:sz w:val="16"/>
                <w:szCs w:val="16"/>
              </w:rPr>
              <w:t>REVISO</w:t>
            </w:r>
          </w:p>
        </w:tc>
        <w:tc>
          <w:tcPr>
            <w:tcW w:w="3260" w:type="dxa"/>
          </w:tcPr>
          <w:p w:rsidR="00FC48C6" w:rsidRPr="00166579" w:rsidRDefault="00FC48C6" w:rsidP="00583B60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166579">
              <w:rPr>
                <w:b/>
                <w:bCs/>
                <w:sz w:val="16"/>
                <w:szCs w:val="16"/>
              </w:rPr>
              <w:t>APROBO</w:t>
            </w:r>
          </w:p>
        </w:tc>
      </w:tr>
      <w:tr w:rsidR="00FC48C6" w:rsidRPr="00166579">
        <w:trPr>
          <w:trHeight w:val="207"/>
        </w:trPr>
        <w:tc>
          <w:tcPr>
            <w:tcW w:w="1242" w:type="dxa"/>
            <w:vAlign w:val="center"/>
          </w:tcPr>
          <w:p w:rsidR="00FC48C6" w:rsidRPr="00166579" w:rsidRDefault="00FC48C6" w:rsidP="00583B60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166579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3261" w:type="dxa"/>
            <w:vAlign w:val="center"/>
          </w:tcPr>
          <w:p w:rsidR="00FC48C6" w:rsidRPr="00166579" w:rsidRDefault="00FC48C6" w:rsidP="00583B60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166579">
              <w:rPr>
                <w:i/>
                <w:iCs/>
                <w:sz w:val="16"/>
                <w:szCs w:val="16"/>
                <w:lang w:val="es-ES_tradnl"/>
              </w:rPr>
              <w:t>Paula Andrea Rivera Grisales</w:t>
            </w:r>
          </w:p>
          <w:p w:rsidR="00FC48C6" w:rsidRPr="00166579" w:rsidRDefault="00FC48C6" w:rsidP="00583B60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166579">
              <w:rPr>
                <w:i/>
                <w:iCs/>
                <w:sz w:val="16"/>
                <w:szCs w:val="16"/>
                <w:lang w:val="es-ES_tradnl"/>
              </w:rPr>
              <w:t>Maritza Díaz Gómez</w:t>
            </w:r>
          </w:p>
        </w:tc>
        <w:tc>
          <w:tcPr>
            <w:tcW w:w="2693" w:type="dxa"/>
            <w:vAlign w:val="center"/>
          </w:tcPr>
          <w:p w:rsidR="00FC48C6" w:rsidRPr="00166579" w:rsidRDefault="00FC48C6" w:rsidP="00583B60">
            <w:pPr>
              <w:ind w:left="708" w:hanging="708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66579">
              <w:rPr>
                <w:i/>
                <w:iCs/>
                <w:sz w:val="16"/>
                <w:szCs w:val="16"/>
                <w:lang w:val="es-ES_tradnl"/>
              </w:rPr>
              <w:t>Astrid Eliana Cáceres Cárdenas</w:t>
            </w:r>
          </w:p>
        </w:tc>
        <w:tc>
          <w:tcPr>
            <w:tcW w:w="3260" w:type="dxa"/>
            <w:vAlign w:val="center"/>
          </w:tcPr>
          <w:p w:rsidR="00FC48C6" w:rsidRDefault="00FC48C6">
            <w:pPr>
              <w:spacing w:line="276" w:lineRule="auto"/>
              <w:ind w:left="708" w:hanging="708"/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>
              <w:rPr>
                <w:i/>
                <w:iCs/>
                <w:sz w:val="14"/>
                <w:szCs w:val="14"/>
                <w:lang w:val="es-ES_tradnl"/>
              </w:rPr>
              <w:t>Maria Antonia Velasco Guerrero</w:t>
            </w:r>
          </w:p>
        </w:tc>
      </w:tr>
      <w:tr w:rsidR="00FC48C6" w:rsidRPr="00166579">
        <w:tc>
          <w:tcPr>
            <w:tcW w:w="1242" w:type="dxa"/>
            <w:vAlign w:val="center"/>
          </w:tcPr>
          <w:p w:rsidR="00FC48C6" w:rsidRPr="00166579" w:rsidRDefault="00FC48C6" w:rsidP="00583B60">
            <w:pPr>
              <w:ind w:left="708" w:hanging="708"/>
              <w:jc w:val="center"/>
              <w:rPr>
                <w:b/>
                <w:bCs/>
                <w:sz w:val="16"/>
                <w:szCs w:val="16"/>
              </w:rPr>
            </w:pPr>
            <w:r w:rsidRPr="00166579">
              <w:rPr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3261" w:type="dxa"/>
            <w:vAlign w:val="center"/>
          </w:tcPr>
          <w:p w:rsidR="00FC48C6" w:rsidRPr="00166579" w:rsidRDefault="00FC48C6" w:rsidP="00583B60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166579">
              <w:rPr>
                <w:i/>
                <w:iCs/>
                <w:sz w:val="16"/>
                <w:szCs w:val="16"/>
                <w:lang w:val="es-ES_tradnl"/>
              </w:rPr>
              <w:t>Profesional Subdirección para la Infancia</w:t>
            </w:r>
          </w:p>
        </w:tc>
        <w:tc>
          <w:tcPr>
            <w:tcW w:w="2693" w:type="dxa"/>
            <w:vAlign w:val="center"/>
          </w:tcPr>
          <w:p w:rsidR="00FC48C6" w:rsidRPr="00166579" w:rsidRDefault="00FC48C6" w:rsidP="00583B60">
            <w:pPr>
              <w:ind w:left="708" w:hanging="708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166579">
              <w:rPr>
                <w:i/>
                <w:iCs/>
                <w:sz w:val="16"/>
                <w:szCs w:val="16"/>
                <w:lang w:val="es-ES_tradnl"/>
              </w:rPr>
              <w:t>Subdirectora para la Infancia</w:t>
            </w:r>
          </w:p>
        </w:tc>
        <w:tc>
          <w:tcPr>
            <w:tcW w:w="3260" w:type="dxa"/>
            <w:vAlign w:val="center"/>
          </w:tcPr>
          <w:p w:rsidR="00FC48C6" w:rsidRDefault="00FC48C6">
            <w:pPr>
              <w:spacing w:line="276" w:lineRule="auto"/>
              <w:ind w:left="708" w:hanging="708"/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>
              <w:rPr>
                <w:i/>
                <w:iCs/>
                <w:sz w:val="14"/>
                <w:szCs w:val="14"/>
                <w:lang w:val="es-ES_tradnl"/>
              </w:rPr>
              <w:t>Dirección Territorial</w:t>
            </w:r>
          </w:p>
          <w:p w:rsidR="00FC48C6" w:rsidRDefault="00FC48C6">
            <w:pPr>
              <w:spacing w:line="276" w:lineRule="auto"/>
              <w:ind w:left="708" w:hanging="708"/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>
              <w:rPr>
                <w:i/>
                <w:iCs/>
                <w:sz w:val="14"/>
                <w:szCs w:val="14"/>
                <w:lang w:val="es-ES_tradnl"/>
              </w:rPr>
              <w:t>Líder del proceso de prestación de servicios sociales</w:t>
            </w:r>
          </w:p>
        </w:tc>
      </w:tr>
    </w:tbl>
    <w:p w:rsidR="00FC48C6" w:rsidRPr="00166579" w:rsidRDefault="00FC48C6" w:rsidP="00C70BA9">
      <w:pPr>
        <w:jc w:val="both"/>
        <w:rPr>
          <w:rFonts w:cs="Times New Roman"/>
        </w:rPr>
      </w:pPr>
    </w:p>
    <w:sectPr w:rsidR="00FC48C6" w:rsidRPr="00166579" w:rsidSect="00CB59ED">
      <w:headerReference w:type="default" r:id="rId6"/>
      <w:footerReference w:type="default" r:id="rId7"/>
      <w:pgSz w:w="12240" w:h="15840" w:code="1"/>
      <w:pgMar w:top="1418" w:right="1418" w:bottom="1276" w:left="1418" w:header="9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C6" w:rsidRDefault="00FC48C6" w:rsidP="00F346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C48C6" w:rsidRDefault="00FC48C6" w:rsidP="00F346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C6" w:rsidRPr="0085133C" w:rsidRDefault="00FC48C6" w:rsidP="00EF56B6">
    <w:pPr>
      <w:pStyle w:val="Footer"/>
      <w:jc w:val="center"/>
      <w:rPr>
        <w:rFonts w:cs="Times New Roman"/>
        <w:sz w:val="16"/>
        <w:szCs w:val="16"/>
      </w:rPr>
    </w:pPr>
    <w:r w:rsidRPr="007114D7">
      <w:rPr>
        <w:sz w:val="16"/>
        <w:szCs w:val="16"/>
      </w:rPr>
      <w:t xml:space="preserve">Cra. 7 No. 32-16 Ciudadela San Martín  Teléfono 327 97 97  </w:t>
    </w:r>
    <w:hyperlink r:id="rId1" w:history="1">
      <w:r w:rsidRPr="007114D7">
        <w:rPr>
          <w:rStyle w:val="Hyperlink"/>
          <w:sz w:val="16"/>
          <w:szCs w:val="16"/>
        </w:rPr>
        <w:t>www.integracionsocial.gov.co</w:t>
      </w:r>
    </w:hyperlink>
    <w:r w:rsidRPr="007114D7">
      <w:rPr>
        <w:sz w:val="16"/>
        <w:szCs w:val="16"/>
      </w:rPr>
      <w:t xml:space="preserve"> </w:t>
    </w:r>
    <w:r>
      <w:rPr>
        <w:sz w:val="16"/>
        <w:szCs w:val="16"/>
      </w:rPr>
      <w:t xml:space="preserve">  Informació</w:t>
    </w:r>
    <w:r w:rsidRPr="007114D7">
      <w:rPr>
        <w:sz w:val="16"/>
        <w:szCs w:val="16"/>
      </w:rPr>
      <w:t>n Línea 195</w:t>
    </w:r>
  </w:p>
  <w:p w:rsidR="00FC48C6" w:rsidRPr="00A31813" w:rsidRDefault="00FC48C6" w:rsidP="00386274">
    <w:pPr>
      <w:pStyle w:val="Footer"/>
      <w:jc w:val="right"/>
      <w:rPr>
        <w:rFonts w:cs="Times New Roman"/>
      </w:rPr>
    </w:pPr>
    <w:r>
      <w:t>F-F</w:t>
    </w:r>
    <w:r w:rsidRPr="00A31813">
      <w:t>-00</w:t>
    </w:r>
    <w:r>
      <w:t>3b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C6" w:rsidRDefault="00FC48C6" w:rsidP="00F346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C48C6" w:rsidRDefault="00FC48C6" w:rsidP="00F346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28"/>
      <w:gridCol w:w="5832"/>
      <w:gridCol w:w="2268"/>
    </w:tblGrid>
    <w:tr w:rsidR="00FC48C6" w:rsidRPr="00EA3A41">
      <w:trPr>
        <w:cantSplit/>
        <w:trHeight w:val="412"/>
      </w:trPr>
      <w:tc>
        <w:tcPr>
          <w:tcW w:w="1728" w:type="dxa"/>
          <w:vMerge w:val="restart"/>
        </w:tcPr>
        <w:p w:rsidR="00FC48C6" w:rsidRPr="00EA3A41" w:rsidRDefault="00FC48C6" w:rsidP="00097DE6">
          <w:pPr>
            <w:pStyle w:val="Header"/>
            <w:jc w:val="center"/>
            <w:rPr>
              <w:rFonts w:cs="Times New Roman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0;margin-top:0;width:618.65pt;height:44.15pt;rotation:315;z-index:-251656192;mso-position-horizontal:center;mso-position-horizontal-relative:margin;mso-position-vertical:center;mso-position-vertical-relative:margin" o:allowincell="f" fillcolor="silver" stroked="f">
                <v:textpath style="font-family:&quot;Arial&quot;;font-size:1pt" string="MEMO INT:13195-06/02/2014"/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3.8pt;margin-top:11.95pt;width:82.35pt;height:46.85pt;z-index:251661312">
                <v:imagedata r:id="rId1" o:title=""/>
              </v:shape>
            </w:pict>
          </w:r>
        </w:p>
      </w:tc>
      <w:tc>
        <w:tcPr>
          <w:tcW w:w="5832" w:type="dxa"/>
          <w:vMerge w:val="restart"/>
          <w:vAlign w:val="center"/>
        </w:tcPr>
        <w:p w:rsidR="00FC48C6" w:rsidRDefault="00FC48C6" w:rsidP="00097DE6">
          <w:pPr>
            <w:pStyle w:val="Header"/>
            <w:jc w:val="center"/>
            <w:rPr>
              <w:rFonts w:cs="Times New Roman"/>
              <w:b/>
              <w:bCs/>
              <w:sz w:val="16"/>
              <w:szCs w:val="16"/>
              <w:lang w:val="es-ES_tradnl"/>
            </w:rPr>
          </w:pP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ActDesactEscrituraManual </w:instrText>
          </w:r>
          <w:r w:rsidRPr="00EC7736">
            <w:rPr>
              <w:sz w:val="16"/>
              <w:szCs w:val="16"/>
            </w:rPr>
            <w:fldChar w:fldCharType="end"/>
          </w: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InsertarCampo </w:instrText>
          </w:r>
          <w:r w:rsidRPr="00EC7736">
            <w:rPr>
              <w:sz w:val="16"/>
              <w:szCs w:val="16"/>
            </w:rPr>
            <w:fldChar w:fldCharType="end"/>
          </w:r>
          <w:r>
            <w:rPr>
              <w:b/>
              <w:bCs/>
              <w:sz w:val="16"/>
              <w:szCs w:val="16"/>
            </w:rPr>
            <w:t>PROCESO:  PRESTACIÓN DE LOS SERVICIOS SOCIALES</w:t>
          </w:r>
        </w:p>
        <w:p w:rsidR="00FC48C6" w:rsidRPr="00EC7736" w:rsidRDefault="00FC48C6" w:rsidP="00097DE6">
          <w:pPr>
            <w:jc w:val="center"/>
            <w:rPr>
              <w:rFonts w:cs="Times New Roman"/>
              <w:b/>
              <w:bCs/>
              <w:sz w:val="16"/>
              <w:szCs w:val="16"/>
            </w:rPr>
          </w:pPr>
          <w:r>
            <w:rPr>
              <w:b/>
              <w:bCs/>
              <w:sz w:val="24"/>
              <w:szCs w:val="24"/>
            </w:rPr>
            <w:t>FORMATO</w:t>
          </w:r>
          <w:r w:rsidRPr="00EC7736">
            <w:rPr>
              <w:b/>
              <w:bCs/>
              <w:sz w:val="24"/>
              <w:szCs w:val="24"/>
            </w:rPr>
            <w:t xml:space="preserve">:  </w:t>
          </w:r>
          <w:r>
            <w:rPr>
              <w:b/>
              <w:bCs/>
              <w:sz w:val="24"/>
              <w:szCs w:val="24"/>
            </w:rPr>
            <w:t>REFERENCIACIÓN</w:t>
          </w:r>
        </w:p>
      </w:tc>
      <w:tc>
        <w:tcPr>
          <w:tcW w:w="2268" w:type="dxa"/>
        </w:tcPr>
        <w:p w:rsidR="00FC48C6" w:rsidRDefault="00FC48C6" w:rsidP="00097DE6">
          <w:pPr>
            <w:pStyle w:val="Header"/>
            <w:spacing w:line="276" w:lineRule="auto"/>
            <w:rPr>
              <w:rFonts w:cs="Times New Roman"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Código:</w:t>
          </w:r>
          <w:r>
            <w:rPr>
              <w:rFonts w:ascii="Times New Roman" w:cs="Times New Roman"/>
              <w:sz w:val="16"/>
              <w:szCs w:val="16"/>
              <w:lang w:val="es-ES" w:eastAsia="es-ES"/>
            </w:rPr>
            <w:t xml:space="preserve">  F </w:t>
          </w:r>
          <w:r>
            <w:rPr>
              <w:rFonts w:ascii="Times New Roman"/>
              <w:sz w:val="16"/>
              <w:szCs w:val="16"/>
              <w:lang w:val="es-ES" w:eastAsia="es-ES"/>
            </w:rPr>
            <w:t>–</w:t>
          </w:r>
          <w:r>
            <w:rPr>
              <w:rFonts w:ascii="Times New Roman" w:cs="Times New Roman"/>
              <w:sz w:val="16"/>
              <w:szCs w:val="16"/>
              <w:lang w:val="es-ES" w:eastAsia="es-ES"/>
            </w:rPr>
            <w:t xml:space="preserve"> PS - 59</w:t>
          </w:r>
        </w:p>
      </w:tc>
    </w:tr>
    <w:tr w:rsidR="00FC48C6" w:rsidRPr="00EA3A41">
      <w:trPr>
        <w:cantSplit/>
        <w:trHeight w:val="278"/>
      </w:trPr>
      <w:tc>
        <w:tcPr>
          <w:tcW w:w="1728" w:type="dxa"/>
          <w:vMerge/>
        </w:tcPr>
        <w:p w:rsidR="00FC48C6" w:rsidRPr="00EA3A41" w:rsidRDefault="00FC48C6" w:rsidP="00097DE6">
          <w:pPr>
            <w:pStyle w:val="Header"/>
            <w:jc w:val="center"/>
            <w:rPr>
              <w:rFonts w:cs="Times New Roman"/>
            </w:rPr>
          </w:pPr>
        </w:p>
      </w:tc>
      <w:tc>
        <w:tcPr>
          <w:tcW w:w="5832" w:type="dxa"/>
          <w:vMerge/>
        </w:tcPr>
        <w:p w:rsidR="00FC48C6" w:rsidRPr="00EA3A41" w:rsidRDefault="00FC48C6" w:rsidP="00097DE6">
          <w:pPr>
            <w:pStyle w:val="Header"/>
            <w:jc w:val="center"/>
            <w:rPr>
              <w:rFonts w:cs="Times New Roman"/>
              <w:sz w:val="22"/>
              <w:szCs w:val="22"/>
            </w:rPr>
          </w:pPr>
        </w:p>
      </w:tc>
      <w:tc>
        <w:tcPr>
          <w:tcW w:w="2268" w:type="dxa"/>
        </w:tcPr>
        <w:p w:rsidR="00FC48C6" w:rsidRDefault="00FC48C6" w:rsidP="00097DE6">
          <w:pPr>
            <w:pStyle w:val="Header"/>
            <w:spacing w:line="276" w:lineRule="auto"/>
            <w:rPr>
              <w:rFonts w:cs="Times New Roman"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</w:t>
          </w:r>
        </w:p>
      </w:tc>
    </w:tr>
    <w:tr w:rsidR="00FC48C6" w:rsidRPr="00EA3A41">
      <w:trPr>
        <w:cantSplit/>
        <w:trHeight w:val="278"/>
      </w:trPr>
      <w:tc>
        <w:tcPr>
          <w:tcW w:w="1728" w:type="dxa"/>
          <w:vMerge/>
        </w:tcPr>
        <w:p w:rsidR="00FC48C6" w:rsidRPr="00EA3A41" w:rsidRDefault="00FC48C6" w:rsidP="00097DE6">
          <w:pPr>
            <w:pStyle w:val="Header"/>
            <w:jc w:val="center"/>
            <w:rPr>
              <w:rFonts w:cs="Times New Roman"/>
            </w:rPr>
          </w:pPr>
        </w:p>
      </w:tc>
      <w:tc>
        <w:tcPr>
          <w:tcW w:w="5832" w:type="dxa"/>
          <w:vMerge/>
        </w:tcPr>
        <w:p w:rsidR="00FC48C6" w:rsidRPr="00EA3A41" w:rsidRDefault="00FC48C6" w:rsidP="00097DE6">
          <w:pPr>
            <w:pStyle w:val="Header"/>
            <w:jc w:val="center"/>
            <w:rPr>
              <w:rFonts w:cs="Times New Roman"/>
              <w:sz w:val="22"/>
              <w:szCs w:val="22"/>
            </w:rPr>
          </w:pPr>
        </w:p>
      </w:tc>
      <w:tc>
        <w:tcPr>
          <w:tcW w:w="2268" w:type="dxa"/>
        </w:tcPr>
        <w:p w:rsidR="00FC48C6" w:rsidRDefault="00FC48C6" w:rsidP="00097DE6">
          <w:pPr>
            <w:pStyle w:val="Header"/>
            <w:spacing w:line="276" w:lineRule="auto"/>
            <w:rPr>
              <w:rFonts w:cs="Times New Roman"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Fecha:</w:t>
          </w:r>
          <w:r>
            <w:rPr>
              <w:rFonts w:ascii="Times New Roman" w:cs="Times New Roman"/>
              <w:b/>
              <w:bCs/>
              <w:sz w:val="16"/>
              <w:szCs w:val="16"/>
              <w:lang w:val="es-ES_tradnl" w:eastAsia="es-ES"/>
            </w:rPr>
            <w:t xml:space="preserve"> 06 de Febrero de 2014</w:t>
          </w:r>
        </w:p>
      </w:tc>
    </w:tr>
    <w:tr w:rsidR="00FC48C6" w:rsidRPr="00EA3A41">
      <w:trPr>
        <w:cantSplit/>
        <w:trHeight w:val="64"/>
      </w:trPr>
      <w:tc>
        <w:tcPr>
          <w:tcW w:w="1728" w:type="dxa"/>
          <w:vMerge/>
        </w:tcPr>
        <w:p w:rsidR="00FC48C6" w:rsidRPr="00EA3A41" w:rsidRDefault="00FC48C6" w:rsidP="00097DE6">
          <w:pPr>
            <w:pStyle w:val="Header"/>
            <w:jc w:val="center"/>
            <w:rPr>
              <w:rFonts w:cs="Times New Roman"/>
            </w:rPr>
          </w:pPr>
        </w:p>
      </w:tc>
      <w:tc>
        <w:tcPr>
          <w:tcW w:w="5832" w:type="dxa"/>
          <w:vMerge/>
        </w:tcPr>
        <w:p w:rsidR="00FC48C6" w:rsidRPr="00EA3A41" w:rsidRDefault="00FC48C6" w:rsidP="00097DE6">
          <w:pPr>
            <w:pStyle w:val="Header"/>
            <w:jc w:val="center"/>
            <w:rPr>
              <w:rFonts w:cs="Times New Roman"/>
              <w:sz w:val="22"/>
              <w:szCs w:val="22"/>
            </w:rPr>
          </w:pPr>
        </w:p>
      </w:tc>
      <w:tc>
        <w:tcPr>
          <w:tcW w:w="2268" w:type="dxa"/>
        </w:tcPr>
        <w:p w:rsidR="00FC48C6" w:rsidRDefault="00FC48C6" w:rsidP="00097DE6">
          <w:pPr>
            <w:pStyle w:val="Header"/>
            <w:spacing w:line="276" w:lineRule="auto"/>
            <w:rPr>
              <w:rFonts w:cs="Times New Roman"/>
              <w:sz w:val="16"/>
              <w:szCs w:val="16"/>
            </w:rPr>
          </w:pPr>
          <w:r>
            <w:rPr>
              <w:sz w:val="16"/>
              <w:szCs w:val="16"/>
            </w:rPr>
            <w:t xml:space="preserve">Página: 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PAGE </w:instrText>
          </w:r>
          <w:r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  <w:lang w:val="es-ES"/>
            </w:rPr>
            <w:fldChar w:fldCharType="end"/>
          </w:r>
          <w:r>
            <w:rPr>
              <w:sz w:val="16"/>
              <w:szCs w:val="16"/>
              <w:lang w:val="es-ES"/>
            </w:rPr>
            <w:t xml:space="preserve"> de 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NUMPAGES  </w:instrText>
          </w:r>
          <w:r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2</w:t>
          </w:r>
          <w:r>
            <w:rPr>
              <w:sz w:val="16"/>
              <w:szCs w:val="16"/>
              <w:lang w:val="es-ES"/>
            </w:rPr>
            <w:fldChar w:fldCharType="end"/>
          </w:r>
        </w:p>
      </w:tc>
    </w:tr>
  </w:tbl>
  <w:p w:rsidR="00FC48C6" w:rsidRPr="00EA3A41" w:rsidRDefault="00FC48C6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BA9"/>
    <w:rsid w:val="00054823"/>
    <w:rsid w:val="00097DE6"/>
    <w:rsid w:val="000D06BA"/>
    <w:rsid w:val="00166579"/>
    <w:rsid w:val="001C5113"/>
    <w:rsid w:val="00202142"/>
    <w:rsid w:val="00243100"/>
    <w:rsid w:val="00257816"/>
    <w:rsid w:val="00274AA9"/>
    <w:rsid w:val="002D7F15"/>
    <w:rsid w:val="003054D2"/>
    <w:rsid w:val="00340A87"/>
    <w:rsid w:val="00386274"/>
    <w:rsid w:val="00484C44"/>
    <w:rsid w:val="004D2DA4"/>
    <w:rsid w:val="004E25C0"/>
    <w:rsid w:val="00583B60"/>
    <w:rsid w:val="005A63BA"/>
    <w:rsid w:val="00665F50"/>
    <w:rsid w:val="006B4E6B"/>
    <w:rsid w:val="00706648"/>
    <w:rsid w:val="007114D7"/>
    <w:rsid w:val="00734A94"/>
    <w:rsid w:val="00744827"/>
    <w:rsid w:val="0085133C"/>
    <w:rsid w:val="008D5700"/>
    <w:rsid w:val="008D745A"/>
    <w:rsid w:val="008F5A24"/>
    <w:rsid w:val="00935816"/>
    <w:rsid w:val="00983E12"/>
    <w:rsid w:val="00A31813"/>
    <w:rsid w:val="00A75FC1"/>
    <w:rsid w:val="00AF0758"/>
    <w:rsid w:val="00B21BEF"/>
    <w:rsid w:val="00B579E8"/>
    <w:rsid w:val="00BA120B"/>
    <w:rsid w:val="00C70BA9"/>
    <w:rsid w:val="00CA2845"/>
    <w:rsid w:val="00CB59ED"/>
    <w:rsid w:val="00CC03AD"/>
    <w:rsid w:val="00CE00EC"/>
    <w:rsid w:val="00DA2C00"/>
    <w:rsid w:val="00E759E9"/>
    <w:rsid w:val="00EA3A41"/>
    <w:rsid w:val="00EC7736"/>
    <w:rsid w:val="00EE2ACC"/>
    <w:rsid w:val="00EF56B6"/>
    <w:rsid w:val="00F346E5"/>
    <w:rsid w:val="00FC48C6"/>
    <w:rsid w:val="00FD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9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0BA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0BA9"/>
    <w:rPr>
      <w:rFonts w:ascii="Arial" w:hAnsi="Arial" w:cs="Arial"/>
      <w:sz w:val="20"/>
      <w:szCs w:val="20"/>
      <w:lang w:val="es-CO" w:eastAsia="es-CO"/>
    </w:rPr>
  </w:style>
  <w:style w:type="paragraph" w:styleId="Footer">
    <w:name w:val="footer"/>
    <w:basedOn w:val="Normal"/>
    <w:link w:val="FooterChar"/>
    <w:uiPriority w:val="99"/>
    <w:rsid w:val="00C70BA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BA9"/>
    <w:rPr>
      <w:rFonts w:ascii="Arial" w:hAnsi="Arial" w:cs="Arial"/>
      <w:sz w:val="20"/>
      <w:szCs w:val="20"/>
      <w:lang w:val="es-CO" w:eastAsia="es-CO"/>
    </w:rPr>
  </w:style>
  <w:style w:type="character" w:styleId="Hyperlink">
    <w:name w:val="Hyperlink"/>
    <w:basedOn w:val="DefaultParagraphFont"/>
    <w:uiPriority w:val="99"/>
    <w:rsid w:val="00C70BA9"/>
    <w:rPr>
      <w:color w:val="0000FF"/>
      <w:u w:val="single"/>
    </w:rPr>
  </w:style>
  <w:style w:type="table" w:styleId="TableGrid">
    <w:name w:val="Table Grid"/>
    <w:basedOn w:val="TableNormal"/>
    <w:uiPriority w:val="99"/>
    <w:rsid w:val="00983E1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cionsocial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95</Words>
  <Characters>525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PRiveraG</dc:creator>
  <cp:keywords/>
  <dc:description/>
  <cp:lastModifiedBy>DCorredorG</cp:lastModifiedBy>
  <cp:revision>2</cp:revision>
  <cp:lastPrinted>2013-09-20T22:06:00Z</cp:lastPrinted>
  <dcterms:created xsi:type="dcterms:W3CDTF">2014-02-11T15:09:00Z</dcterms:created>
  <dcterms:modified xsi:type="dcterms:W3CDTF">2014-02-11T15:09:00Z</dcterms:modified>
</cp:coreProperties>
</file>