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E4" w:rsidRPr="007F2E59" w:rsidRDefault="00DD3AE4" w:rsidP="00DD3AE4">
      <w:pPr>
        <w:jc w:val="center"/>
        <w:rPr>
          <w:rFonts w:cs="Arial"/>
          <w:b/>
          <w:sz w:val="6"/>
          <w:szCs w:val="22"/>
        </w:rPr>
      </w:pPr>
    </w:p>
    <w:p w:rsidR="00DD3AE4" w:rsidRPr="007F2E59" w:rsidRDefault="00CC4CB0" w:rsidP="00DD3AE4">
      <w:pPr>
        <w:jc w:val="center"/>
        <w:rPr>
          <w:rFonts w:cs="Arial"/>
          <w:b/>
          <w:sz w:val="22"/>
          <w:szCs w:val="22"/>
        </w:rPr>
      </w:pPr>
      <w:r w:rsidRPr="007F2E59">
        <w:rPr>
          <w:rFonts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63500</wp:posOffset>
                </wp:positionV>
                <wp:extent cx="407035" cy="271780"/>
                <wp:effectExtent l="5080" t="8255" r="6985" b="571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AE4" w:rsidRPr="006358E1" w:rsidRDefault="00DD3AE4" w:rsidP="00DD3A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386.25pt;margin-top:5pt;width:32.0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">
                <v:textbox>
                  <w:txbxContent>
                    <w:p w:rsidR="00DD3AE4" w:rsidRPr="006358E1" w:rsidRDefault="00DD3AE4" w:rsidP="00DD3AE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F2E59">
        <w:rPr>
          <w:rFonts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63500</wp:posOffset>
                </wp:positionV>
                <wp:extent cx="407035" cy="271780"/>
                <wp:effectExtent l="5080" t="8255" r="6985" b="571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AE4" w:rsidRPr="00DD3AE4" w:rsidRDefault="00DD3AE4" w:rsidP="00DD3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200.25pt;margin-top:5pt;width:32.0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">
                <v:textbox>
                  <w:txbxContent>
                    <w:p w:rsidR="00DD3AE4" w:rsidRPr="00DD3AE4" w:rsidRDefault="00DD3AE4" w:rsidP="00DD3AE4"/>
                  </w:txbxContent>
                </v:textbox>
              </v:roundrect>
            </w:pict>
          </mc:Fallback>
        </mc:AlternateContent>
      </w:r>
      <w:r w:rsidR="00DD3AE4" w:rsidRPr="007F2E59">
        <w:rPr>
          <w:rFonts w:cs="Arial"/>
          <w:b/>
          <w:sz w:val="22"/>
          <w:szCs w:val="22"/>
        </w:rPr>
        <w:t xml:space="preserve">                                                      </w:t>
      </w:r>
    </w:p>
    <w:p w:rsidR="00DD3AE4" w:rsidRPr="007F2E59" w:rsidRDefault="009B2FBB" w:rsidP="00DD3AE4">
      <w:pPr>
        <w:jc w:val="center"/>
        <w:rPr>
          <w:rFonts w:cs="Arial"/>
          <w:b/>
          <w:sz w:val="22"/>
          <w:szCs w:val="22"/>
        </w:rPr>
      </w:pPr>
      <w:r w:rsidRPr="007F2E59">
        <w:rPr>
          <w:rFonts w:cs="Arial"/>
          <w:b/>
          <w:sz w:val="22"/>
          <w:szCs w:val="22"/>
        </w:rPr>
        <w:t>CERTIFICACIÓN</w:t>
      </w:r>
      <w:r w:rsidR="00DD3AE4" w:rsidRPr="007F2E59">
        <w:rPr>
          <w:rFonts w:cs="Arial"/>
          <w:b/>
          <w:sz w:val="22"/>
          <w:szCs w:val="22"/>
        </w:rPr>
        <w:tab/>
      </w:r>
      <w:r w:rsidR="00DD3AE4" w:rsidRPr="007F2E59">
        <w:rPr>
          <w:rFonts w:cs="Arial"/>
          <w:b/>
          <w:sz w:val="22"/>
          <w:szCs w:val="22"/>
        </w:rPr>
        <w:tab/>
      </w:r>
      <w:r w:rsidR="00DD3AE4" w:rsidRPr="007F2E59">
        <w:rPr>
          <w:rFonts w:cs="Arial"/>
          <w:b/>
          <w:sz w:val="22"/>
          <w:szCs w:val="22"/>
        </w:rPr>
        <w:tab/>
        <w:t>RE</w:t>
      </w:r>
      <w:r w:rsidRPr="007F2E59">
        <w:rPr>
          <w:rFonts w:cs="Arial"/>
          <w:b/>
          <w:sz w:val="22"/>
          <w:szCs w:val="22"/>
        </w:rPr>
        <w:t>CERTIFICACIÓN</w:t>
      </w:r>
    </w:p>
    <w:p w:rsidR="00DD3AE4" w:rsidRPr="007F2E59" w:rsidRDefault="00DD3AE4" w:rsidP="00DD3AE4">
      <w:pPr>
        <w:rPr>
          <w:rFonts w:cs="Arial"/>
          <w:sz w:val="22"/>
          <w:szCs w:val="22"/>
        </w:rPr>
      </w:pP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 xml:space="preserve">El día </w:t>
      </w:r>
      <w:r w:rsidRPr="007F2E59">
        <w:rPr>
          <w:rFonts w:cs="Arial"/>
          <w:sz w:val="22"/>
          <w:szCs w:val="22"/>
        </w:rPr>
        <w:softHyphen/>
      </w:r>
      <w:r w:rsidRPr="007F2E59">
        <w:rPr>
          <w:rFonts w:cs="Arial"/>
          <w:sz w:val="22"/>
          <w:szCs w:val="22"/>
        </w:rPr>
        <w:softHyphen/>
      </w:r>
      <w:r w:rsidRPr="007F2E59">
        <w:rPr>
          <w:rFonts w:cs="Arial"/>
          <w:sz w:val="22"/>
          <w:szCs w:val="22"/>
        </w:rPr>
        <w:softHyphen/>
        <w:t xml:space="preserve">_________________, en Bogotá, D.C., los abajo firmantes certifican que se realizó la visita </w:t>
      </w:r>
      <w:bookmarkStart w:id="0" w:name="_GoBack"/>
      <w:bookmarkEnd w:id="0"/>
      <w:r w:rsidRPr="007F2E59">
        <w:rPr>
          <w:rFonts w:cs="Arial"/>
          <w:sz w:val="22"/>
          <w:szCs w:val="22"/>
        </w:rPr>
        <w:t xml:space="preserve">de evaluación externa del ____________________________, ubicado en la localidad de ____________________, para verificar el cumplimiento de los pasos necesarios para implementar la Sala Amiga de la Familia Lactante. Para la evaluación se aplicaron los formularios establecidos por </w:t>
      </w:r>
      <w:smartTag w:uri="urn:schemas-microsoft-com:office:smarttags" w:element="PersonName">
        <w:smartTagPr>
          <w:attr w:name="ProductID" w:val="la Subdirecci￳n"/>
        </w:smartTagPr>
        <w:r w:rsidRPr="007F2E59">
          <w:rPr>
            <w:rFonts w:cs="Arial"/>
            <w:sz w:val="22"/>
            <w:szCs w:val="22"/>
          </w:rPr>
          <w:t>la Subdirección</w:t>
        </w:r>
      </w:smartTag>
      <w:r w:rsidRPr="007F2E59">
        <w:rPr>
          <w:rFonts w:cs="Arial"/>
          <w:sz w:val="22"/>
          <w:szCs w:val="22"/>
        </w:rPr>
        <w:t xml:space="preserve"> de Infancia de </w:t>
      </w:r>
      <w:smartTag w:uri="urn:schemas-microsoft-com:office:smarttags" w:element="PersonName">
        <w:smartTagPr>
          <w:attr w:name="ProductID" w:val="la Secretar￭a"/>
        </w:smartTagPr>
        <w:r w:rsidRPr="007F2E59">
          <w:rPr>
            <w:rFonts w:cs="Arial"/>
            <w:sz w:val="22"/>
            <w:szCs w:val="22"/>
          </w:rPr>
          <w:t>la Secretaría</w:t>
        </w:r>
      </w:smartTag>
      <w:r w:rsidRPr="007F2E59">
        <w:rPr>
          <w:rFonts w:cs="Arial"/>
          <w:sz w:val="22"/>
          <w:szCs w:val="22"/>
        </w:rPr>
        <w:t xml:space="preserve"> Distrital de Integración Social, dirigidos a los diferentes responsables de su funcionamiento en la Institución.</w:t>
      </w: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>La evaluación fue realizada por las profesionales</w:t>
      </w:r>
      <w:r w:rsidR="00594346" w:rsidRPr="007F2E59">
        <w:rPr>
          <w:rFonts w:cs="Arial"/>
          <w:sz w:val="22"/>
          <w:szCs w:val="22"/>
        </w:rPr>
        <w:t>: ____________________________________</w:t>
      </w:r>
    </w:p>
    <w:p w:rsidR="00594346" w:rsidRPr="007F2E59" w:rsidRDefault="00594346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>____________________________________________________________________________</w:t>
      </w:r>
    </w:p>
    <w:p w:rsidR="00DD3AE4" w:rsidRPr="007F2E59" w:rsidRDefault="00DD3AE4" w:rsidP="00DD3AE4">
      <w:pPr>
        <w:tabs>
          <w:tab w:val="left" w:pos="1782"/>
        </w:tabs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ab/>
      </w: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 xml:space="preserve">Dentro de las observaciones más importantes se  encontraron que: </w:t>
      </w:r>
      <w:r w:rsidR="00594346" w:rsidRPr="007F2E59">
        <w:rPr>
          <w:rFonts w:cs="Arial"/>
          <w:sz w:val="22"/>
          <w:szCs w:val="22"/>
        </w:rPr>
        <w:t>______________________</w:t>
      </w:r>
    </w:p>
    <w:p w:rsidR="00594346" w:rsidRPr="007F2E59" w:rsidRDefault="00594346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346" w:rsidRPr="007F2E59" w:rsidRDefault="00CC4CB0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70485</wp:posOffset>
                </wp:positionV>
                <wp:extent cx="616585" cy="271780"/>
                <wp:effectExtent l="12065" t="10160" r="9525" b="1333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46" w:rsidRPr="00DD3AE4" w:rsidRDefault="00594346" w:rsidP="00594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8" style="position:absolute;left:0;text-align:left;margin-left:109.3pt;margin-top:5.55pt;width:48.5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">
                <v:textbox>
                  <w:txbxContent>
                    <w:p w:rsidR="00594346" w:rsidRPr="00DD3AE4" w:rsidRDefault="00594346" w:rsidP="00594346"/>
                  </w:txbxContent>
                </v:textbox>
              </v:roundrect>
            </w:pict>
          </mc:Fallback>
        </mc:AlternateContent>
      </w:r>
    </w:p>
    <w:p w:rsidR="00594346" w:rsidRPr="007F2E59" w:rsidRDefault="00594346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 xml:space="preserve">Puntaje final obtenido: </w:t>
      </w:r>
    </w:p>
    <w:p w:rsidR="00594346" w:rsidRPr="007F2E59" w:rsidRDefault="00594346" w:rsidP="00DD3AE4">
      <w:pPr>
        <w:jc w:val="both"/>
        <w:rPr>
          <w:rFonts w:cs="Arial"/>
          <w:sz w:val="22"/>
          <w:szCs w:val="22"/>
        </w:rPr>
      </w:pP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>Se anexa fotocopia del puntaje final obtenido que hace parte de la evaluación externa.</w:t>
      </w: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</w:p>
    <w:p w:rsidR="00DD3AE4" w:rsidRPr="007F2E59" w:rsidRDefault="00DD3AE4" w:rsidP="00DD3AE4">
      <w:pPr>
        <w:jc w:val="both"/>
        <w:rPr>
          <w:rFonts w:cs="Arial"/>
          <w:sz w:val="22"/>
          <w:szCs w:val="22"/>
        </w:rPr>
      </w:pPr>
      <w:r w:rsidRPr="007F2E59">
        <w:rPr>
          <w:rFonts w:cs="Arial"/>
          <w:sz w:val="22"/>
          <w:szCs w:val="22"/>
        </w:rPr>
        <w:t xml:space="preserve">En constancia de lo anterior firman los responsables </w:t>
      </w:r>
    </w:p>
    <w:p w:rsidR="00594346" w:rsidRPr="007F2E59" w:rsidRDefault="00594346" w:rsidP="00DD3AE4">
      <w:pPr>
        <w:jc w:val="both"/>
        <w:rPr>
          <w:rFonts w:cs="Arial"/>
          <w:sz w:val="22"/>
          <w:szCs w:val="22"/>
        </w:rPr>
      </w:pPr>
    </w:p>
    <w:p w:rsidR="00DD3AE4" w:rsidRPr="007F2E59" w:rsidRDefault="00DD3AE4" w:rsidP="00DD3AE4">
      <w:pPr>
        <w:jc w:val="center"/>
        <w:rPr>
          <w:rFonts w:cs="Arial"/>
          <w:sz w:val="22"/>
          <w:szCs w:val="22"/>
        </w:rPr>
      </w:pPr>
    </w:p>
    <w:p w:rsidR="00E30E19" w:rsidRPr="007F2E59" w:rsidRDefault="00E30E19" w:rsidP="00DD3AE4">
      <w:pPr>
        <w:jc w:val="center"/>
        <w:rPr>
          <w:rFonts w:cs="Arial"/>
          <w:sz w:val="22"/>
          <w:szCs w:val="22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594346" w:rsidRPr="007F2E59" w:rsidTr="00594346"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94346" w:rsidRPr="007F2E59" w:rsidTr="00594346"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F2E59">
              <w:rPr>
                <w:rFonts w:cs="Arial"/>
                <w:b/>
                <w:bCs/>
                <w:sz w:val="18"/>
                <w:szCs w:val="18"/>
              </w:rPr>
              <w:t>Coordinador/a JI</w:t>
            </w:r>
          </w:p>
        </w:tc>
        <w:tc>
          <w:tcPr>
            <w:tcW w:w="1250" w:type="pct"/>
          </w:tcPr>
          <w:p w:rsidR="00594346" w:rsidRPr="007F2E59" w:rsidRDefault="00594346" w:rsidP="0059434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F2E59">
              <w:rPr>
                <w:rFonts w:cs="Arial"/>
                <w:b/>
                <w:bCs/>
                <w:sz w:val="18"/>
                <w:szCs w:val="18"/>
              </w:rPr>
              <w:t>Profesional de acompañamiento SAFL</w:t>
            </w:r>
          </w:p>
        </w:tc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F2E59">
              <w:rPr>
                <w:rFonts w:cs="Arial"/>
                <w:b/>
                <w:bCs/>
                <w:sz w:val="18"/>
                <w:szCs w:val="18"/>
              </w:rPr>
              <w:t>Profesional SAFL Equipo Promoción Salud Primal</w:t>
            </w:r>
          </w:p>
        </w:tc>
        <w:tc>
          <w:tcPr>
            <w:tcW w:w="1250" w:type="pct"/>
          </w:tcPr>
          <w:p w:rsidR="00594346" w:rsidRPr="007F2E59" w:rsidRDefault="00594346" w:rsidP="00594346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F2E59">
              <w:rPr>
                <w:rFonts w:cs="Arial"/>
                <w:b/>
                <w:bCs/>
                <w:sz w:val="18"/>
                <w:szCs w:val="18"/>
              </w:rPr>
              <w:t>Evaluador/a externo/a</w:t>
            </w:r>
          </w:p>
        </w:tc>
      </w:tr>
    </w:tbl>
    <w:p w:rsidR="00DD3AE4" w:rsidRPr="007F2E59" w:rsidRDefault="00DD3AE4" w:rsidP="00E30E19">
      <w:pPr>
        <w:rPr>
          <w:rFonts w:cs="Arial"/>
          <w:sz w:val="22"/>
          <w:szCs w:val="22"/>
        </w:rPr>
      </w:pPr>
      <w:r w:rsidRPr="007F2E59">
        <w:rPr>
          <w:rFonts w:cs="Arial"/>
          <w:i/>
          <w:sz w:val="22"/>
          <w:szCs w:val="22"/>
        </w:rPr>
        <w:tab/>
      </w:r>
      <w:r w:rsidRPr="007F2E59">
        <w:rPr>
          <w:rFonts w:cs="Arial"/>
          <w:sz w:val="22"/>
          <w:szCs w:val="22"/>
        </w:rPr>
        <w:tab/>
      </w:r>
      <w:r w:rsidRPr="007F2E59">
        <w:rPr>
          <w:rFonts w:cs="Arial"/>
          <w:sz w:val="22"/>
          <w:szCs w:val="22"/>
        </w:rPr>
        <w:tab/>
      </w:r>
    </w:p>
    <w:p w:rsidR="001C4786" w:rsidRDefault="001C4786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9732D3" w:rsidRPr="007F2E59" w:rsidRDefault="009732D3" w:rsidP="0033101C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1C4786" w:rsidRPr="007F2E59" w:rsidRDefault="001C4786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p w:rsidR="00BE357C" w:rsidRPr="007F2E59" w:rsidRDefault="00BE357C" w:rsidP="00BE357C">
      <w:pPr>
        <w:jc w:val="center"/>
        <w:rPr>
          <w:rFonts w:cs="Arial"/>
          <w:b/>
        </w:rPr>
      </w:pPr>
      <w:r w:rsidRPr="007F2E59">
        <w:rPr>
          <w:rFonts w:cs="Arial"/>
          <w:b/>
        </w:rPr>
        <w:lastRenderedPageBreak/>
        <w:t>INSTRUCCIONES DE DILIGENCIAMIENTO</w:t>
      </w:r>
    </w:p>
    <w:p w:rsidR="00BE357C" w:rsidRPr="007F2E59" w:rsidRDefault="00BE357C" w:rsidP="00BE357C">
      <w:pPr>
        <w:jc w:val="center"/>
        <w:rPr>
          <w:rFonts w:cs="Arial"/>
          <w:b/>
        </w:rPr>
      </w:pPr>
    </w:p>
    <w:p w:rsidR="00BE357C" w:rsidRPr="007F2E59" w:rsidRDefault="00BE357C" w:rsidP="00BE357C">
      <w:pPr>
        <w:pStyle w:val="Prrafodelista"/>
        <w:spacing w:before="240" w:after="240" w:line="360" w:lineRule="auto"/>
        <w:ind w:left="0"/>
        <w:jc w:val="both"/>
        <w:rPr>
          <w:rFonts w:cs="Arial"/>
        </w:rPr>
      </w:pPr>
      <w:r w:rsidRPr="007F2E59">
        <w:rPr>
          <w:rFonts w:cs="Arial"/>
        </w:rPr>
        <w:t>Diligencie el formato llenando los campos en blanco (sobre las líneas), con el siguiente orden: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</w:rPr>
      </w:pPr>
      <w:r w:rsidRPr="007F2E59">
        <w:rPr>
          <w:rFonts w:cs="Arial"/>
          <w:b/>
        </w:rPr>
        <w:t xml:space="preserve">RECUADROS: </w:t>
      </w:r>
      <w:r w:rsidRPr="007F2E59">
        <w:rPr>
          <w:rFonts w:cs="Arial"/>
        </w:rPr>
        <w:t xml:space="preserve">Marque con una </w:t>
      </w:r>
      <w:r w:rsidRPr="007F2E59">
        <w:rPr>
          <w:rFonts w:cs="Arial"/>
          <w:b/>
        </w:rPr>
        <w:t xml:space="preserve">X </w:t>
      </w:r>
      <w:r w:rsidRPr="007F2E59">
        <w:rPr>
          <w:rFonts w:cs="Arial"/>
        </w:rPr>
        <w:t>sobre la casilla que corresponde: acreditación o re-acreditación.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PRIMER ESPACIO: </w:t>
      </w:r>
      <w:r w:rsidRPr="007F2E59">
        <w:rPr>
          <w:rFonts w:cs="Arial"/>
        </w:rPr>
        <w:t>Diligencie el día en formato día-mes-año.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SEGUNDO ESPACIO: </w:t>
      </w:r>
      <w:r w:rsidRPr="007F2E59">
        <w:rPr>
          <w:rFonts w:cs="Arial"/>
        </w:rPr>
        <w:t>Diligencie el nombre del Jardín Infantil o de la entidad.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TERCER ESPACIO: </w:t>
      </w:r>
      <w:r w:rsidRPr="007F2E59">
        <w:rPr>
          <w:rFonts w:cs="Arial"/>
        </w:rPr>
        <w:t>Registre el nombre de la persona que realizará el proceso de evaluación externa.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CUARTO ESPACIO: </w:t>
      </w:r>
      <w:r w:rsidRPr="007F2E59">
        <w:rPr>
          <w:rFonts w:cs="Arial"/>
        </w:rPr>
        <w:t>Registre las observaciones generales encontradas durante el proceso de evaluación externa.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PUNTAJE FINAL OBTENIDO: </w:t>
      </w:r>
      <w:r w:rsidRPr="007F2E59">
        <w:rPr>
          <w:rFonts w:cs="Arial"/>
        </w:rPr>
        <w:t>Registre el puntaje final obtenido en la evaluación.</w:t>
      </w:r>
    </w:p>
    <w:p w:rsidR="00BE357C" w:rsidRPr="007F2E59" w:rsidRDefault="00BE357C" w:rsidP="00BE357C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cs="Arial"/>
          <w:b/>
        </w:rPr>
      </w:pPr>
      <w:r w:rsidRPr="007F2E59">
        <w:rPr>
          <w:rFonts w:cs="Arial"/>
          <w:b/>
        </w:rPr>
        <w:t xml:space="preserve">CAMPO DE FIRMAS: </w:t>
      </w:r>
      <w:r w:rsidRPr="007F2E59">
        <w:rPr>
          <w:rFonts w:cs="Arial"/>
        </w:rPr>
        <w:t>En este espacio deben firmar las personas que participaron del proceso de evaluación externa.</w:t>
      </w:r>
    </w:p>
    <w:p w:rsidR="00BE357C" w:rsidRPr="007F2E59" w:rsidRDefault="00BE357C" w:rsidP="001C4786">
      <w:pPr>
        <w:jc w:val="both"/>
        <w:rPr>
          <w:rFonts w:cs="Arial"/>
          <w:b/>
          <w:i/>
          <w:color w:val="0000FF"/>
          <w:sz w:val="22"/>
          <w:szCs w:val="22"/>
        </w:rPr>
      </w:pPr>
    </w:p>
    <w:sectPr w:rsidR="00BE357C" w:rsidRPr="007F2E59" w:rsidSect="001C4786">
      <w:headerReference w:type="default" r:id="rId8"/>
      <w:footerReference w:type="default" r:id="rId9"/>
      <w:pgSz w:w="12240" w:h="15840" w:code="1"/>
      <w:pgMar w:top="1418" w:right="1418" w:bottom="1276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90" w:rsidRPr="00E6344B" w:rsidRDefault="009C0590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:rsidR="009C0590" w:rsidRPr="00E6344B" w:rsidRDefault="009C0590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6" w:rsidRDefault="00EF56B6" w:rsidP="00EF56B6">
    <w:pPr>
      <w:pStyle w:val="Piedep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90" w:rsidRPr="00E6344B" w:rsidRDefault="009C0590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:rsidR="009C0590" w:rsidRPr="00E6344B" w:rsidRDefault="009C0590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245"/>
      <w:gridCol w:w="2320"/>
    </w:tblGrid>
    <w:tr w:rsidR="001C5113" w:rsidRPr="00EA3A41" w:rsidTr="009732D3">
      <w:trPr>
        <w:cantSplit/>
        <w:trHeight w:val="412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1C5113" w:rsidRPr="00EA3A41" w:rsidRDefault="00594346" w:rsidP="000E417F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1294109" cy="657225"/>
                <wp:effectExtent l="0" t="0" r="1905" b="0"/>
                <wp:wrapNone/>
                <wp:docPr id="5" name="Imagen 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09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vAlign w:val="center"/>
        </w:tcPr>
        <w:p w:rsidR="00E30E19" w:rsidRDefault="001C5113" w:rsidP="00E30E19">
          <w:pPr>
            <w:pStyle w:val="Encabezado"/>
            <w:jc w:val="center"/>
            <w:rPr>
              <w:sz w:val="16"/>
              <w:szCs w:val="16"/>
            </w:rPr>
          </w:pP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ActDesactEscrituraManual </w:instrText>
          </w:r>
          <w:r w:rsidRPr="00EC7736">
            <w:rPr>
              <w:sz w:val="16"/>
              <w:szCs w:val="16"/>
            </w:rPr>
            <w:fldChar w:fldCharType="end"/>
          </w:r>
          <w:r w:rsidRPr="00EC7736">
            <w:rPr>
              <w:sz w:val="16"/>
              <w:szCs w:val="16"/>
            </w:rPr>
            <w:fldChar w:fldCharType="begin"/>
          </w:r>
          <w:r w:rsidRPr="00EC7736">
            <w:rPr>
              <w:sz w:val="16"/>
              <w:szCs w:val="16"/>
            </w:rPr>
            <w:instrText xml:space="preserve"> MACROBUTTON  InsertarCampo </w:instrText>
          </w:r>
          <w:r w:rsidRPr="00EC7736">
            <w:rPr>
              <w:sz w:val="16"/>
              <w:szCs w:val="16"/>
            </w:rPr>
            <w:fldChar w:fldCharType="end"/>
          </w:r>
        </w:p>
        <w:p w:rsidR="001C5113" w:rsidRPr="009732D3" w:rsidRDefault="00E239CF" w:rsidP="00E30E19">
          <w:pPr>
            <w:pStyle w:val="Encabezado"/>
            <w:jc w:val="center"/>
            <w:rPr>
              <w:b/>
              <w:bCs/>
              <w:sz w:val="18"/>
              <w:szCs w:val="18"/>
              <w:lang w:val="es-ES_tradnl"/>
            </w:rPr>
          </w:pPr>
          <w:r w:rsidRPr="009732D3">
            <w:rPr>
              <w:b/>
              <w:sz w:val="18"/>
              <w:szCs w:val="18"/>
            </w:rPr>
            <w:t>PROCESO PRESTACION DE LOS SERVICIOS SOCIALES</w:t>
          </w:r>
        </w:p>
        <w:p w:rsidR="00E30E19" w:rsidRPr="009732D3" w:rsidRDefault="00E30E19" w:rsidP="00E30E19">
          <w:pPr>
            <w:rPr>
              <w:sz w:val="18"/>
              <w:szCs w:val="18"/>
              <w:lang w:val="es-ES_tradnl" w:eastAsia="es-ES"/>
            </w:rPr>
          </w:pPr>
        </w:p>
        <w:p w:rsidR="00722173" w:rsidRPr="009732D3" w:rsidRDefault="003A2FD0" w:rsidP="00531DBD">
          <w:pPr>
            <w:jc w:val="center"/>
            <w:rPr>
              <w:b/>
              <w:sz w:val="18"/>
              <w:szCs w:val="18"/>
            </w:rPr>
          </w:pPr>
          <w:r w:rsidRPr="009732D3">
            <w:rPr>
              <w:b/>
              <w:sz w:val="18"/>
              <w:szCs w:val="18"/>
            </w:rPr>
            <w:t>FORMATO</w:t>
          </w:r>
          <w:r w:rsidR="00722173" w:rsidRPr="009732D3">
            <w:rPr>
              <w:b/>
              <w:sz w:val="18"/>
              <w:szCs w:val="18"/>
            </w:rPr>
            <w:t xml:space="preserve"> </w:t>
          </w:r>
          <w:r w:rsidR="00594346" w:rsidRPr="009732D3">
            <w:rPr>
              <w:b/>
              <w:sz w:val="18"/>
              <w:szCs w:val="18"/>
            </w:rPr>
            <w:t xml:space="preserve">ACTA </w:t>
          </w:r>
          <w:r w:rsidR="00531DBD" w:rsidRPr="009732D3">
            <w:rPr>
              <w:b/>
              <w:sz w:val="18"/>
              <w:szCs w:val="18"/>
            </w:rPr>
            <w:t>VERIFICACIÓN</w:t>
          </w:r>
          <w:r w:rsidR="002C17A2" w:rsidRPr="009732D3">
            <w:rPr>
              <w:b/>
              <w:sz w:val="18"/>
              <w:szCs w:val="18"/>
            </w:rPr>
            <w:t xml:space="preserve"> EXTERNA</w:t>
          </w:r>
          <w:r w:rsidR="00594346" w:rsidRPr="009732D3">
            <w:rPr>
              <w:b/>
              <w:sz w:val="18"/>
              <w:szCs w:val="18"/>
            </w:rPr>
            <w:t xml:space="preserve"> </w:t>
          </w:r>
          <w:r w:rsidR="009732D3">
            <w:rPr>
              <w:b/>
              <w:sz w:val="18"/>
              <w:szCs w:val="18"/>
            </w:rPr>
            <w:t>S</w:t>
          </w:r>
          <w:r w:rsidR="009732D3" w:rsidRPr="009732D3">
            <w:rPr>
              <w:b/>
              <w:sz w:val="18"/>
              <w:szCs w:val="18"/>
            </w:rPr>
            <w:t>ALF</w:t>
          </w:r>
        </w:p>
        <w:p w:rsidR="001C5113" w:rsidRPr="00E30E19" w:rsidRDefault="001C5113" w:rsidP="00531DBD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2320" w:type="dxa"/>
          <w:tcBorders>
            <w:left w:val="single" w:sz="4" w:space="0" w:color="auto"/>
          </w:tcBorders>
          <w:vAlign w:val="center"/>
        </w:tcPr>
        <w:p w:rsidR="001C5113" w:rsidRPr="009732D3" w:rsidRDefault="001C5113" w:rsidP="009732D3">
          <w:pPr>
            <w:pStyle w:val="Encabezado"/>
            <w:rPr>
              <w:rFonts w:cs="Arial"/>
              <w:sz w:val="18"/>
              <w:szCs w:val="16"/>
            </w:rPr>
          </w:pPr>
          <w:r w:rsidRPr="009732D3">
            <w:rPr>
              <w:rFonts w:cs="Arial"/>
              <w:b/>
              <w:sz w:val="18"/>
              <w:szCs w:val="16"/>
            </w:rPr>
            <w:t>Código:</w:t>
          </w:r>
          <w:r w:rsidRPr="009732D3">
            <w:rPr>
              <w:rFonts w:cs="Arial"/>
              <w:sz w:val="18"/>
              <w:szCs w:val="16"/>
              <w:lang w:val="es-ES" w:eastAsia="es-ES"/>
            </w:rPr>
            <w:t xml:space="preserve"> </w:t>
          </w:r>
          <w:r w:rsidR="009732D3" w:rsidRPr="009732D3">
            <w:rPr>
              <w:rFonts w:cs="Arial"/>
              <w:sz w:val="18"/>
              <w:szCs w:val="16"/>
              <w:lang w:val="es-ES" w:eastAsia="es-ES"/>
            </w:rPr>
            <w:t>FOR-PSS-031</w:t>
          </w:r>
        </w:p>
      </w:tc>
    </w:tr>
    <w:tr w:rsidR="001C5113" w:rsidRPr="00EA3A41" w:rsidTr="009732D3">
      <w:trPr>
        <w:cantSplit/>
        <w:trHeight w:val="419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</w:pPr>
        </w:p>
      </w:tc>
      <w:tc>
        <w:tcPr>
          <w:tcW w:w="5245" w:type="dxa"/>
          <w:vMerge/>
          <w:tcBorders>
            <w:left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320" w:type="dxa"/>
          <w:tcBorders>
            <w:left w:val="single" w:sz="4" w:space="0" w:color="auto"/>
          </w:tcBorders>
          <w:vAlign w:val="center"/>
        </w:tcPr>
        <w:p w:rsidR="001C5113" w:rsidRPr="009732D3" w:rsidRDefault="001C5113" w:rsidP="009732D3">
          <w:pPr>
            <w:pStyle w:val="Encabezado"/>
            <w:rPr>
              <w:rFonts w:cs="Arial"/>
              <w:sz w:val="18"/>
              <w:szCs w:val="16"/>
            </w:rPr>
          </w:pPr>
          <w:r w:rsidRPr="009732D3">
            <w:rPr>
              <w:rFonts w:cs="Arial"/>
              <w:b/>
              <w:sz w:val="18"/>
              <w:szCs w:val="16"/>
            </w:rPr>
            <w:t>Versión</w:t>
          </w:r>
          <w:r w:rsidR="004B4D1D" w:rsidRPr="009732D3">
            <w:rPr>
              <w:rFonts w:cs="Arial"/>
              <w:b/>
              <w:sz w:val="18"/>
              <w:szCs w:val="16"/>
            </w:rPr>
            <w:t>:</w:t>
          </w:r>
          <w:r w:rsidR="004B4D1D" w:rsidRPr="009732D3">
            <w:rPr>
              <w:rFonts w:cs="Arial"/>
              <w:sz w:val="18"/>
              <w:szCs w:val="16"/>
            </w:rPr>
            <w:t xml:space="preserve"> </w:t>
          </w:r>
          <w:r w:rsidR="009732D3" w:rsidRPr="009732D3">
            <w:rPr>
              <w:rFonts w:cs="Arial"/>
              <w:sz w:val="18"/>
              <w:szCs w:val="16"/>
            </w:rPr>
            <w:t>1</w:t>
          </w:r>
        </w:p>
      </w:tc>
    </w:tr>
    <w:tr w:rsidR="001C5113" w:rsidRPr="00EA3A41" w:rsidTr="009732D3">
      <w:trPr>
        <w:cantSplit/>
        <w:trHeight w:val="42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</w:pPr>
        </w:p>
      </w:tc>
      <w:tc>
        <w:tcPr>
          <w:tcW w:w="5245" w:type="dxa"/>
          <w:vMerge/>
          <w:tcBorders>
            <w:left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320" w:type="dxa"/>
          <w:tcBorders>
            <w:left w:val="single" w:sz="4" w:space="0" w:color="auto"/>
          </w:tcBorders>
          <w:vAlign w:val="center"/>
        </w:tcPr>
        <w:p w:rsidR="001C5113" w:rsidRPr="009732D3" w:rsidRDefault="001C5113" w:rsidP="009732D3">
          <w:pPr>
            <w:pStyle w:val="Encabezado"/>
            <w:rPr>
              <w:rFonts w:cs="Arial"/>
              <w:sz w:val="18"/>
              <w:szCs w:val="16"/>
            </w:rPr>
          </w:pPr>
          <w:r w:rsidRPr="009732D3">
            <w:rPr>
              <w:rFonts w:cs="Arial"/>
              <w:b/>
              <w:sz w:val="18"/>
              <w:szCs w:val="16"/>
            </w:rPr>
            <w:t>Fecha:</w:t>
          </w:r>
          <w:r w:rsidR="009732D3" w:rsidRPr="009732D3">
            <w:rPr>
              <w:rFonts w:cs="Arial"/>
              <w:b/>
              <w:sz w:val="18"/>
              <w:szCs w:val="16"/>
              <w:lang w:val="es-ES_tradnl" w:eastAsia="es-ES"/>
            </w:rPr>
            <w:t xml:space="preserve"> </w:t>
          </w:r>
          <w:r w:rsidR="009732D3" w:rsidRPr="009732D3">
            <w:rPr>
              <w:rFonts w:cs="Arial"/>
              <w:sz w:val="18"/>
              <w:szCs w:val="16"/>
              <w:lang w:val="es-ES_tradnl" w:eastAsia="es-ES"/>
            </w:rPr>
            <w:t xml:space="preserve">Memo </w:t>
          </w:r>
          <w:proofErr w:type="spellStart"/>
          <w:r w:rsidR="009732D3" w:rsidRPr="009732D3">
            <w:rPr>
              <w:rFonts w:cs="Arial"/>
              <w:sz w:val="18"/>
              <w:szCs w:val="16"/>
              <w:lang w:val="es-ES_tradnl" w:eastAsia="es-ES"/>
            </w:rPr>
            <w:t>Int</w:t>
          </w:r>
          <w:proofErr w:type="spellEnd"/>
          <w:r w:rsidR="009732D3" w:rsidRPr="009732D3">
            <w:rPr>
              <w:rFonts w:cs="Arial"/>
              <w:sz w:val="18"/>
              <w:szCs w:val="16"/>
              <w:lang w:val="es-ES_tradnl" w:eastAsia="es-ES"/>
            </w:rPr>
            <w:t>. 25444 – 25/04/2017</w:t>
          </w:r>
        </w:p>
      </w:tc>
    </w:tr>
    <w:tr w:rsidR="001C5113" w:rsidRPr="00EA3A41" w:rsidTr="009732D3">
      <w:trPr>
        <w:cantSplit/>
        <w:trHeight w:val="40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</w:tcBorders>
        </w:tcPr>
        <w:p w:rsidR="001C5113" w:rsidRPr="00EA3A41" w:rsidRDefault="001C5113" w:rsidP="000E417F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3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C5113" w:rsidRPr="009732D3" w:rsidRDefault="001C5113" w:rsidP="000E417F">
          <w:pPr>
            <w:pStyle w:val="Encabezado"/>
            <w:rPr>
              <w:rFonts w:cs="Arial"/>
              <w:sz w:val="18"/>
              <w:szCs w:val="16"/>
            </w:rPr>
          </w:pPr>
          <w:r w:rsidRPr="009732D3">
            <w:rPr>
              <w:rFonts w:cs="Arial"/>
              <w:sz w:val="18"/>
              <w:szCs w:val="16"/>
            </w:rPr>
            <w:t xml:space="preserve">Página: </w: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begin"/>
          </w:r>
          <w:r w:rsidRPr="009732D3">
            <w:rPr>
              <w:rFonts w:cs="Arial"/>
              <w:sz w:val="18"/>
              <w:szCs w:val="16"/>
              <w:lang w:val="es-ES"/>
            </w:rPr>
            <w:instrText xml:space="preserve"> PAGE </w:instrTex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separate"/>
          </w:r>
          <w:r w:rsidR="009732D3">
            <w:rPr>
              <w:rFonts w:cs="Arial"/>
              <w:noProof/>
              <w:sz w:val="18"/>
              <w:szCs w:val="16"/>
              <w:lang w:val="es-ES"/>
            </w:rPr>
            <w:t>2</w: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end"/>
          </w:r>
          <w:r w:rsidRPr="009732D3">
            <w:rPr>
              <w:rFonts w:cs="Arial"/>
              <w:sz w:val="18"/>
              <w:szCs w:val="16"/>
              <w:lang w:val="es-ES"/>
            </w:rPr>
            <w:t xml:space="preserve"> de </w: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begin"/>
          </w:r>
          <w:r w:rsidRPr="009732D3">
            <w:rPr>
              <w:rFonts w:cs="Arial"/>
              <w:sz w:val="18"/>
              <w:szCs w:val="16"/>
              <w:lang w:val="es-ES"/>
            </w:rPr>
            <w:instrText xml:space="preserve"> NUMPAGES  </w:instrTex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separate"/>
          </w:r>
          <w:r w:rsidR="009732D3">
            <w:rPr>
              <w:rFonts w:cs="Arial"/>
              <w:noProof/>
              <w:sz w:val="18"/>
              <w:szCs w:val="16"/>
              <w:lang w:val="es-ES"/>
            </w:rPr>
            <w:t>2</w:t>
          </w:r>
          <w:r w:rsidRPr="009732D3">
            <w:rPr>
              <w:rFonts w:cs="Arial"/>
              <w:sz w:val="18"/>
              <w:szCs w:val="16"/>
              <w:lang w:val="es-ES"/>
            </w:rPr>
            <w:fldChar w:fldCharType="end"/>
          </w:r>
        </w:p>
      </w:tc>
    </w:tr>
  </w:tbl>
  <w:p w:rsidR="001C5113" w:rsidRPr="00EA3A41" w:rsidRDefault="001C51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D7B"/>
    <w:multiLevelType w:val="hybridMultilevel"/>
    <w:tmpl w:val="1C962E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F7B9B"/>
    <w:multiLevelType w:val="hybridMultilevel"/>
    <w:tmpl w:val="19402D1A"/>
    <w:lvl w:ilvl="0" w:tplc="CC3E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F4576FC"/>
    <w:multiLevelType w:val="multilevel"/>
    <w:tmpl w:val="05784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A"/>
    <w:rsid w:val="00011645"/>
    <w:rsid w:val="0001512B"/>
    <w:rsid w:val="000256D7"/>
    <w:rsid w:val="00040A5B"/>
    <w:rsid w:val="000444D1"/>
    <w:rsid w:val="00055558"/>
    <w:rsid w:val="00071487"/>
    <w:rsid w:val="00076020"/>
    <w:rsid w:val="00077C78"/>
    <w:rsid w:val="00083306"/>
    <w:rsid w:val="000B4502"/>
    <w:rsid w:val="000B6EF9"/>
    <w:rsid w:val="000C0719"/>
    <w:rsid w:val="000D30D4"/>
    <w:rsid w:val="000E417F"/>
    <w:rsid w:val="001031A3"/>
    <w:rsid w:val="00122292"/>
    <w:rsid w:val="00143018"/>
    <w:rsid w:val="00160491"/>
    <w:rsid w:val="00176E45"/>
    <w:rsid w:val="001A53A5"/>
    <w:rsid w:val="001A6839"/>
    <w:rsid w:val="001C4786"/>
    <w:rsid w:val="001C5113"/>
    <w:rsid w:val="001D4C08"/>
    <w:rsid w:val="001D6302"/>
    <w:rsid w:val="001F4F64"/>
    <w:rsid w:val="00200643"/>
    <w:rsid w:val="0022413A"/>
    <w:rsid w:val="00224373"/>
    <w:rsid w:val="00240A23"/>
    <w:rsid w:val="00264133"/>
    <w:rsid w:val="00272128"/>
    <w:rsid w:val="002726DF"/>
    <w:rsid w:val="002830CD"/>
    <w:rsid w:val="002C05B3"/>
    <w:rsid w:val="002C17A2"/>
    <w:rsid w:val="002C2D94"/>
    <w:rsid w:val="002E351B"/>
    <w:rsid w:val="003114C2"/>
    <w:rsid w:val="003173C4"/>
    <w:rsid w:val="00320C66"/>
    <w:rsid w:val="0033101C"/>
    <w:rsid w:val="0034103E"/>
    <w:rsid w:val="00345A1C"/>
    <w:rsid w:val="00355D1A"/>
    <w:rsid w:val="00386274"/>
    <w:rsid w:val="003866B1"/>
    <w:rsid w:val="003A0635"/>
    <w:rsid w:val="003A2FD0"/>
    <w:rsid w:val="003A645C"/>
    <w:rsid w:val="003B71ED"/>
    <w:rsid w:val="003E50E3"/>
    <w:rsid w:val="00422453"/>
    <w:rsid w:val="00433CEA"/>
    <w:rsid w:val="004448CA"/>
    <w:rsid w:val="00454CFA"/>
    <w:rsid w:val="004829F5"/>
    <w:rsid w:val="00485487"/>
    <w:rsid w:val="00492546"/>
    <w:rsid w:val="004B2FB2"/>
    <w:rsid w:val="004B4D1D"/>
    <w:rsid w:val="004B5665"/>
    <w:rsid w:val="004D208E"/>
    <w:rsid w:val="004D3115"/>
    <w:rsid w:val="004E35A6"/>
    <w:rsid w:val="004E71AD"/>
    <w:rsid w:val="0050345A"/>
    <w:rsid w:val="00504411"/>
    <w:rsid w:val="00504D65"/>
    <w:rsid w:val="00521DFC"/>
    <w:rsid w:val="00531DBD"/>
    <w:rsid w:val="0053620F"/>
    <w:rsid w:val="005368B3"/>
    <w:rsid w:val="0055624C"/>
    <w:rsid w:val="005647FE"/>
    <w:rsid w:val="00594346"/>
    <w:rsid w:val="005B5EEC"/>
    <w:rsid w:val="005C52AB"/>
    <w:rsid w:val="005D077E"/>
    <w:rsid w:val="005D14ED"/>
    <w:rsid w:val="005D3FAC"/>
    <w:rsid w:val="005E70CF"/>
    <w:rsid w:val="006079F7"/>
    <w:rsid w:val="00612AF4"/>
    <w:rsid w:val="00614605"/>
    <w:rsid w:val="00616FCC"/>
    <w:rsid w:val="00645A4F"/>
    <w:rsid w:val="00647AF1"/>
    <w:rsid w:val="00650DFC"/>
    <w:rsid w:val="0065718D"/>
    <w:rsid w:val="00660894"/>
    <w:rsid w:val="00662EBB"/>
    <w:rsid w:val="00663A29"/>
    <w:rsid w:val="00665134"/>
    <w:rsid w:val="00681412"/>
    <w:rsid w:val="006B3547"/>
    <w:rsid w:val="006E7977"/>
    <w:rsid w:val="00711E88"/>
    <w:rsid w:val="00722173"/>
    <w:rsid w:val="00723DAD"/>
    <w:rsid w:val="007240EB"/>
    <w:rsid w:val="007319AF"/>
    <w:rsid w:val="007361D8"/>
    <w:rsid w:val="007455CB"/>
    <w:rsid w:val="00755B9A"/>
    <w:rsid w:val="00755FD9"/>
    <w:rsid w:val="007619A6"/>
    <w:rsid w:val="00777A28"/>
    <w:rsid w:val="00796AFF"/>
    <w:rsid w:val="007B7174"/>
    <w:rsid w:val="007C7756"/>
    <w:rsid w:val="007F2E59"/>
    <w:rsid w:val="007F5AE9"/>
    <w:rsid w:val="00885B1C"/>
    <w:rsid w:val="008A5DB6"/>
    <w:rsid w:val="008D44AF"/>
    <w:rsid w:val="008E43AF"/>
    <w:rsid w:val="008F6EF4"/>
    <w:rsid w:val="008F7326"/>
    <w:rsid w:val="00917CB9"/>
    <w:rsid w:val="00944836"/>
    <w:rsid w:val="00945189"/>
    <w:rsid w:val="00947982"/>
    <w:rsid w:val="00950F7B"/>
    <w:rsid w:val="00953308"/>
    <w:rsid w:val="00965FF2"/>
    <w:rsid w:val="009667C3"/>
    <w:rsid w:val="009732D3"/>
    <w:rsid w:val="009A1B22"/>
    <w:rsid w:val="009B2FBB"/>
    <w:rsid w:val="009C0590"/>
    <w:rsid w:val="009F0F48"/>
    <w:rsid w:val="009F6923"/>
    <w:rsid w:val="00A021C6"/>
    <w:rsid w:val="00A15B13"/>
    <w:rsid w:val="00A31693"/>
    <w:rsid w:val="00A31813"/>
    <w:rsid w:val="00A34CB2"/>
    <w:rsid w:val="00A44445"/>
    <w:rsid w:val="00A66E9A"/>
    <w:rsid w:val="00A7565F"/>
    <w:rsid w:val="00A802F1"/>
    <w:rsid w:val="00AA582E"/>
    <w:rsid w:val="00AB5EB6"/>
    <w:rsid w:val="00AD0188"/>
    <w:rsid w:val="00AD0F99"/>
    <w:rsid w:val="00AD170B"/>
    <w:rsid w:val="00AD1A57"/>
    <w:rsid w:val="00AD71B9"/>
    <w:rsid w:val="00AE3E58"/>
    <w:rsid w:val="00AE4375"/>
    <w:rsid w:val="00B02C6A"/>
    <w:rsid w:val="00B218C0"/>
    <w:rsid w:val="00B244E6"/>
    <w:rsid w:val="00B325F7"/>
    <w:rsid w:val="00B666E5"/>
    <w:rsid w:val="00B74518"/>
    <w:rsid w:val="00B77B66"/>
    <w:rsid w:val="00BA06E7"/>
    <w:rsid w:val="00BA4636"/>
    <w:rsid w:val="00BB2872"/>
    <w:rsid w:val="00BB42D0"/>
    <w:rsid w:val="00BC5A8B"/>
    <w:rsid w:val="00BE357C"/>
    <w:rsid w:val="00C0504E"/>
    <w:rsid w:val="00C0627A"/>
    <w:rsid w:val="00C2750F"/>
    <w:rsid w:val="00C42D1E"/>
    <w:rsid w:val="00C620C6"/>
    <w:rsid w:val="00CA17D8"/>
    <w:rsid w:val="00CA2754"/>
    <w:rsid w:val="00CC4CB0"/>
    <w:rsid w:val="00CD18DA"/>
    <w:rsid w:val="00CD66CC"/>
    <w:rsid w:val="00CE36F8"/>
    <w:rsid w:val="00CF7DB2"/>
    <w:rsid w:val="00D329E9"/>
    <w:rsid w:val="00D341EE"/>
    <w:rsid w:val="00D440BE"/>
    <w:rsid w:val="00D62BF2"/>
    <w:rsid w:val="00D91171"/>
    <w:rsid w:val="00D9446F"/>
    <w:rsid w:val="00DC6ED6"/>
    <w:rsid w:val="00DD3AE4"/>
    <w:rsid w:val="00DD5990"/>
    <w:rsid w:val="00DF12D5"/>
    <w:rsid w:val="00E02450"/>
    <w:rsid w:val="00E15ED1"/>
    <w:rsid w:val="00E239CF"/>
    <w:rsid w:val="00E30E19"/>
    <w:rsid w:val="00E3520D"/>
    <w:rsid w:val="00E46703"/>
    <w:rsid w:val="00E71A89"/>
    <w:rsid w:val="00EA3A41"/>
    <w:rsid w:val="00EB1D52"/>
    <w:rsid w:val="00EC3490"/>
    <w:rsid w:val="00EC3F2E"/>
    <w:rsid w:val="00EC50C2"/>
    <w:rsid w:val="00EC7736"/>
    <w:rsid w:val="00EF56B6"/>
    <w:rsid w:val="00F260B7"/>
    <w:rsid w:val="00F37BF2"/>
    <w:rsid w:val="00F51F67"/>
    <w:rsid w:val="00F66A60"/>
    <w:rsid w:val="00F91CC0"/>
    <w:rsid w:val="00F97844"/>
    <w:rsid w:val="00FB5E56"/>
    <w:rsid w:val="00FC10FF"/>
    <w:rsid w:val="00FD0EB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F14FDA3-074D-4AC8-9A7B-60FCD54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FF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basedOn w:val="Fuentedeprrafopredeter"/>
    <w:rsid w:val="00EF56B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0894"/>
    <w:rPr>
      <w:rFonts w:ascii="Arial" w:eastAsia="Times New Roman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nagosg\Downloads\Formatos_R_FORMATO_PARA_ELABORACION_DE_FORMATOS_oc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C88C-68E0-4DA4-B934-59F3B3D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Formatos_R_FORMATO_PARA_ELABORACION_DE_FORMATOS_oct</Template>
  <TotalTime>8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Hewlett-Packard Company</Company>
  <LinksUpToDate>false</LinksUpToDate>
  <CharactersWithSpaces>2783</CharactersWithSpaces>
  <SharedDoc>false</SharedDoc>
  <HLinks>
    <vt:vector size="6" baseType="variant">
      <vt:variant>
        <vt:i4>84</vt:i4>
      </vt:variant>
      <vt:variant>
        <vt:i4>10</vt:i4>
      </vt:variant>
      <vt:variant>
        <vt:i4>0</vt:i4>
      </vt:variant>
      <vt:variant>
        <vt:i4>5</vt:i4>
      </vt:variant>
      <vt:variant>
        <vt:lpwstr>http://www.integracionsocial.gov.co/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subject/>
  <dc:creator>corjuela</dc:creator>
  <cp:keywords/>
  <cp:lastModifiedBy>Liliana Sofia Navas Pineda</cp:lastModifiedBy>
  <cp:revision>4</cp:revision>
  <cp:lastPrinted>2008-11-28T14:36:00Z</cp:lastPrinted>
  <dcterms:created xsi:type="dcterms:W3CDTF">2017-01-16T14:04:00Z</dcterms:created>
  <dcterms:modified xsi:type="dcterms:W3CDTF">2017-06-08T00:41:00Z</dcterms:modified>
</cp:coreProperties>
</file>