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9E" w:rsidRDefault="00FA269E" w:rsidP="00FA1FCF">
      <w:pPr>
        <w:spacing w:line="276" w:lineRule="auto"/>
        <w:rPr>
          <w:rFonts w:cs="Arial"/>
          <w:b/>
          <w:sz w:val="16"/>
          <w:szCs w:val="16"/>
          <w:lang w:val="es-AR"/>
        </w:rPr>
      </w:pPr>
    </w:p>
    <w:tbl>
      <w:tblPr>
        <w:tblpPr w:leftFromText="141" w:rightFromText="141" w:vertAnchor="page" w:horzAnchor="margin" w:tblpX="-441" w:tblpY="288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713"/>
        <w:gridCol w:w="421"/>
        <w:gridCol w:w="380"/>
        <w:gridCol w:w="504"/>
        <w:gridCol w:w="1341"/>
        <w:gridCol w:w="243"/>
        <w:gridCol w:w="259"/>
        <w:gridCol w:w="1417"/>
        <w:gridCol w:w="727"/>
        <w:gridCol w:w="445"/>
        <w:gridCol w:w="813"/>
        <w:gridCol w:w="1078"/>
      </w:tblGrid>
      <w:tr w:rsidR="002B61D2" w:rsidRPr="00E40D4E" w:rsidTr="002B61D2">
        <w:trPr>
          <w:trHeight w:val="575"/>
        </w:trPr>
        <w:tc>
          <w:tcPr>
            <w:tcW w:w="2002" w:type="dxa"/>
            <w:shd w:val="clear" w:color="auto" w:fill="auto"/>
          </w:tcPr>
          <w:p w:rsidR="002B61D2" w:rsidRDefault="002B61D2" w:rsidP="002B61D2">
            <w:pPr>
              <w:rPr>
                <w:rFonts w:cs="Arial"/>
              </w:rPr>
            </w:pPr>
            <w:r w:rsidRPr="00E40D4E">
              <w:rPr>
                <w:rFonts w:cs="Arial"/>
              </w:rPr>
              <w:t>Fecha</w:t>
            </w:r>
          </w:p>
          <w:p w:rsidR="002B61D2" w:rsidRDefault="002B61D2" w:rsidP="002B61D2">
            <w:pPr>
              <w:jc w:val="center"/>
              <w:rPr>
                <w:rFonts w:cs="Arial"/>
              </w:rPr>
            </w:pPr>
          </w:p>
          <w:p w:rsidR="002B61D2" w:rsidRPr="00E40D4E" w:rsidRDefault="002B61D2" w:rsidP="002B61D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61D2" w:rsidRPr="00E40D4E" w:rsidRDefault="002B61D2" w:rsidP="002B61D2">
            <w:pPr>
              <w:rPr>
                <w:rFonts w:cs="Arial"/>
              </w:rPr>
            </w:pPr>
            <w:r>
              <w:rPr>
                <w:rFonts w:cs="Arial"/>
              </w:rPr>
              <w:t>Hora</w:t>
            </w:r>
          </w:p>
        </w:tc>
        <w:tc>
          <w:tcPr>
            <w:tcW w:w="2468" w:type="dxa"/>
            <w:gridSpan w:val="4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 w:rsidRPr="00E40D4E">
              <w:rPr>
                <w:rFonts w:cs="Arial"/>
              </w:rPr>
              <w:t>Localidad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 w:rsidRPr="00E40D4E">
              <w:rPr>
                <w:rFonts w:cs="Arial"/>
              </w:rPr>
              <w:t>Nombre de la Red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 w:rsidRPr="00E40D4E">
              <w:rPr>
                <w:rFonts w:cs="Arial"/>
              </w:rPr>
              <w:t>Número de grupo</w:t>
            </w:r>
          </w:p>
        </w:tc>
      </w:tr>
      <w:tr w:rsidR="002B61D2" w:rsidRPr="00E40D4E" w:rsidTr="002B61D2">
        <w:trPr>
          <w:trHeight w:val="815"/>
        </w:trPr>
        <w:tc>
          <w:tcPr>
            <w:tcW w:w="2715" w:type="dxa"/>
            <w:gridSpan w:val="2"/>
            <w:shd w:val="clear" w:color="auto" w:fill="auto"/>
          </w:tcPr>
          <w:p w:rsidR="002B61D2" w:rsidRPr="00E40D4E" w:rsidRDefault="002B61D2" w:rsidP="002B61D2">
            <w:pPr>
              <w:rPr>
                <w:rFonts w:cs="Arial"/>
              </w:rPr>
            </w:pPr>
            <w:r w:rsidRPr="00E40D4E">
              <w:rPr>
                <w:rFonts w:cs="Arial"/>
                <w:b/>
                <w:sz w:val="16"/>
                <w:szCs w:val="16"/>
                <w:lang w:val="es-AR"/>
              </w:rPr>
              <w:t>Número de adultos que participan en el encuentro.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2B61D2" w:rsidRPr="00E40D4E" w:rsidRDefault="002B61D2" w:rsidP="002B61D2">
            <w:pPr>
              <w:spacing w:after="160" w:line="259" w:lineRule="auto"/>
              <w:rPr>
                <w:rFonts w:cs="Arial"/>
              </w:rPr>
            </w:pPr>
          </w:p>
          <w:p w:rsidR="002B61D2" w:rsidRPr="00E40D4E" w:rsidRDefault="002B61D2" w:rsidP="002B61D2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B61D2" w:rsidRPr="00E40D4E" w:rsidRDefault="002B61D2" w:rsidP="002B61D2">
            <w:pPr>
              <w:rPr>
                <w:rFonts w:cs="Arial"/>
              </w:rPr>
            </w:pPr>
            <w:r w:rsidRPr="00E40D4E">
              <w:rPr>
                <w:rFonts w:cs="Arial"/>
                <w:b/>
                <w:sz w:val="16"/>
                <w:szCs w:val="16"/>
                <w:lang w:val="es-AR"/>
              </w:rPr>
              <w:t>Número de  niños y de niñas participantes:</w:t>
            </w:r>
          </w:p>
        </w:tc>
        <w:tc>
          <w:tcPr>
            <w:tcW w:w="1417" w:type="dxa"/>
            <w:shd w:val="clear" w:color="auto" w:fill="auto"/>
          </w:tcPr>
          <w:p w:rsidR="002B61D2" w:rsidRPr="00E40D4E" w:rsidRDefault="002B61D2" w:rsidP="002B61D2">
            <w:pPr>
              <w:spacing w:after="160" w:line="259" w:lineRule="auto"/>
              <w:rPr>
                <w:rFonts w:cs="Arial"/>
              </w:rPr>
            </w:pPr>
          </w:p>
          <w:p w:rsidR="002B61D2" w:rsidRPr="00E40D4E" w:rsidRDefault="002B61D2" w:rsidP="002B61D2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 w:rsidRPr="00E40D4E">
              <w:rPr>
                <w:rFonts w:cs="Arial"/>
                <w:b/>
                <w:sz w:val="16"/>
                <w:szCs w:val="16"/>
                <w:lang w:val="es-AR"/>
              </w:rPr>
              <w:t>Número de gestantes participantes:</w:t>
            </w:r>
            <w:r>
              <w:rPr>
                <w:rFonts w:cs="Arial"/>
                <w:b/>
                <w:sz w:val="16"/>
                <w:szCs w:val="16"/>
                <w:lang w:val="es-AR"/>
              </w:rPr>
              <w:t xml:space="preserve"> </w:t>
            </w:r>
            <w:r w:rsidRPr="00E40D4E">
              <w:rPr>
                <w:rFonts w:cs="Arial"/>
                <w:b/>
                <w:sz w:val="16"/>
                <w:szCs w:val="16"/>
                <w:lang w:val="es-AR"/>
              </w:rPr>
              <w:t>(Solo para comunitario)</w:t>
            </w:r>
          </w:p>
        </w:tc>
        <w:tc>
          <w:tcPr>
            <w:tcW w:w="1078" w:type="dxa"/>
            <w:shd w:val="clear" w:color="auto" w:fill="auto"/>
          </w:tcPr>
          <w:p w:rsidR="002B61D2" w:rsidRPr="00E40D4E" w:rsidRDefault="002B61D2" w:rsidP="002B61D2">
            <w:pPr>
              <w:spacing w:after="160" w:line="259" w:lineRule="auto"/>
              <w:rPr>
                <w:rFonts w:cs="Arial"/>
              </w:rPr>
            </w:pPr>
          </w:p>
          <w:p w:rsidR="002B61D2" w:rsidRPr="00E40D4E" w:rsidRDefault="002B61D2" w:rsidP="002B61D2">
            <w:pPr>
              <w:jc w:val="both"/>
              <w:rPr>
                <w:rFonts w:cs="Arial"/>
              </w:rPr>
            </w:pPr>
          </w:p>
        </w:tc>
      </w:tr>
      <w:tr w:rsidR="002B61D2" w:rsidRPr="00E40D4E" w:rsidTr="002B61D2">
        <w:trPr>
          <w:trHeight w:val="483"/>
        </w:trPr>
        <w:tc>
          <w:tcPr>
            <w:tcW w:w="3516" w:type="dxa"/>
            <w:gridSpan w:val="4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 w:rsidRPr="00E40D4E">
              <w:rPr>
                <w:rFonts w:cs="Arial"/>
              </w:rPr>
              <w:t>Nombre del profesional:</w:t>
            </w:r>
          </w:p>
        </w:tc>
        <w:tc>
          <w:tcPr>
            <w:tcW w:w="6827" w:type="dxa"/>
            <w:gridSpan w:val="9"/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</w:p>
        </w:tc>
      </w:tr>
      <w:tr w:rsidR="002B61D2" w:rsidRPr="00E40D4E" w:rsidTr="002B61D2">
        <w:trPr>
          <w:trHeight w:val="659"/>
        </w:trPr>
        <w:tc>
          <w:tcPr>
            <w:tcW w:w="2715" w:type="dxa"/>
            <w:gridSpan w:val="2"/>
            <w:shd w:val="clear" w:color="auto" w:fill="auto"/>
          </w:tcPr>
          <w:p w:rsidR="002B61D2" w:rsidRDefault="002B61D2" w:rsidP="002B61D2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73ED1" wp14:editId="3F3195E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196215</wp:posOffset>
                      </wp:positionV>
                      <wp:extent cx="180975" cy="142875"/>
                      <wp:effectExtent l="11430" t="13335" r="7620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984C" id="Rectangle 2" o:spid="_x0000_s1026" style="position:absolute;margin-left:64.8pt;margin-top:15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fp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</w:rPr>
              <w:t xml:space="preserve">Encuentro maestra   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02DFB" wp14:editId="5B00F47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196215</wp:posOffset>
                      </wp:positionV>
                      <wp:extent cx="180975" cy="142875"/>
                      <wp:effectExtent l="11430" t="13335" r="7620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FA1C" id="Rectangle 3" o:spid="_x0000_s1026" style="position:absolute;margin-left:75.8pt;margin-top:15.4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vK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jDMremrR&#10;ZxJN2NYo9jrKMzhfUtaDu8dYoHd3IL95ZmHTUZa6QYShU6ImUkXMz55diI6nq2w3fICa0MU+QFLq&#10;2GAfAUkDdkwNeTw3RB0Dk/SzWOTLqzlnkkLFbLog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</w:rPr>
              <w:t>Encuentro profesional en psicología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E4913" wp14:editId="0F363652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196215</wp:posOffset>
                      </wp:positionV>
                      <wp:extent cx="180975" cy="142875"/>
                      <wp:effectExtent l="11430" t="13335" r="762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A086" id="Rectangle 4" o:spid="_x0000_s1026" style="position:absolute;margin-left:71pt;margin-top:15.4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0i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CzKMzhfUtaDu8dYoHd3IL95ZmHTUZa6QYShU6ImUkXMz55diI6nq2w3fICa0MU+QFLq&#10;2GAfAUkDdkwNeTw3RB0Dk/SzWOTLqzlnkkLFbLog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</w:rPr>
              <w:t>Encuentros nutrición y salud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61D2" w:rsidRPr="00E40D4E" w:rsidRDefault="002B61D2" w:rsidP="002B61D2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EA827" wp14:editId="6C15BB2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196215</wp:posOffset>
                      </wp:positionV>
                      <wp:extent cx="180975" cy="142875"/>
                      <wp:effectExtent l="11430" t="13335" r="7620" b="57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C7655" id="Rectangle 5" o:spid="_x0000_s1026" style="position:absolute;margin-left:66.95pt;margin-top:15.4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XHgIAADs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cs="Arial"/>
              </w:rPr>
              <w:t>Encuentro profesional comunitario</w:t>
            </w:r>
          </w:p>
        </w:tc>
      </w:tr>
    </w:tbl>
    <w:tbl>
      <w:tblPr>
        <w:tblpPr w:leftFromText="141" w:rightFromText="141" w:vertAnchor="text" w:horzAnchor="margin" w:tblpX="-470" w:tblpY="44"/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1"/>
      </w:tblGrid>
      <w:tr w:rsidR="002B61D2" w:rsidRPr="00007EFF" w:rsidTr="002B61D2">
        <w:trPr>
          <w:trHeight w:val="360"/>
        </w:trPr>
        <w:tc>
          <w:tcPr>
            <w:tcW w:w="5000" w:type="pct"/>
            <w:shd w:val="clear" w:color="auto" w:fill="BFBFBF"/>
            <w:vAlign w:val="center"/>
          </w:tcPr>
          <w:p w:rsidR="002B61D2" w:rsidRDefault="002B61D2" w:rsidP="0053272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PROPOSITO</w:t>
            </w:r>
            <w:r w:rsidRPr="00007EFF">
              <w:rPr>
                <w:rFonts w:cs="Arial"/>
                <w:b/>
                <w:sz w:val="16"/>
                <w:szCs w:val="16"/>
                <w:lang w:val="es-AR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s-AR"/>
              </w:rPr>
              <w:t xml:space="preserve"> INTERDISCIPLINARIO</w:t>
            </w:r>
          </w:p>
          <w:p w:rsidR="002B61D2" w:rsidRPr="00007EFF" w:rsidRDefault="002B61D2" w:rsidP="00532727">
            <w:pPr>
              <w:spacing w:line="276" w:lineRule="auto"/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2B61D2" w:rsidRPr="00007EFF" w:rsidTr="002B61D2">
        <w:trPr>
          <w:trHeight w:val="1463"/>
        </w:trPr>
        <w:tc>
          <w:tcPr>
            <w:tcW w:w="5000" w:type="pct"/>
            <w:shd w:val="clear" w:color="auto" w:fill="auto"/>
            <w:vAlign w:val="center"/>
          </w:tcPr>
          <w:p w:rsidR="002B61D2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2B61D2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PROPOSITO</w:t>
            </w:r>
            <w:r w:rsidRPr="00007EFF">
              <w:rPr>
                <w:rFonts w:cs="Arial"/>
                <w:b/>
                <w:sz w:val="16"/>
                <w:szCs w:val="16"/>
                <w:lang w:val="es-AR"/>
              </w:rPr>
              <w:t xml:space="preserve"> DEL ENCUE</w:t>
            </w:r>
            <w:r>
              <w:rPr>
                <w:rFonts w:cs="Arial"/>
                <w:b/>
                <w:sz w:val="16"/>
                <w:szCs w:val="16"/>
                <w:lang w:val="es-AR"/>
              </w:rPr>
              <w:t xml:space="preserve">NTRO </w:t>
            </w:r>
          </w:p>
          <w:p w:rsidR="002B61D2" w:rsidRPr="003761E7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2B61D2">
        <w:trPr>
          <w:trHeight w:val="14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</w:tbl>
    <w:p w:rsidR="00BC1CFC" w:rsidRDefault="00BC1CFC" w:rsidP="00BC1CFC"/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8159"/>
      </w:tblGrid>
      <w:tr w:rsidR="002B61D2" w:rsidRPr="00007EFF" w:rsidTr="00532727">
        <w:trPr>
          <w:trHeight w:val="401"/>
          <w:jc w:val="center"/>
        </w:trPr>
        <w:tc>
          <w:tcPr>
            <w:tcW w:w="5000" w:type="pct"/>
            <w:gridSpan w:val="2"/>
            <w:shd w:val="clear" w:color="auto" w:fill="BFBFBF"/>
          </w:tcPr>
          <w:p w:rsidR="002B61D2" w:rsidRDefault="002B61D2" w:rsidP="00532727">
            <w:pPr>
              <w:ind w:left="1080"/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ind w:left="1080"/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 w:rsidRPr="00007EFF">
              <w:rPr>
                <w:rFonts w:cs="Arial"/>
                <w:b/>
                <w:sz w:val="16"/>
                <w:szCs w:val="16"/>
                <w:lang w:val="es-AR"/>
              </w:rPr>
              <w:t>SOPORTE CONCEPTUAL</w:t>
            </w:r>
          </w:p>
          <w:p w:rsidR="002B61D2" w:rsidRPr="00007EFF" w:rsidRDefault="002B61D2" w:rsidP="00532727">
            <w:pPr>
              <w:ind w:left="1080"/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304"/>
          <w:jc w:val="center"/>
        </w:trPr>
        <w:tc>
          <w:tcPr>
            <w:tcW w:w="1056" w:type="pct"/>
            <w:shd w:val="clear" w:color="auto" w:fill="auto"/>
          </w:tcPr>
          <w:p w:rsidR="002B61D2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TEMA CENTRAL</w:t>
            </w:r>
          </w:p>
        </w:tc>
        <w:tc>
          <w:tcPr>
            <w:tcW w:w="3944" w:type="pct"/>
            <w:shd w:val="clear" w:color="auto" w:fill="auto"/>
          </w:tcPr>
          <w:p w:rsidR="002B61D2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IDEAS FUERZA</w:t>
            </w:r>
          </w:p>
          <w:p w:rsidR="002B61D2" w:rsidRPr="00007EFF" w:rsidRDefault="002B61D2" w:rsidP="00532727">
            <w:pPr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2925"/>
          <w:jc w:val="center"/>
        </w:trPr>
        <w:tc>
          <w:tcPr>
            <w:tcW w:w="1056" w:type="pct"/>
            <w:shd w:val="clear" w:color="auto" w:fill="auto"/>
          </w:tcPr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  <w:tc>
          <w:tcPr>
            <w:tcW w:w="3944" w:type="pct"/>
            <w:shd w:val="clear" w:color="auto" w:fill="auto"/>
          </w:tcPr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</w:tbl>
    <w:p w:rsidR="002B61D2" w:rsidRDefault="002B61D2" w:rsidP="00BC1CFC"/>
    <w:tbl>
      <w:tblPr>
        <w:tblpPr w:leftFromText="141" w:rightFromText="141" w:vertAnchor="text" w:horzAnchor="margin" w:tblpX="-289" w:tblpY="158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2B61D2" w:rsidRPr="00007EFF" w:rsidTr="00532727">
        <w:trPr>
          <w:trHeight w:val="274"/>
        </w:trPr>
        <w:tc>
          <w:tcPr>
            <w:tcW w:w="10036" w:type="dxa"/>
            <w:shd w:val="clear" w:color="auto" w:fill="BFBFBF"/>
          </w:tcPr>
          <w:p w:rsidR="002B61D2" w:rsidRDefault="002B61D2" w:rsidP="00532727">
            <w:pPr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MOMENTOS DE LA PLANEACION DEL ENCUENTRO</w:t>
            </w:r>
          </w:p>
          <w:p w:rsidR="002B61D2" w:rsidRPr="00007EFF" w:rsidRDefault="002B61D2" w:rsidP="00532727">
            <w:pPr>
              <w:ind w:left="360" w:hanging="331"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989"/>
        </w:trPr>
        <w:tc>
          <w:tcPr>
            <w:tcW w:w="10036" w:type="dxa"/>
            <w:shd w:val="clear" w:color="auto" w:fill="auto"/>
          </w:tcPr>
          <w:p w:rsidR="002B61D2" w:rsidRPr="0030725C" w:rsidRDefault="002B61D2" w:rsidP="00532727">
            <w:pPr>
              <w:numPr>
                <w:ilvl w:val="0"/>
                <w:numId w:val="12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 w:rsidRPr="0030725C">
              <w:rPr>
                <w:rFonts w:cs="Arial"/>
                <w:b/>
                <w:sz w:val="16"/>
                <w:szCs w:val="16"/>
                <w:lang w:val="es-AR"/>
              </w:rPr>
              <w:t xml:space="preserve">Bienvenida y encuadre temático: </w:t>
            </w:r>
          </w:p>
          <w:p w:rsidR="002B61D2" w:rsidRDefault="002B61D2" w:rsidP="00532727">
            <w:pPr>
              <w:tabs>
                <w:tab w:val="left" w:pos="2404"/>
              </w:tabs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tabs>
                <w:tab w:val="left" w:pos="2404"/>
              </w:tabs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tabs>
                <w:tab w:val="left" w:pos="2404"/>
              </w:tabs>
              <w:rPr>
                <w:rFonts w:cs="Arial"/>
                <w:sz w:val="16"/>
                <w:szCs w:val="16"/>
                <w:lang w:val="es-AR"/>
              </w:rPr>
            </w:pPr>
          </w:p>
          <w:p w:rsidR="002B61D2" w:rsidRPr="0054541C" w:rsidRDefault="002B61D2" w:rsidP="00532727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2244"/>
        </w:trPr>
        <w:tc>
          <w:tcPr>
            <w:tcW w:w="10036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2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Identificación de saberes y sensibilización:</w:t>
            </w:r>
          </w:p>
          <w:p w:rsidR="002B61D2" w:rsidRDefault="002B61D2" w:rsidP="00532727">
            <w:pPr>
              <w:ind w:left="720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2421"/>
        </w:trPr>
        <w:tc>
          <w:tcPr>
            <w:tcW w:w="10036" w:type="dxa"/>
            <w:shd w:val="clear" w:color="auto" w:fill="auto"/>
            <w:vAlign w:val="center"/>
          </w:tcPr>
          <w:p w:rsidR="002B61D2" w:rsidRDefault="002B61D2" w:rsidP="00532727">
            <w:pPr>
              <w:numPr>
                <w:ilvl w:val="0"/>
                <w:numId w:val="12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Desarrollo</w:t>
            </w:r>
            <w:r w:rsidRPr="00007EFF">
              <w:rPr>
                <w:rFonts w:cs="Arial"/>
                <w:b/>
                <w:sz w:val="16"/>
                <w:szCs w:val="16"/>
                <w:lang w:val="es-AR"/>
              </w:rPr>
              <w:t>:</w:t>
            </w:r>
            <w:r>
              <w:rPr>
                <w:rFonts w:cs="Arial"/>
                <w:b/>
                <w:sz w:val="16"/>
                <w:szCs w:val="16"/>
                <w:lang w:val="es-AR"/>
              </w:rPr>
              <w:t xml:space="preserve"> </w:t>
            </w: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  <w:r w:rsidRPr="009A3E0F"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  <w:t xml:space="preserve"> </w:t>
            </w:r>
          </w:p>
        </w:tc>
      </w:tr>
      <w:tr w:rsidR="002B61D2" w:rsidRPr="00007EFF" w:rsidTr="00532727">
        <w:trPr>
          <w:trHeight w:val="3232"/>
        </w:trPr>
        <w:tc>
          <w:tcPr>
            <w:tcW w:w="10036" w:type="dxa"/>
            <w:shd w:val="clear" w:color="auto" w:fill="auto"/>
            <w:vAlign w:val="center"/>
          </w:tcPr>
          <w:p w:rsidR="002B61D2" w:rsidRDefault="002B61D2" w:rsidP="00532727">
            <w:pPr>
              <w:numPr>
                <w:ilvl w:val="0"/>
                <w:numId w:val="12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Cierre:</w:t>
            </w: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</w:tbl>
    <w:p w:rsidR="002B61D2" w:rsidRDefault="002B61D2" w:rsidP="00BC1CFC"/>
    <w:p w:rsidR="002B61D2" w:rsidRDefault="002B61D2" w:rsidP="00BC1CFC"/>
    <w:p w:rsidR="002B61D2" w:rsidRDefault="002B61D2" w:rsidP="00BC1CFC"/>
    <w:p w:rsidR="002B61D2" w:rsidRDefault="002B61D2" w:rsidP="00BC1CFC"/>
    <w:p w:rsidR="002B61D2" w:rsidRDefault="002B61D2" w:rsidP="00BC1CFC"/>
    <w:tbl>
      <w:tblPr>
        <w:tblpPr w:leftFromText="141" w:rightFromText="141" w:vertAnchor="text" w:horzAnchor="margin" w:tblpY="-100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B61D2" w:rsidRPr="00007EFF" w:rsidTr="00532727">
        <w:trPr>
          <w:trHeight w:val="416"/>
        </w:trPr>
        <w:tc>
          <w:tcPr>
            <w:tcW w:w="10173" w:type="dxa"/>
            <w:shd w:val="clear" w:color="auto" w:fill="BFBFBF"/>
          </w:tcPr>
          <w:p w:rsidR="002B61D2" w:rsidRDefault="002B61D2" w:rsidP="00532727">
            <w:pPr>
              <w:contextualSpacing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lastRenderedPageBreak/>
              <w:t>REGISTRO DEL ENCUENTRO GRUPAL</w:t>
            </w:r>
          </w:p>
          <w:p w:rsidR="002B61D2" w:rsidRPr="00007EFF" w:rsidRDefault="002B61D2" w:rsidP="00532727">
            <w:pPr>
              <w:ind w:left="360" w:hanging="331"/>
              <w:jc w:val="center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560"/>
        </w:trPr>
        <w:tc>
          <w:tcPr>
            <w:tcW w:w="10173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3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Hallazgos:</w:t>
            </w:r>
          </w:p>
          <w:p w:rsidR="002B61D2" w:rsidRPr="009A3E0F" w:rsidRDefault="002B61D2" w:rsidP="00532727">
            <w:pPr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 xml:space="preserve">    </w:t>
            </w:r>
          </w:p>
        </w:tc>
      </w:tr>
      <w:tr w:rsidR="002B61D2" w:rsidRPr="00007EFF" w:rsidTr="00532727">
        <w:trPr>
          <w:trHeight w:val="1971"/>
        </w:trPr>
        <w:tc>
          <w:tcPr>
            <w:tcW w:w="10173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3"/>
              </w:numPr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Fortalezas:</w:t>
            </w: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9A3E0F" w:rsidRDefault="002B61D2" w:rsidP="00532727">
            <w:pPr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970"/>
        </w:trPr>
        <w:tc>
          <w:tcPr>
            <w:tcW w:w="10173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3"/>
              </w:num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Aspectos a fortalecer:</w:t>
            </w: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556"/>
        </w:trPr>
        <w:tc>
          <w:tcPr>
            <w:tcW w:w="10173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3"/>
              </w:num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Identificación de alertas:</w:t>
            </w: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007EFF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260"/>
        </w:trPr>
        <w:tc>
          <w:tcPr>
            <w:tcW w:w="10173" w:type="dxa"/>
            <w:shd w:val="clear" w:color="auto" w:fill="auto"/>
          </w:tcPr>
          <w:p w:rsidR="002B61D2" w:rsidRDefault="002B61D2" w:rsidP="00532727">
            <w:pPr>
              <w:numPr>
                <w:ilvl w:val="0"/>
                <w:numId w:val="13"/>
              </w:num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  <w:r>
              <w:rPr>
                <w:rFonts w:cs="Arial"/>
                <w:b/>
                <w:sz w:val="16"/>
                <w:szCs w:val="16"/>
                <w:lang w:val="es-AR"/>
              </w:rPr>
              <w:t>Retroalimentación del grupo:</w:t>
            </w: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Pr="009A3E0F" w:rsidRDefault="002B61D2" w:rsidP="00532727">
            <w:pPr>
              <w:jc w:val="both"/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</w:pPr>
          </w:p>
          <w:p w:rsidR="002B61D2" w:rsidRPr="009A3E0F" w:rsidRDefault="002B61D2" w:rsidP="00532727">
            <w:pPr>
              <w:jc w:val="both"/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</w:pPr>
          </w:p>
          <w:p w:rsidR="002B61D2" w:rsidRPr="009A3E0F" w:rsidRDefault="002B61D2" w:rsidP="00532727">
            <w:pPr>
              <w:jc w:val="both"/>
              <w:rPr>
                <w:rFonts w:cs="Arial"/>
                <w:b/>
                <w:color w:val="D9D9D9" w:themeColor="background1" w:themeShade="D9"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  <w:p w:rsidR="002B61D2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  <w:tr w:rsidR="002B61D2" w:rsidRPr="00007EFF" w:rsidTr="00532727">
        <w:trPr>
          <w:trHeight w:val="1665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B61D2" w:rsidRPr="00006EDF" w:rsidRDefault="002B61D2" w:rsidP="00532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006EDF">
              <w:rPr>
                <w:rFonts w:ascii="Arial" w:hAnsi="Arial" w:cs="Arial"/>
                <w:b/>
                <w:sz w:val="16"/>
                <w:szCs w:val="16"/>
                <w:lang w:val="es-AR"/>
              </w:rPr>
              <w:t>Acuerdos y compromisos</w:t>
            </w:r>
          </w:p>
          <w:p w:rsidR="002B61D2" w:rsidRPr="0030725C" w:rsidRDefault="002B61D2" w:rsidP="00532727">
            <w:pPr>
              <w:ind w:left="720"/>
              <w:jc w:val="both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s-AR"/>
              </w:rPr>
            </w:pPr>
          </w:p>
          <w:p w:rsidR="002B61D2" w:rsidRPr="0030725C" w:rsidRDefault="002B61D2" w:rsidP="00532727">
            <w:pPr>
              <w:jc w:val="both"/>
              <w:rPr>
                <w:rFonts w:cs="Arial"/>
                <w:b/>
                <w:sz w:val="16"/>
                <w:szCs w:val="16"/>
                <w:lang w:val="es-AR"/>
              </w:rPr>
            </w:pPr>
          </w:p>
        </w:tc>
      </w:tr>
    </w:tbl>
    <w:p w:rsidR="002B61D2" w:rsidRDefault="002B61D2" w:rsidP="00BC1CFC"/>
    <w:p w:rsidR="002B61D2" w:rsidRDefault="002B61D2" w:rsidP="00BC1CFC"/>
    <w:p w:rsidR="002B61D2" w:rsidRDefault="002B61D2" w:rsidP="002B61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Firma del profesional que realiza el encuentro: ___________________________________</w:t>
      </w:r>
    </w:p>
    <w:p w:rsidR="002B61D2" w:rsidRPr="00BC1CFC" w:rsidRDefault="002B61D2" w:rsidP="00BC1CFC">
      <w:pPr>
        <w:rPr>
          <w:vanish/>
        </w:rPr>
      </w:pPr>
      <w:r w:rsidRPr="003B6837">
        <w:rPr>
          <w:rFonts w:cs="Arial"/>
          <w:sz w:val="16"/>
          <w:szCs w:val="16"/>
        </w:rPr>
        <w:t>Se anexa listado de asistencia</w:t>
      </w:r>
      <w:r>
        <w:rPr>
          <w:rFonts w:cs="Arial"/>
          <w:sz w:val="16"/>
          <w:szCs w:val="16"/>
        </w:rPr>
        <w:t xml:space="preserve"> con ________________ participantes</w:t>
      </w:r>
    </w:p>
    <w:p w:rsidR="004A6A5C" w:rsidRDefault="004A6A5C" w:rsidP="00516668">
      <w:pPr>
        <w:jc w:val="center"/>
        <w:rPr>
          <w:rFonts w:cs="Arial"/>
          <w:b/>
          <w:sz w:val="22"/>
          <w:szCs w:val="22"/>
        </w:rPr>
      </w:pPr>
    </w:p>
    <w:p w:rsidR="002B61D2" w:rsidRDefault="002B61D2" w:rsidP="00516668">
      <w:pPr>
        <w:jc w:val="center"/>
        <w:rPr>
          <w:rFonts w:cs="Arial"/>
          <w:b/>
          <w:sz w:val="22"/>
          <w:szCs w:val="22"/>
        </w:rPr>
      </w:pPr>
    </w:p>
    <w:p w:rsidR="002B61D2" w:rsidRDefault="002B61D2" w:rsidP="00516668">
      <w:pPr>
        <w:jc w:val="center"/>
        <w:rPr>
          <w:rFonts w:cs="Arial"/>
          <w:b/>
          <w:sz w:val="22"/>
          <w:szCs w:val="22"/>
        </w:rPr>
      </w:pPr>
    </w:p>
    <w:p w:rsidR="002B61D2" w:rsidRDefault="002B61D2" w:rsidP="00516668">
      <w:pPr>
        <w:jc w:val="center"/>
        <w:rPr>
          <w:rFonts w:cs="Arial"/>
          <w:b/>
          <w:sz w:val="22"/>
          <w:szCs w:val="22"/>
        </w:rPr>
      </w:pPr>
    </w:p>
    <w:p w:rsidR="00AB7FB8" w:rsidRDefault="00F9776C" w:rsidP="0051666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="00356B6D">
        <w:rPr>
          <w:rFonts w:cs="Arial"/>
          <w:b/>
          <w:sz w:val="22"/>
          <w:szCs w:val="22"/>
        </w:rPr>
        <w:t>NSTRUCCIONES DE DILI</w:t>
      </w:r>
      <w:r w:rsidR="0052678D">
        <w:rPr>
          <w:rFonts w:cs="Arial"/>
          <w:b/>
          <w:sz w:val="22"/>
          <w:szCs w:val="22"/>
        </w:rPr>
        <w:t>G</w:t>
      </w:r>
      <w:r w:rsidR="00356B6D">
        <w:rPr>
          <w:rFonts w:cs="Arial"/>
          <w:b/>
          <w:sz w:val="22"/>
          <w:szCs w:val="22"/>
        </w:rPr>
        <w:t>ENCIA</w:t>
      </w:r>
      <w:r w:rsidR="0052678D">
        <w:rPr>
          <w:rFonts w:cs="Arial"/>
          <w:b/>
          <w:sz w:val="22"/>
          <w:szCs w:val="22"/>
        </w:rPr>
        <w:t>MIENTO</w:t>
      </w:r>
    </w:p>
    <w:p w:rsidR="0052678D" w:rsidRDefault="0052678D" w:rsidP="00516668">
      <w:pPr>
        <w:jc w:val="center"/>
        <w:rPr>
          <w:rFonts w:cs="Arial"/>
          <w:b/>
          <w:sz w:val="22"/>
          <w:szCs w:val="22"/>
        </w:rPr>
      </w:pPr>
    </w:p>
    <w:p w:rsidR="00CC6DBE" w:rsidRPr="0094270D" w:rsidRDefault="00CC6DBE" w:rsidP="00CC6DBE">
      <w:pPr>
        <w:jc w:val="both"/>
        <w:rPr>
          <w:rFonts w:cs="Arial"/>
          <w:b/>
          <w:i/>
        </w:rPr>
      </w:pPr>
      <w:r w:rsidRPr="00AB7FB8">
        <w:rPr>
          <w:rFonts w:cs="Arial"/>
        </w:rPr>
        <w:t xml:space="preserve">El formato de planeación y registro de encuentros </w:t>
      </w:r>
      <w:r>
        <w:rPr>
          <w:rFonts w:cs="Arial"/>
        </w:rPr>
        <w:t xml:space="preserve">grupales permite </w:t>
      </w:r>
      <w:r w:rsidRPr="00996CED">
        <w:rPr>
          <w:rFonts w:cs="Arial"/>
        </w:rPr>
        <w:t>organizar</w:t>
      </w:r>
      <w:r>
        <w:rPr>
          <w:rFonts w:cs="Arial"/>
        </w:rPr>
        <w:t xml:space="preserve"> las acciones y las actividades a desarrollar con las familias, las niñas y los niños</w:t>
      </w:r>
      <w:r w:rsidR="00421009">
        <w:rPr>
          <w:rFonts w:cs="Arial"/>
        </w:rPr>
        <w:t>, las gestantes,</w:t>
      </w:r>
      <w:r>
        <w:rPr>
          <w:rFonts w:cs="Arial"/>
        </w:rPr>
        <w:t xml:space="preserve">  para el logro de los objetivos propu</w:t>
      </w:r>
      <w:r w:rsidR="00376E35">
        <w:rPr>
          <w:rFonts w:cs="Arial"/>
        </w:rPr>
        <w:t>estos en la implementación del S</w:t>
      </w:r>
      <w:r w:rsidR="00460233">
        <w:rPr>
          <w:rFonts w:cs="Arial"/>
        </w:rPr>
        <w:t>ervicio.</w:t>
      </w:r>
    </w:p>
    <w:p w:rsidR="00CC6DBE" w:rsidRDefault="00CC6DBE" w:rsidP="00CC6DBE">
      <w:pPr>
        <w:jc w:val="both"/>
        <w:rPr>
          <w:rFonts w:cs="Arial"/>
        </w:rPr>
      </w:pPr>
    </w:p>
    <w:p w:rsidR="00CC6DBE" w:rsidRDefault="00CC6DBE" w:rsidP="00CC6DBE">
      <w:pPr>
        <w:jc w:val="both"/>
        <w:rPr>
          <w:rFonts w:cs="Arial"/>
        </w:rPr>
      </w:pPr>
      <w:r>
        <w:rPr>
          <w:rFonts w:cs="Arial"/>
        </w:rPr>
        <w:t>Para ello tenga en cuenta los siguientes criterios al diligenciar el formato:</w:t>
      </w:r>
    </w:p>
    <w:p w:rsidR="00CC6DBE" w:rsidRDefault="00CC6DBE" w:rsidP="00CC6DBE">
      <w:pPr>
        <w:jc w:val="both"/>
        <w:rPr>
          <w:rFonts w:cs="Arial"/>
        </w:rPr>
      </w:pPr>
    </w:p>
    <w:p w:rsidR="00CC6DBE" w:rsidRDefault="00CC6DBE" w:rsidP="00CC6DBE">
      <w:pPr>
        <w:jc w:val="both"/>
        <w:rPr>
          <w:rFonts w:cs="Arial"/>
        </w:rPr>
      </w:pPr>
      <w:r w:rsidRPr="00CC6DBE">
        <w:rPr>
          <w:rFonts w:cs="Arial"/>
          <w:b/>
        </w:rPr>
        <w:t>Primer campo de información</w:t>
      </w:r>
      <w:r>
        <w:rPr>
          <w:rFonts w:cs="Arial"/>
        </w:rPr>
        <w:t>.</w:t>
      </w:r>
    </w:p>
    <w:p w:rsidR="00CC6DBE" w:rsidRDefault="00CC6DBE" w:rsidP="00CC6DBE">
      <w:pPr>
        <w:jc w:val="both"/>
        <w:rPr>
          <w:rFonts w:cs="Arial"/>
        </w:rPr>
      </w:pP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F</w:t>
      </w:r>
      <w:r w:rsidRPr="00C63ADB">
        <w:rPr>
          <w:rFonts w:cs="Arial"/>
        </w:rPr>
        <w:t xml:space="preserve">echa: Corresponde al día/mes/año de realización del encuentro  </w:t>
      </w:r>
      <w:r w:rsidRPr="002714F7">
        <w:rPr>
          <w:rFonts w:cs="Arial"/>
        </w:rPr>
        <w:t>grupal</w:t>
      </w:r>
      <w:r>
        <w:rPr>
          <w:rFonts w:cs="Arial"/>
        </w:rPr>
        <w:t>.</w:t>
      </w:r>
    </w:p>
    <w:p w:rsidR="0096089F" w:rsidRDefault="0096089F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Hora: Registre el horario en el cual se realizaré el encuentro grupal.</w:t>
      </w: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Localidad: Coloque el nombre completo de la localidad donde se adelanta el encuentro.</w:t>
      </w: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Nombre de la red: </w:t>
      </w:r>
      <w:r w:rsidRPr="00CC6DBE">
        <w:rPr>
          <w:rFonts w:cs="Arial"/>
          <w:color w:val="000000"/>
        </w:rPr>
        <w:t xml:space="preserve">La identidad de la red se define a partir de los territorios, es decir que el nombre se deriva del territorio o zona  a donde confluyen los grupos. </w:t>
      </w: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Numero de grupo: Hace referencia a los números activos por red.</w:t>
      </w: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En la segunda fila los campos a diligenciar están relacionados con la cantidad de asistentes a los encuentros grupales, especificando si es cuidador, niña o niño o gestantes en el caso que el encuentro sea desarrollado por el agente comunitario.</w:t>
      </w:r>
    </w:p>
    <w:p w:rsidR="00CC6DBE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En la tercera fila registre de manera clara el  nombre del profesional que desarrolla el encuentro.</w:t>
      </w:r>
    </w:p>
    <w:p w:rsidR="00CC6DBE" w:rsidRPr="009A3E0F" w:rsidRDefault="00CC6DBE" w:rsidP="00CC6DBE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En la cuarta fila, especifique </w:t>
      </w:r>
      <w:r w:rsidRPr="00CC6DBE">
        <w:rPr>
          <w:rFonts w:cs="Arial"/>
          <w:color w:val="000000"/>
        </w:rPr>
        <w:t>la disciplina que desarrolla el encuentro grupal.</w:t>
      </w:r>
    </w:p>
    <w:p w:rsidR="009A3E0F" w:rsidRPr="009A3E0F" w:rsidRDefault="009A3E0F" w:rsidP="009A3E0F">
      <w:pPr>
        <w:ind w:left="720"/>
        <w:jc w:val="both"/>
        <w:rPr>
          <w:rFonts w:cs="Arial"/>
        </w:rPr>
      </w:pPr>
    </w:p>
    <w:p w:rsidR="002B61D2" w:rsidRDefault="002B61D2" w:rsidP="00CC6DBE">
      <w:pPr>
        <w:jc w:val="both"/>
        <w:rPr>
          <w:rFonts w:cs="Arial"/>
          <w:b/>
          <w:color w:val="000000"/>
        </w:rPr>
      </w:pPr>
    </w:p>
    <w:p w:rsidR="00CC6DBE" w:rsidRPr="009A3E0F" w:rsidRDefault="009A3E0F" w:rsidP="00CC6DBE">
      <w:pPr>
        <w:jc w:val="both"/>
        <w:rPr>
          <w:rFonts w:cs="Arial"/>
          <w:b/>
          <w:color w:val="000000"/>
        </w:rPr>
      </w:pPr>
      <w:bookmarkStart w:id="0" w:name="_GoBack"/>
      <w:bookmarkEnd w:id="0"/>
      <w:r w:rsidRPr="009A3E0F">
        <w:rPr>
          <w:rFonts w:cs="Arial"/>
          <w:b/>
          <w:color w:val="000000"/>
        </w:rPr>
        <w:t xml:space="preserve">Propósito </w:t>
      </w:r>
      <w:r w:rsidR="0030725C" w:rsidRPr="009A3E0F">
        <w:rPr>
          <w:rFonts w:cs="Arial"/>
          <w:b/>
          <w:color w:val="000000"/>
        </w:rPr>
        <w:t>Interd</w:t>
      </w:r>
      <w:r w:rsidR="0030725C">
        <w:rPr>
          <w:rFonts w:cs="Arial"/>
          <w:b/>
          <w:color w:val="000000"/>
        </w:rPr>
        <w:t>isciplinario</w:t>
      </w:r>
    </w:p>
    <w:p w:rsidR="009A3E0F" w:rsidRPr="00CC6DBE" w:rsidRDefault="009A3E0F" w:rsidP="00CC6DBE">
      <w:pPr>
        <w:jc w:val="both"/>
        <w:rPr>
          <w:rFonts w:cs="Arial"/>
          <w:color w:val="000000"/>
        </w:rPr>
      </w:pPr>
    </w:p>
    <w:p w:rsidR="0030725C" w:rsidRPr="0030725C" w:rsidRDefault="0030725C" w:rsidP="0030725C">
      <w:pPr>
        <w:jc w:val="both"/>
        <w:rPr>
          <w:rFonts w:cs="Arial"/>
          <w:color w:val="000000"/>
        </w:rPr>
      </w:pPr>
      <w:r w:rsidRPr="0030725C">
        <w:rPr>
          <w:rFonts w:cs="Arial"/>
          <w:color w:val="000000"/>
        </w:rPr>
        <w:t>Consigne en este espacio la intención  (propósito) que el equipo de profesionales plantea trabajar con el grupo, después de haber hecho la lectura de realidad,</w:t>
      </w:r>
    </w:p>
    <w:p w:rsidR="009A3E0F" w:rsidRDefault="0030725C" w:rsidP="0030725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 w:rsidRPr="0030725C">
        <w:rPr>
          <w:rFonts w:cs="Arial"/>
          <w:color w:val="000000"/>
        </w:rPr>
        <w:t>La intención a desarrollar debe permitir el abordaje desde los diferentes perfiles, debe contar con  un tiempo determinado  para su logro y debe responder a un grupo en particular de familias.</w:t>
      </w:r>
    </w:p>
    <w:p w:rsidR="0030725C" w:rsidRDefault="0030725C" w:rsidP="0030725C">
      <w:pPr>
        <w:jc w:val="both"/>
        <w:rPr>
          <w:rFonts w:cs="Arial"/>
          <w:color w:val="000000"/>
        </w:rPr>
      </w:pPr>
    </w:p>
    <w:p w:rsidR="009A3E0F" w:rsidRPr="009A3E0F" w:rsidRDefault="009A3E0F" w:rsidP="00CC6DBE">
      <w:pPr>
        <w:jc w:val="both"/>
        <w:rPr>
          <w:rFonts w:cs="Arial"/>
          <w:b/>
          <w:color w:val="000000"/>
        </w:rPr>
      </w:pPr>
      <w:r w:rsidRPr="009A3E0F">
        <w:rPr>
          <w:rFonts w:cs="Arial"/>
          <w:b/>
          <w:color w:val="000000"/>
        </w:rPr>
        <w:t xml:space="preserve">Propósito del encuentro </w:t>
      </w:r>
    </w:p>
    <w:p w:rsidR="0030725C" w:rsidRDefault="0030725C" w:rsidP="00CC6DBE">
      <w:pPr>
        <w:jc w:val="both"/>
        <w:rPr>
          <w:rFonts w:cs="Arial"/>
          <w:color w:val="000000"/>
        </w:rPr>
      </w:pPr>
    </w:p>
    <w:p w:rsidR="0030725C" w:rsidRPr="00CC6DBE" w:rsidRDefault="0030725C" w:rsidP="00CC6DBE">
      <w:pPr>
        <w:jc w:val="both"/>
        <w:rPr>
          <w:rFonts w:cs="Arial"/>
          <w:color w:val="000000"/>
        </w:rPr>
      </w:pPr>
      <w:r w:rsidRPr="0030725C">
        <w:rPr>
          <w:rFonts w:cs="Arial"/>
          <w:color w:val="000000"/>
        </w:rPr>
        <w:t>Según el perfil de atención, consigne en este espacio la intención del encuentro, la cual debe estar inmersa en el propósito interdisciplinario.</w:t>
      </w:r>
    </w:p>
    <w:p w:rsidR="00CC6DBE" w:rsidRPr="00CC6DBE" w:rsidRDefault="00CC6DBE" w:rsidP="00CC6DBE">
      <w:pPr>
        <w:jc w:val="both"/>
        <w:rPr>
          <w:rFonts w:cs="Arial"/>
          <w:b/>
          <w:color w:val="000000"/>
        </w:rPr>
      </w:pPr>
    </w:p>
    <w:p w:rsidR="009A3E0F" w:rsidRPr="009A3E0F" w:rsidRDefault="009A3E0F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A3E0F">
        <w:rPr>
          <w:rFonts w:cs="Arial"/>
          <w:b/>
          <w:color w:val="000000"/>
        </w:rPr>
        <w:t>S</w:t>
      </w:r>
      <w:r w:rsidR="0030725C">
        <w:rPr>
          <w:rFonts w:cs="Arial"/>
          <w:b/>
          <w:color w:val="000000"/>
        </w:rPr>
        <w:t>OPORTE CONCEPTUAL</w:t>
      </w:r>
    </w:p>
    <w:p w:rsidR="009A3E0F" w:rsidRDefault="009A3E0F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C6DBE" w:rsidRDefault="00A15961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Registre el</w:t>
      </w:r>
      <w:r w:rsidR="009A3E0F">
        <w:rPr>
          <w:rFonts w:cs="Arial"/>
          <w:color w:val="000000"/>
        </w:rPr>
        <w:t xml:space="preserve"> tema </w:t>
      </w:r>
      <w:r>
        <w:rPr>
          <w:rFonts w:cs="Arial"/>
          <w:color w:val="000000"/>
        </w:rPr>
        <w:t>central</w:t>
      </w:r>
      <w:r w:rsidRPr="00CC6DBE">
        <w:rPr>
          <w:rFonts w:cs="Arial"/>
          <w:color w:val="000000"/>
        </w:rPr>
        <w:t xml:space="preserve"> del</w:t>
      </w:r>
      <w:r w:rsidR="00CC6DBE" w:rsidRPr="00CC6DBE">
        <w:rPr>
          <w:rFonts w:cs="Arial"/>
          <w:color w:val="000000"/>
        </w:rPr>
        <w:t xml:space="preserve"> </w:t>
      </w:r>
      <w:r w:rsidRPr="00CC6DBE">
        <w:rPr>
          <w:rFonts w:cs="Arial"/>
          <w:color w:val="000000"/>
        </w:rPr>
        <w:t>encuentro que sustenta</w:t>
      </w:r>
      <w:r w:rsidR="00CC6DBE" w:rsidRPr="00CC6DBE">
        <w:rPr>
          <w:rFonts w:cs="Arial"/>
          <w:color w:val="000000"/>
        </w:rPr>
        <w:t xml:space="preserve"> la acción en el marco de  la atención  integral a mujeres gestantes, niñas y niños desde los cero hasta los dos años de edad;</w:t>
      </w:r>
      <w:r w:rsidR="009A3E0F">
        <w:rPr>
          <w:rFonts w:cs="Arial"/>
          <w:color w:val="000000"/>
        </w:rPr>
        <w:t xml:space="preserve"> así como la idea fuerza </w:t>
      </w:r>
      <w:r>
        <w:rPr>
          <w:rFonts w:cs="Arial"/>
          <w:color w:val="000000"/>
        </w:rPr>
        <w:t xml:space="preserve">soportada en evidencia (científica y documentada)  </w:t>
      </w:r>
      <w:r w:rsidR="00CC6DBE" w:rsidRPr="00CC6DBE">
        <w:rPr>
          <w:rFonts w:cs="Arial"/>
          <w:color w:val="000000"/>
        </w:rPr>
        <w:t>que se quiere posicionar, para ello tenga en cue</w:t>
      </w:r>
      <w:r>
        <w:rPr>
          <w:rFonts w:cs="Arial"/>
          <w:color w:val="000000"/>
        </w:rPr>
        <w:t xml:space="preserve">nta el sentido del servicio </w:t>
      </w:r>
      <w:r w:rsidR="00CC6DBE" w:rsidRPr="00CC6DBE">
        <w:rPr>
          <w:rFonts w:cs="Arial"/>
          <w:color w:val="000000"/>
        </w:rPr>
        <w:t xml:space="preserve"> la forma particular de atención.</w:t>
      </w: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Tema central</w:t>
      </w:r>
    </w:p>
    <w:p w:rsidR="0030725C" w:rsidRPr="0030725C" w:rsidRDefault="0030725C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725C">
        <w:rPr>
          <w:rFonts w:cs="Arial"/>
          <w:color w:val="000000"/>
        </w:rPr>
        <w:t>Consigne en este espacio el tema específico para el encuentro que se va a desarrollar, el cual debe responder al propósito interdisciplinar  y al propósito del encuentro</w:t>
      </w: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30725C">
        <w:rPr>
          <w:rFonts w:cs="Arial"/>
          <w:b/>
          <w:color w:val="000000"/>
        </w:rPr>
        <w:t>Ideas fuerza</w:t>
      </w: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30725C" w:rsidRDefault="0030725C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725C">
        <w:rPr>
          <w:rFonts w:cs="Arial"/>
          <w:color w:val="000000"/>
        </w:rPr>
        <w:t xml:space="preserve">Consigne en este espacio, la esencia del mensaje que se pretende dejar instaurado en los participantes </w:t>
      </w:r>
      <w:proofErr w:type="gramStart"/>
      <w:r w:rsidRPr="0030725C">
        <w:rPr>
          <w:rFonts w:cs="Arial"/>
          <w:color w:val="000000"/>
        </w:rPr>
        <w:t>( se</w:t>
      </w:r>
      <w:proofErr w:type="gramEnd"/>
      <w:r w:rsidRPr="0030725C">
        <w:rPr>
          <w:rFonts w:cs="Arial"/>
          <w:color w:val="000000"/>
        </w:rPr>
        <w:t xml:space="preserve"> sugiere que sea máximo 2 ideas fuerza)</w:t>
      </w:r>
    </w:p>
    <w:p w:rsidR="002B61D2" w:rsidRDefault="002B61D2" w:rsidP="00CC6DB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B61D2" w:rsidRDefault="002B61D2" w:rsidP="0030725C">
      <w:pPr>
        <w:contextualSpacing/>
        <w:rPr>
          <w:rFonts w:cs="Arial"/>
          <w:b/>
          <w:sz w:val="16"/>
          <w:szCs w:val="16"/>
          <w:lang w:val="es-AR"/>
        </w:rPr>
      </w:pPr>
    </w:p>
    <w:p w:rsidR="0030725C" w:rsidRPr="002B61D2" w:rsidRDefault="0030725C" w:rsidP="002B61D2">
      <w:pPr>
        <w:contextualSpacing/>
        <w:jc w:val="center"/>
        <w:rPr>
          <w:rFonts w:cs="Arial"/>
          <w:b/>
          <w:szCs w:val="16"/>
          <w:lang w:val="es-AR"/>
        </w:rPr>
      </w:pPr>
      <w:r w:rsidRPr="002B61D2">
        <w:rPr>
          <w:rFonts w:cs="Arial"/>
          <w:b/>
          <w:szCs w:val="16"/>
          <w:lang w:val="es-AR"/>
        </w:rPr>
        <w:t>MOMENTOS DE LA PLANEACION DEL ENCUENTRO</w:t>
      </w:r>
    </w:p>
    <w:p w:rsidR="006B3A06" w:rsidRPr="0030725C" w:rsidRDefault="006B3A06" w:rsidP="00CC6DBE">
      <w:pPr>
        <w:autoSpaceDE w:val="0"/>
        <w:autoSpaceDN w:val="0"/>
        <w:adjustRightInd w:val="0"/>
        <w:jc w:val="both"/>
        <w:rPr>
          <w:rFonts w:cs="Arial"/>
          <w:b/>
          <w:color w:val="000000"/>
          <w:lang w:val="es-AR"/>
        </w:rPr>
      </w:pPr>
    </w:p>
    <w:p w:rsidR="00A15961" w:rsidRDefault="00CC6DBE" w:rsidP="00CC6DBE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CC6DBE">
        <w:rPr>
          <w:rFonts w:cs="Arial"/>
          <w:color w:val="000000"/>
          <w:lang w:val="es-ES_tradnl"/>
        </w:rPr>
        <w:t xml:space="preserve">Al diligenciar cada una de los espacios se está dando respuesta al “cómo” del encuentro grupal, por ello, tenga en cuenta la </w:t>
      </w:r>
      <w:r w:rsidR="0030725C" w:rsidRPr="00CC6DBE">
        <w:rPr>
          <w:rFonts w:cs="Arial"/>
          <w:color w:val="000000"/>
          <w:lang w:val="es-ES_tradnl"/>
        </w:rPr>
        <w:t>intencionalidad</w:t>
      </w:r>
      <w:r w:rsidRPr="00CC6DBE">
        <w:rPr>
          <w:rFonts w:cs="Arial"/>
          <w:color w:val="000000"/>
          <w:lang w:val="es-ES_tradnl"/>
        </w:rPr>
        <w:t xml:space="preserve"> del mismo, los intereses de las y los participantes, sus habilidades y capacidades, los conocimientos, aspectos culturales y de formación, sin perder de vista los propósitos planteados. </w:t>
      </w:r>
    </w:p>
    <w:p w:rsidR="00A15961" w:rsidRDefault="00A15961" w:rsidP="00CC6DBE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A15961" w:rsidRPr="00746D71" w:rsidRDefault="00A15961" w:rsidP="002B61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lang w:val="es-ES_tradnl"/>
        </w:rPr>
      </w:pPr>
      <w:r w:rsidRPr="00746D71">
        <w:rPr>
          <w:rFonts w:cs="Arial"/>
          <w:b/>
          <w:color w:val="000000"/>
          <w:lang w:val="es-ES_tradnl"/>
        </w:rPr>
        <w:t xml:space="preserve">Bienvenida </w:t>
      </w:r>
      <w:r w:rsidR="00595E4E" w:rsidRPr="00746D71">
        <w:rPr>
          <w:rFonts w:cs="Arial"/>
          <w:b/>
          <w:color w:val="000000"/>
          <w:lang w:val="es-ES_tradnl"/>
        </w:rPr>
        <w:t xml:space="preserve">y encuadre temático </w:t>
      </w:r>
    </w:p>
    <w:p w:rsidR="00746D71" w:rsidRDefault="00746D71" w:rsidP="00595E4E">
      <w:pPr>
        <w:rPr>
          <w:rFonts w:cs="Arial"/>
          <w:color w:val="000000" w:themeColor="text1"/>
          <w:lang w:val="es-AR"/>
        </w:rPr>
      </w:pPr>
      <w:r w:rsidRPr="00746D71">
        <w:rPr>
          <w:rFonts w:cs="Arial"/>
          <w:color w:val="000000" w:themeColor="text1"/>
          <w:lang w:val="es-AR"/>
        </w:rPr>
        <w:t>Consigne en este espacio el saludo o apertura del encuentro que va a realizar y   posteriormente haga el encuadre presentando el propósito interdisciplinar y explique su participación en él según su rol (psicóloga, maestra, profesional en salud).</w:t>
      </w:r>
    </w:p>
    <w:p w:rsidR="00C236C8" w:rsidRDefault="00C236C8" w:rsidP="00595E4E">
      <w:pPr>
        <w:rPr>
          <w:rFonts w:cs="Arial"/>
          <w:color w:val="000000" w:themeColor="text1"/>
          <w:lang w:val="es-AR"/>
        </w:rPr>
      </w:pPr>
    </w:p>
    <w:p w:rsidR="00C236C8" w:rsidRPr="00746D71" w:rsidRDefault="00C236C8" w:rsidP="002B61D2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746D71">
        <w:rPr>
          <w:rFonts w:cs="Arial"/>
          <w:b/>
          <w:color w:val="000000" w:themeColor="text1"/>
          <w:lang w:val="es-AR"/>
        </w:rPr>
        <w:t>Identificación de saberes y sensibilización</w:t>
      </w:r>
    </w:p>
    <w:p w:rsidR="00746D71" w:rsidRPr="00746D71" w:rsidRDefault="00746D71" w:rsidP="00746D71">
      <w:pPr>
        <w:jc w:val="both"/>
        <w:rPr>
          <w:rFonts w:cs="Arial"/>
          <w:color w:val="000000" w:themeColor="text1"/>
          <w:lang w:val="es-AR"/>
        </w:rPr>
      </w:pPr>
      <w:r w:rsidRPr="00746D71">
        <w:rPr>
          <w:rFonts w:cs="Arial"/>
          <w:color w:val="000000" w:themeColor="text1"/>
          <w:lang w:val="es-AR"/>
        </w:rPr>
        <w:t>Consigne en este espacio la metodología que va a desarrollar para identificar lo que los participantes saben sobre el tema a abordar y sensibilice frente al mismo para dejar instauradas las ideas fuerza.</w:t>
      </w:r>
    </w:p>
    <w:p w:rsidR="00746D71" w:rsidRPr="00746D71" w:rsidRDefault="00746D71" w:rsidP="00746D71">
      <w:pPr>
        <w:rPr>
          <w:rFonts w:cs="Arial"/>
          <w:b/>
          <w:color w:val="000000" w:themeColor="text1"/>
          <w:lang w:val="es-AR"/>
        </w:rPr>
      </w:pPr>
    </w:p>
    <w:p w:rsidR="002B61D2" w:rsidRPr="002B61D2" w:rsidRDefault="00B542DF" w:rsidP="002B61D2">
      <w:pPr>
        <w:pStyle w:val="Prrafodelista"/>
        <w:numPr>
          <w:ilvl w:val="0"/>
          <w:numId w:val="19"/>
        </w:numPr>
        <w:spacing w:after="0"/>
        <w:jc w:val="both"/>
        <w:rPr>
          <w:rFonts w:cs="Arial"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Desarrollo</w:t>
      </w:r>
    </w:p>
    <w:p w:rsidR="00B542DF" w:rsidRPr="002B61D2" w:rsidRDefault="00B542DF" w:rsidP="002B61D2">
      <w:pPr>
        <w:jc w:val="both"/>
        <w:rPr>
          <w:rFonts w:cs="Arial"/>
          <w:color w:val="000000" w:themeColor="text1"/>
          <w:lang w:val="es-AR"/>
        </w:rPr>
      </w:pPr>
      <w:r w:rsidRPr="002B61D2">
        <w:rPr>
          <w:rFonts w:cs="Arial"/>
          <w:color w:val="000000" w:themeColor="text1"/>
          <w:lang w:val="es-AR"/>
        </w:rPr>
        <w:t xml:space="preserve">Consigne en este espacio el paso a paso para abordar los conceptos y favorecer la apropiación de los mismos) </w:t>
      </w:r>
    </w:p>
    <w:p w:rsidR="00B542DF" w:rsidRDefault="00B542DF" w:rsidP="00B542DF">
      <w:pPr>
        <w:rPr>
          <w:rFonts w:cs="Arial"/>
          <w:color w:val="000000" w:themeColor="text1"/>
          <w:lang w:val="es-AR"/>
        </w:rPr>
      </w:pPr>
      <w:r w:rsidRPr="00B542DF">
        <w:rPr>
          <w:rFonts w:cs="Arial"/>
          <w:color w:val="000000" w:themeColor="text1"/>
          <w:lang w:val="es-AR"/>
        </w:rPr>
        <w:t>Nota: Recuerde que las actividades planeadas deben propiciar la interacción del cuidador con la niña/niño</w:t>
      </w:r>
    </w:p>
    <w:p w:rsidR="00B542DF" w:rsidRDefault="00B542DF" w:rsidP="00B542DF">
      <w:pPr>
        <w:rPr>
          <w:rFonts w:cs="Arial"/>
          <w:color w:val="000000" w:themeColor="text1"/>
          <w:lang w:val="es-AR"/>
        </w:rPr>
      </w:pPr>
    </w:p>
    <w:p w:rsidR="00B542DF" w:rsidRPr="00746D71" w:rsidRDefault="00B542DF" w:rsidP="002B61D2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746D71">
        <w:rPr>
          <w:rFonts w:cs="Arial"/>
          <w:b/>
          <w:color w:val="000000" w:themeColor="text1"/>
          <w:lang w:val="es-AR"/>
        </w:rPr>
        <w:t>Cierre</w:t>
      </w:r>
    </w:p>
    <w:p w:rsidR="00C236C8" w:rsidRPr="00C236C8" w:rsidRDefault="00B542DF" w:rsidP="00B542DF">
      <w:pPr>
        <w:rPr>
          <w:rFonts w:cs="Arial"/>
          <w:color w:val="000000" w:themeColor="text1"/>
          <w:lang w:val="es-AR"/>
        </w:rPr>
      </w:pPr>
      <w:r w:rsidRPr="00B542DF">
        <w:rPr>
          <w:rFonts w:cs="Arial"/>
          <w:color w:val="000000" w:themeColor="text1"/>
          <w:lang w:val="es-AR"/>
        </w:rPr>
        <w:t>Consigne en este espacio con una actividad dinámica y participativa que permita afianzar los conceptos abordados durante la sesión y concluir con las ideas fuerza.</w:t>
      </w:r>
    </w:p>
    <w:p w:rsidR="00595E4E" w:rsidRPr="00595E4E" w:rsidRDefault="00595E4E" w:rsidP="00595E4E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C6DBE" w:rsidRPr="00CC6DBE" w:rsidRDefault="00CC6DBE" w:rsidP="00CC6DBE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C6DBE" w:rsidRPr="00CC6DBE" w:rsidRDefault="00006EDF" w:rsidP="00006EDF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  <w:r>
        <w:rPr>
          <w:rFonts w:cs="Arial"/>
          <w:b/>
          <w:color w:val="000000"/>
          <w:lang w:val="es-ES_tradnl"/>
        </w:rPr>
        <w:t>REGISTRO ENCUENTRO GRUPAL</w:t>
      </w:r>
    </w:p>
    <w:p w:rsidR="00CC6DBE" w:rsidRDefault="00CC6DBE" w:rsidP="00CC6DBE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030C61" w:rsidRPr="002B61D2" w:rsidRDefault="00030C61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Hallazgos:</w:t>
      </w:r>
    </w:p>
    <w:p w:rsidR="00030C61" w:rsidRPr="00006EDF" w:rsidRDefault="00030C61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006EDF">
        <w:rPr>
          <w:rFonts w:cs="Arial"/>
          <w:color w:val="000000"/>
          <w:lang w:val="es-ES_tradnl"/>
        </w:rPr>
        <w:t>Consigne en este espacio los aspectos que observo o los que surgieron durante el encuentro que puedan afectar el desarrollo de las niñas y los niños y que le van a servir para tener en cuenta en la siguiente planeación y para programar las atenciones individuales.</w:t>
      </w:r>
    </w:p>
    <w:p w:rsidR="00006EDF" w:rsidRPr="00006EDF" w:rsidRDefault="00006EDF" w:rsidP="00006EDF">
      <w:pPr>
        <w:autoSpaceDE w:val="0"/>
        <w:autoSpaceDN w:val="0"/>
        <w:adjustRightInd w:val="0"/>
        <w:jc w:val="both"/>
        <w:rPr>
          <w:rFonts w:cs="Arial"/>
          <w:b/>
          <w:color w:val="000000"/>
          <w:lang w:val="es-ES_tradnl"/>
        </w:rPr>
      </w:pPr>
    </w:p>
    <w:p w:rsidR="00030C61" w:rsidRPr="002B61D2" w:rsidRDefault="00030C61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Fortalezas:</w:t>
      </w:r>
    </w:p>
    <w:p w:rsidR="00030C61" w:rsidRDefault="00030C61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006EDF">
        <w:rPr>
          <w:rFonts w:cs="Arial"/>
          <w:color w:val="000000"/>
          <w:lang w:val="es-ES_tradnl"/>
        </w:rPr>
        <w:t>Consigne en este es</w:t>
      </w:r>
      <w:r w:rsidR="00D937F2" w:rsidRPr="00006EDF">
        <w:rPr>
          <w:rFonts w:cs="Arial"/>
          <w:color w:val="000000"/>
          <w:lang w:val="es-ES_tradnl"/>
        </w:rPr>
        <w:t xml:space="preserve">pacio los aspectos que observó </w:t>
      </w:r>
      <w:r w:rsidRPr="00006EDF">
        <w:rPr>
          <w:rFonts w:cs="Arial"/>
          <w:color w:val="000000"/>
          <w:lang w:val="es-ES_tradnl"/>
        </w:rPr>
        <w:t>de las interacciones de los/las cuidadoras con los niños y las niña</w:t>
      </w:r>
      <w:r w:rsidR="001D6410" w:rsidRPr="00006EDF">
        <w:rPr>
          <w:rFonts w:cs="Arial"/>
          <w:color w:val="000000"/>
          <w:lang w:val="es-ES_tradnl"/>
        </w:rPr>
        <w:t xml:space="preserve">s que fortalecen su desarrollo </w:t>
      </w:r>
      <w:r w:rsidRPr="00006EDF">
        <w:rPr>
          <w:rFonts w:cs="Arial"/>
          <w:color w:val="000000"/>
          <w:lang w:val="es-ES_tradnl"/>
        </w:rPr>
        <w:t>y que le aportan al propósito interdisciplinario</w:t>
      </w:r>
    </w:p>
    <w:p w:rsidR="00030C61" w:rsidRPr="00030C61" w:rsidRDefault="00030C61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030C61" w:rsidRPr="002B61D2" w:rsidRDefault="00030C61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Aspe</w:t>
      </w:r>
      <w:r w:rsidR="00006EDF" w:rsidRPr="002B61D2">
        <w:rPr>
          <w:rFonts w:cs="Arial"/>
          <w:b/>
          <w:color w:val="000000" w:themeColor="text1"/>
          <w:lang w:val="es-AR"/>
        </w:rPr>
        <w:t>c</w:t>
      </w:r>
      <w:r w:rsidRPr="002B61D2">
        <w:rPr>
          <w:rFonts w:cs="Arial"/>
          <w:b/>
          <w:color w:val="000000" w:themeColor="text1"/>
          <w:lang w:val="es-AR"/>
        </w:rPr>
        <w:t>tos a fortalecer:</w:t>
      </w:r>
    </w:p>
    <w:p w:rsidR="00030C61" w:rsidRPr="00006EDF" w:rsidRDefault="00030C61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006EDF">
        <w:rPr>
          <w:rFonts w:cs="Arial"/>
          <w:color w:val="000000"/>
          <w:lang w:val="es-ES_tradnl"/>
        </w:rPr>
        <w:t>Consigne en este espacio los aspectos que observo y que se deben retomar o incluir en un próximo encuentro con el fin de potenciar el desarrollo de las niñas y los niños.</w:t>
      </w:r>
    </w:p>
    <w:p w:rsidR="00D937F2" w:rsidRPr="00030C61" w:rsidRDefault="00D937F2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030C61" w:rsidRPr="002B61D2" w:rsidRDefault="00030C61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Identificación de alertas:</w:t>
      </w:r>
    </w:p>
    <w:p w:rsidR="00030C61" w:rsidRPr="00660966" w:rsidRDefault="00030C61" w:rsidP="00660966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660966">
        <w:rPr>
          <w:rFonts w:cs="Arial"/>
          <w:color w:val="000000"/>
          <w:lang w:val="es-ES_tradnl"/>
        </w:rPr>
        <w:t>Consigne en este espacio los aspectos relevantes que requieran atención individual. (Consigne los datos del o los participantes en quien se identifica la alerta).</w:t>
      </w:r>
    </w:p>
    <w:p w:rsidR="00D937F2" w:rsidRPr="00030C61" w:rsidRDefault="00D937F2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030C61" w:rsidRPr="002B61D2" w:rsidRDefault="00030C61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Retroalimentación del grupo:</w:t>
      </w:r>
    </w:p>
    <w:p w:rsidR="00006EDF" w:rsidRPr="00660966" w:rsidRDefault="00006EDF" w:rsidP="00660966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660966">
        <w:rPr>
          <w:rFonts w:cs="Arial"/>
          <w:color w:val="000000"/>
          <w:lang w:val="es-ES_tradnl"/>
        </w:rPr>
        <w:lastRenderedPageBreak/>
        <w:t>Este campo permite registrar todos los elementos que fueron evidenciados durante el desarrollo del encuentro y que a su vez brindan la posibilidad de plantear nuevos propósitos y estrategias de trabajo, por ello, no debe limitarse solamente a la satisfacción que generó el desarrollo del encuentro, sino, a la descripción detallada de hechos, acontecimientos y manifestaciones de las y los participantes. (Niñas, Niños, Cuidadores).</w:t>
      </w:r>
    </w:p>
    <w:p w:rsidR="00006EDF" w:rsidRPr="00006EDF" w:rsidRDefault="00006EDF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006EDF" w:rsidRPr="002B61D2" w:rsidRDefault="00006EDF" w:rsidP="002B61D2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b/>
          <w:color w:val="000000" w:themeColor="text1"/>
          <w:lang w:val="es-AR"/>
        </w:rPr>
      </w:pPr>
      <w:r w:rsidRPr="002B61D2">
        <w:rPr>
          <w:rFonts w:cs="Arial"/>
          <w:b/>
          <w:color w:val="000000" w:themeColor="text1"/>
          <w:lang w:val="es-AR"/>
        </w:rPr>
        <w:t>Acuerdos y compromisos</w:t>
      </w:r>
    </w:p>
    <w:p w:rsidR="00006EDF" w:rsidRPr="00660966" w:rsidRDefault="00006EDF" w:rsidP="00660966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660966">
        <w:rPr>
          <w:rFonts w:cs="Arial"/>
          <w:color w:val="000000"/>
          <w:lang w:val="es-ES_tradnl"/>
        </w:rPr>
        <w:t xml:space="preserve">Consigne en este espacio los acuerdos a los que llegue con las familias y los compromisos para el próximo encuentro. </w:t>
      </w:r>
    </w:p>
    <w:p w:rsidR="00006EDF" w:rsidRPr="00660966" w:rsidRDefault="00006EDF" w:rsidP="00660966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  <w:r w:rsidRPr="00660966">
        <w:rPr>
          <w:rFonts w:cs="Arial"/>
          <w:color w:val="000000"/>
          <w:lang w:val="es-ES_tradnl"/>
        </w:rPr>
        <w:t>(Recuerde que los participantes lo deben registrar una reflexión y una recomendación en los cuadernos).</w:t>
      </w:r>
    </w:p>
    <w:p w:rsidR="00CC6DBE" w:rsidRPr="00CC6DBE" w:rsidRDefault="00CC6DBE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C6DBE" w:rsidRPr="00CC6DBE" w:rsidRDefault="00CC6DBE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C6DBE" w:rsidRPr="00CC6DBE" w:rsidRDefault="00CC6DBE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C6DBE" w:rsidRPr="00CC6DBE" w:rsidRDefault="00CC6DBE" w:rsidP="00006EDF">
      <w:pPr>
        <w:autoSpaceDE w:val="0"/>
        <w:autoSpaceDN w:val="0"/>
        <w:adjustRightInd w:val="0"/>
        <w:jc w:val="both"/>
        <w:rPr>
          <w:rFonts w:cs="Arial"/>
          <w:color w:val="000000"/>
          <w:lang w:val="es-ES_tradnl"/>
        </w:rPr>
      </w:pPr>
    </w:p>
    <w:p w:rsidR="00C63ADB" w:rsidRPr="00C63ADB" w:rsidRDefault="00C63ADB" w:rsidP="00006EDF">
      <w:pPr>
        <w:rPr>
          <w:rFonts w:cs="Arial"/>
          <w:b/>
          <w:sz w:val="16"/>
          <w:szCs w:val="16"/>
          <w:lang w:val="es-ES_tradnl"/>
        </w:rPr>
      </w:pPr>
    </w:p>
    <w:p w:rsidR="00C63ADB" w:rsidRPr="00C63ADB" w:rsidRDefault="00C63ADB" w:rsidP="00006EDF">
      <w:pPr>
        <w:rPr>
          <w:rFonts w:cs="Arial"/>
          <w:b/>
          <w:sz w:val="16"/>
          <w:szCs w:val="16"/>
          <w:lang w:val="es-AR"/>
        </w:rPr>
      </w:pPr>
    </w:p>
    <w:p w:rsidR="00C63ADB" w:rsidRPr="00C63ADB" w:rsidRDefault="00C63ADB" w:rsidP="00006EDF">
      <w:pPr>
        <w:rPr>
          <w:rFonts w:cs="Arial"/>
          <w:b/>
          <w:sz w:val="16"/>
          <w:szCs w:val="16"/>
          <w:lang w:val="es-AR"/>
        </w:rPr>
      </w:pPr>
    </w:p>
    <w:p w:rsidR="00C63ADB" w:rsidRPr="00C63ADB" w:rsidRDefault="00C63ADB" w:rsidP="00006EDF">
      <w:pPr>
        <w:rPr>
          <w:rFonts w:cs="Arial"/>
          <w:b/>
          <w:sz w:val="16"/>
          <w:szCs w:val="16"/>
          <w:lang w:val="es-AR"/>
        </w:rPr>
      </w:pPr>
    </w:p>
    <w:p w:rsidR="00C63ADB" w:rsidRPr="00C63ADB" w:rsidRDefault="00C63ADB" w:rsidP="00C63ADB">
      <w:pPr>
        <w:rPr>
          <w:rFonts w:cs="Arial"/>
          <w:b/>
          <w:sz w:val="16"/>
          <w:szCs w:val="16"/>
          <w:lang w:val="es-AR"/>
        </w:rPr>
      </w:pPr>
    </w:p>
    <w:p w:rsidR="00C63ADB" w:rsidRPr="00C63ADB" w:rsidRDefault="00C63ADB" w:rsidP="00C63ADB">
      <w:pPr>
        <w:rPr>
          <w:rFonts w:cs="Arial"/>
          <w:b/>
          <w:sz w:val="16"/>
          <w:szCs w:val="16"/>
          <w:lang w:val="es-AR"/>
        </w:rPr>
      </w:pPr>
    </w:p>
    <w:p w:rsidR="00AB7FB8" w:rsidRPr="00C63ADB" w:rsidRDefault="00AB7FB8" w:rsidP="00AB7FB8">
      <w:pPr>
        <w:jc w:val="both"/>
        <w:rPr>
          <w:rFonts w:cs="Arial"/>
          <w:sz w:val="16"/>
          <w:szCs w:val="16"/>
          <w:lang w:val="es-AR"/>
        </w:rPr>
      </w:pPr>
    </w:p>
    <w:sectPr w:rsidR="00AB7FB8" w:rsidRPr="00C63ADB" w:rsidSect="004A6A5C">
      <w:headerReference w:type="default" r:id="rId8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55" w:rsidRPr="00E6344B" w:rsidRDefault="00857755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857755" w:rsidRPr="00E6344B" w:rsidRDefault="00857755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55" w:rsidRPr="00E6344B" w:rsidRDefault="00857755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857755" w:rsidRPr="00E6344B" w:rsidRDefault="00857755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7"/>
      <w:gridCol w:w="4819"/>
      <w:gridCol w:w="2530"/>
    </w:tblGrid>
    <w:tr w:rsidR="009D4B16" w:rsidRPr="00EA3A41" w:rsidTr="002B61D2">
      <w:trPr>
        <w:cantSplit/>
        <w:trHeight w:val="412"/>
      </w:trPr>
      <w:tc>
        <w:tcPr>
          <w:tcW w:w="2547" w:type="dxa"/>
          <w:vMerge w:val="restart"/>
          <w:tcBorders>
            <w:right w:val="single" w:sz="4" w:space="0" w:color="auto"/>
          </w:tcBorders>
        </w:tcPr>
        <w:p w:rsidR="009D4B16" w:rsidRPr="00BA7708" w:rsidRDefault="00F17FC3" w:rsidP="009D4B16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45822</wp:posOffset>
                </wp:positionH>
                <wp:positionV relativeFrom="paragraph">
                  <wp:posOffset>200660</wp:posOffset>
                </wp:positionV>
                <wp:extent cx="1405140" cy="799819"/>
                <wp:effectExtent l="0" t="0" r="5080" b="635"/>
                <wp:wrapNone/>
                <wp:docPr id="14" name="Imagen 14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140" cy="7998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left w:val="single" w:sz="4" w:space="0" w:color="auto"/>
          </w:tcBorders>
          <w:vAlign w:val="center"/>
        </w:tcPr>
        <w:p w:rsidR="0052678D" w:rsidRPr="004A6A5C" w:rsidRDefault="00452631" w:rsidP="004A6A5C">
          <w:pPr>
            <w:pStyle w:val="Encabezado"/>
            <w:jc w:val="center"/>
            <w:rPr>
              <w:b/>
              <w:szCs w:val="18"/>
            </w:rPr>
          </w:pPr>
          <w:r w:rsidRPr="004A6A5C">
            <w:rPr>
              <w:b/>
              <w:bCs/>
              <w:szCs w:val="18"/>
            </w:rPr>
            <w:t>PROCESO</w:t>
          </w:r>
          <w:r w:rsidR="0052678D" w:rsidRPr="004A6A5C">
            <w:rPr>
              <w:b/>
              <w:bCs/>
              <w:szCs w:val="18"/>
            </w:rPr>
            <w:t xml:space="preserve">  </w:t>
          </w:r>
          <w:r w:rsidR="0052678D" w:rsidRPr="004A6A5C">
            <w:rPr>
              <w:b/>
              <w:szCs w:val="18"/>
            </w:rPr>
            <w:t>PRESTACIÓN DE LOS SERVICIOS SOCIALES</w:t>
          </w:r>
        </w:p>
        <w:p w:rsidR="009D4B16" w:rsidRPr="004A6A5C" w:rsidRDefault="009D4B16" w:rsidP="004A6A5C">
          <w:pPr>
            <w:jc w:val="center"/>
            <w:rPr>
              <w:b/>
              <w:sz w:val="18"/>
              <w:szCs w:val="16"/>
              <w:lang w:val="es-ES_tradnl"/>
            </w:rPr>
          </w:pPr>
        </w:p>
        <w:p w:rsidR="009D4B16" w:rsidRPr="00516668" w:rsidRDefault="00452631" w:rsidP="004A6A5C">
          <w:pPr>
            <w:jc w:val="center"/>
            <w:rPr>
              <w:b/>
              <w:sz w:val="16"/>
              <w:szCs w:val="16"/>
              <w:lang w:val="es-AR"/>
            </w:rPr>
          </w:pPr>
          <w:r w:rsidRPr="004A6A5C">
            <w:rPr>
              <w:b/>
              <w:bCs/>
              <w:szCs w:val="18"/>
              <w:lang w:val="es-ES_tradnl"/>
            </w:rPr>
            <w:t>FORMATO</w:t>
          </w:r>
          <w:r w:rsidR="009D4B16" w:rsidRPr="004A6A5C">
            <w:rPr>
              <w:b/>
              <w:bCs/>
              <w:szCs w:val="18"/>
              <w:lang w:val="es-ES_tradnl"/>
            </w:rPr>
            <w:t xml:space="preserve"> PLANEACIÓN </w:t>
          </w:r>
          <w:r w:rsidR="00C11B1B" w:rsidRPr="004A6A5C">
            <w:rPr>
              <w:b/>
              <w:bCs/>
              <w:szCs w:val="18"/>
              <w:lang w:val="es-ES_tradnl"/>
            </w:rPr>
            <w:t xml:space="preserve">Y REGISTRO </w:t>
          </w:r>
          <w:r w:rsidR="009D4B16" w:rsidRPr="004A6A5C">
            <w:rPr>
              <w:b/>
              <w:bCs/>
              <w:szCs w:val="18"/>
              <w:lang w:val="es-ES_tradnl"/>
            </w:rPr>
            <w:t>DE ENCUENTROS GRUPALES</w:t>
          </w:r>
        </w:p>
      </w:tc>
      <w:tc>
        <w:tcPr>
          <w:tcW w:w="2530" w:type="dxa"/>
          <w:tcBorders>
            <w:left w:val="single" w:sz="4" w:space="0" w:color="auto"/>
          </w:tcBorders>
          <w:vAlign w:val="center"/>
        </w:tcPr>
        <w:p w:rsidR="009D4B16" w:rsidRPr="004A6A5C" w:rsidRDefault="009D4B16" w:rsidP="004A6A5C">
          <w:pPr>
            <w:pStyle w:val="Encabezado"/>
            <w:rPr>
              <w:szCs w:val="16"/>
              <w:lang w:val="es-CO"/>
            </w:rPr>
          </w:pPr>
          <w:r w:rsidRPr="004A6A5C">
            <w:rPr>
              <w:rFonts w:cs="Arial"/>
              <w:szCs w:val="16"/>
              <w:lang w:val="es-CO"/>
            </w:rPr>
            <w:t>Código:</w:t>
          </w:r>
          <w:r w:rsidR="004A6A5C">
            <w:rPr>
              <w:rFonts w:cs="Arial"/>
              <w:szCs w:val="16"/>
              <w:lang w:val="es-CO"/>
            </w:rPr>
            <w:t xml:space="preserve"> FOR-PSS-051</w:t>
          </w:r>
        </w:p>
      </w:tc>
    </w:tr>
    <w:tr w:rsidR="009D4B16" w:rsidRPr="00EA3A41" w:rsidTr="002B61D2">
      <w:trPr>
        <w:cantSplit/>
        <w:trHeight w:val="422"/>
      </w:trPr>
      <w:tc>
        <w:tcPr>
          <w:tcW w:w="2547" w:type="dxa"/>
          <w:vMerge/>
          <w:tcBorders>
            <w:right w:val="single" w:sz="4" w:space="0" w:color="auto"/>
          </w:tcBorders>
        </w:tcPr>
        <w:p w:rsidR="009D4B16" w:rsidRPr="00BA7708" w:rsidRDefault="009D4B16" w:rsidP="009D4B16">
          <w:pPr>
            <w:pStyle w:val="Encabezado"/>
            <w:jc w:val="center"/>
            <w:rPr>
              <w:lang w:val="es-CO"/>
            </w:rPr>
          </w:pPr>
        </w:p>
      </w:tc>
      <w:tc>
        <w:tcPr>
          <w:tcW w:w="4819" w:type="dxa"/>
          <w:vMerge/>
          <w:tcBorders>
            <w:left w:val="single" w:sz="4" w:space="0" w:color="auto"/>
          </w:tcBorders>
        </w:tcPr>
        <w:p w:rsidR="009D4B16" w:rsidRPr="00BA7708" w:rsidRDefault="009D4B16" w:rsidP="009D4B16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2530" w:type="dxa"/>
          <w:tcBorders>
            <w:left w:val="single" w:sz="4" w:space="0" w:color="auto"/>
          </w:tcBorders>
          <w:vAlign w:val="center"/>
        </w:tcPr>
        <w:p w:rsidR="009D4B16" w:rsidRPr="004A6A5C" w:rsidRDefault="009D4B16" w:rsidP="004A6A5C">
          <w:pPr>
            <w:pStyle w:val="Encabezado"/>
            <w:rPr>
              <w:szCs w:val="16"/>
              <w:lang w:val="es-CO"/>
            </w:rPr>
          </w:pPr>
          <w:r w:rsidRPr="004A6A5C">
            <w:rPr>
              <w:rFonts w:cs="Arial"/>
              <w:szCs w:val="16"/>
              <w:lang w:val="es-CO"/>
            </w:rPr>
            <w:t>Versión: 0</w:t>
          </w:r>
        </w:p>
      </w:tc>
    </w:tr>
    <w:tr w:rsidR="009D4B16" w:rsidRPr="00EA3A41" w:rsidTr="002B61D2">
      <w:trPr>
        <w:cantSplit/>
        <w:trHeight w:val="413"/>
      </w:trPr>
      <w:tc>
        <w:tcPr>
          <w:tcW w:w="2547" w:type="dxa"/>
          <w:vMerge/>
          <w:tcBorders>
            <w:right w:val="single" w:sz="4" w:space="0" w:color="auto"/>
          </w:tcBorders>
        </w:tcPr>
        <w:p w:rsidR="009D4B16" w:rsidRPr="00BA7708" w:rsidRDefault="009D4B16" w:rsidP="004A6A5C">
          <w:pPr>
            <w:pStyle w:val="Encabezado"/>
            <w:jc w:val="center"/>
            <w:rPr>
              <w:lang w:val="es-CO"/>
            </w:rPr>
          </w:pPr>
        </w:p>
      </w:tc>
      <w:tc>
        <w:tcPr>
          <w:tcW w:w="4819" w:type="dxa"/>
          <w:vMerge/>
          <w:tcBorders>
            <w:left w:val="single" w:sz="4" w:space="0" w:color="auto"/>
          </w:tcBorders>
        </w:tcPr>
        <w:p w:rsidR="009D4B16" w:rsidRPr="00BA7708" w:rsidRDefault="009D4B16" w:rsidP="004A6A5C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2530" w:type="dxa"/>
          <w:tcBorders>
            <w:left w:val="single" w:sz="4" w:space="0" w:color="auto"/>
          </w:tcBorders>
          <w:vAlign w:val="center"/>
        </w:tcPr>
        <w:p w:rsidR="00CD0596" w:rsidRPr="004A6A5C" w:rsidRDefault="009D4B16" w:rsidP="004A6A5C">
          <w:pPr>
            <w:rPr>
              <w:rFonts w:cs="Arial"/>
              <w:lang w:val="es-MX"/>
            </w:rPr>
          </w:pPr>
          <w:r w:rsidRPr="004A6A5C">
            <w:rPr>
              <w:rFonts w:cs="Arial"/>
              <w:szCs w:val="16"/>
            </w:rPr>
            <w:t>Fecha:</w:t>
          </w:r>
          <w:r w:rsidR="004A6A5C" w:rsidRPr="004A6A5C">
            <w:rPr>
              <w:rFonts w:cs="Arial"/>
              <w:szCs w:val="16"/>
            </w:rPr>
            <w:t xml:space="preserve"> </w:t>
          </w:r>
          <w:r w:rsidR="004A6A5C" w:rsidRPr="004A6A5C">
            <w:rPr>
              <w:rFonts w:cs="Arial"/>
              <w:lang w:val="es-MX"/>
            </w:rPr>
            <w:t xml:space="preserve">Memo </w:t>
          </w:r>
          <w:proofErr w:type="spellStart"/>
          <w:r w:rsidR="004A6A5C" w:rsidRPr="004A6A5C">
            <w:rPr>
              <w:rFonts w:cs="Arial"/>
              <w:lang w:val="es-MX"/>
            </w:rPr>
            <w:t>Int</w:t>
          </w:r>
          <w:proofErr w:type="spellEnd"/>
          <w:r w:rsidR="004A6A5C" w:rsidRPr="004A6A5C">
            <w:rPr>
              <w:rFonts w:cs="Arial"/>
            </w:rPr>
            <w:t>.</w:t>
          </w:r>
          <w:r w:rsidR="004A6A5C" w:rsidRPr="004A6A5C">
            <w:rPr>
              <w:rFonts w:cs="Arial"/>
              <w:lang w:val="es-MX"/>
            </w:rPr>
            <w:t xml:space="preserve"> </w:t>
          </w:r>
          <w:r w:rsidR="004A6A5C" w:rsidRPr="004A6A5C">
            <w:rPr>
              <w:rFonts w:cs="Arial"/>
            </w:rPr>
            <w:t>49064</w:t>
          </w:r>
          <w:r w:rsidR="004A6A5C" w:rsidRPr="004A6A5C">
            <w:rPr>
              <w:rFonts w:cs="Arial"/>
              <w:lang w:val="es-MX"/>
            </w:rPr>
            <w:t xml:space="preserve"> - </w:t>
          </w:r>
          <w:r w:rsidR="004A6A5C" w:rsidRPr="004A6A5C">
            <w:rPr>
              <w:rFonts w:cs="Arial"/>
            </w:rPr>
            <w:t>26</w:t>
          </w:r>
          <w:r w:rsidR="004A6A5C" w:rsidRPr="004A6A5C">
            <w:rPr>
              <w:rFonts w:cs="Arial"/>
              <w:lang w:val="es-MX"/>
            </w:rPr>
            <w:t>/</w:t>
          </w:r>
          <w:r w:rsidR="004A6A5C" w:rsidRPr="004A6A5C">
            <w:rPr>
              <w:rFonts w:cs="Arial"/>
            </w:rPr>
            <w:t>09</w:t>
          </w:r>
          <w:r w:rsidR="004A6A5C" w:rsidRPr="004A6A5C">
            <w:rPr>
              <w:rFonts w:cs="Arial"/>
              <w:lang w:val="es-MX"/>
            </w:rPr>
            <w:t>/</w:t>
          </w:r>
          <w:r w:rsidR="004A6A5C" w:rsidRPr="004A6A5C">
            <w:rPr>
              <w:rFonts w:cs="Arial"/>
            </w:rPr>
            <w:t>2017</w:t>
          </w:r>
        </w:p>
      </w:tc>
    </w:tr>
    <w:tr w:rsidR="001C5113" w:rsidRPr="00EA3A41" w:rsidTr="002B61D2">
      <w:trPr>
        <w:cantSplit/>
        <w:trHeight w:val="551"/>
      </w:trPr>
      <w:tc>
        <w:tcPr>
          <w:tcW w:w="2547" w:type="dxa"/>
          <w:vMerge/>
          <w:tcBorders>
            <w:right w:val="single" w:sz="4" w:space="0" w:color="auto"/>
          </w:tcBorders>
        </w:tcPr>
        <w:p w:rsidR="001C5113" w:rsidRPr="00BA7708" w:rsidRDefault="001C5113" w:rsidP="000E417F">
          <w:pPr>
            <w:pStyle w:val="Encabezado"/>
            <w:jc w:val="center"/>
            <w:rPr>
              <w:lang w:val="es-CO"/>
            </w:rPr>
          </w:pPr>
        </w:p>
      </w:tc>
      <w:tc>
        <w:tcPr>
          <w:tcW w:w="4819" w:type="dxa"/>
          <w:vMerge/>
          <w:tcBorders>
            <w:left w:val="single" w:sz="4" w:space="0" w:color="auto"/>
            <w:bottom w:val="single" w:sz="4" w:space="0" w:color="auto"/>
          </w:tcBorders>
        </w:tcPr>
        <w:p w:rsidR="001C5113" w:rsidRPr="00BA7708" w:rsidRDefault="001C5113" w:rsidP="000E417F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  <w:tc>
        <w:tcPr>
          <w:tcW w:w="25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C5113" w:rsidRPr="004A6A5C" w:rsidRDefault="001C5113" w:rsidP="004A6A5C">
          <w:pPr>
            <w:pStyle w:val="Encabezado"/>
            <w:rPr>
              <w:rFonts w:cs="Arial"/>
              <w:szCs w:val="16"/>
              <w:lang w:val="es-CO"/>
            </w:rPr>
          </w:pPr>
          <w:r w:rsidRPr="004A6A5C">
            <w:rPr>
              <w:rFonts w:cs="Arial"/>
              <w:szCs w:val="16"/>
              <w:lang w:val="es-CO"/>
            </w:rPr>
            <w:t xml:space="preserve">Página: </w:t>
          </w:r>
          <w:r w:rsidRPr="004A6A5C">
            <w:rPr>
              <w:szCs w:val="16"/>
              <w:lang w:val="es-ES"/>
            </w:rPr>
            <w:fldChar w:fldCharType="begin"/>
          </w:r>
          <w:r w:rsidRPr="004A6A5C">
            <w:rPr>
              <w:szCs w:val="16"/>
              <w:lang w:val="es-ES"/>
            </w:rPr>
            <w:instrText xml:space="preserve"> PAGE </w:instrText>
          </w:r>
          <w:r w:rsidRPr="004A6A5C">
            <w:rPr>
              <w:szCs w:val="16"/>
              <w:lang w:val="es-ES"/>
            </w:rPr>
            <w:fldChar w:fldCharType="separate"/>
          </w:r>
          <w:r w:rsidR="002B61D2">
            <w:rPr>
              <w:noProof/>
              <w:szCs w:val="16"/>
              <w:lang w:val="es-ES"/>
            </w:rPr>
            <w:t>6</w:t>
          </w:r>
          <w:r w:rsidRPr="004A6A5C">
            <w:rPr>
              <w:szCs w:val="16"/>
              <w:lang w:val="es-ES"/>
            </w:rPr>
            <w:fldChar w:fldCharType="end"/>
          </w:r>
          <w:r w:rsidRPr="004A6A5C">
            <w:rPr>
              <w:szCs w:val="16"/>
              <w:lang w:val="es-ES"/>
            </w:rPr>
            <w:t xml:space="preserve"> de </w:t>
          </w:r>
          <w:r w:rsidRPr="004A6A5C">
            <w:rPr>
              <w:szCs w:val="16"/>
              <w:lang w:val="es-ES"/>
            </w:rPr>
            <w:fldChar w:fldCharType="begin"/>
          </w:r>
          <w:r w:rsidRPr="004A6A5C">
            <w:rPr>
              <w:szCs w:val="16"/>
              <w:lang w:val="es-ES"/>
            </w:rPr>
            <w:instrText xml:space="preserve"> NUMPAGES  </w:instrText>
          </w:r>
          <w:r w:rsidRPr="004A6A5C">
            <w:rPr>
              <w:szCs w:val="16"/>
              <w:lang w:val="es-ES"/>
            </w:rPr>
            <w:fldChar w:fldCharType="separate"/>
          </w:r>
          <w:r w:rsidR="002B61D2">
            <w:rPr>
              <w:noProof/>
              <w:szCs w:val="16"/>
              <w:lang w:val="es-ES"/>
            </w:rPr>
            <w:t>6</w:t>
          </w:r>
          <w:r w:rsidRPr="004A6A5C">
            <w:rPr>
              <w:szCs w:val="16"/>
              <w:lang w:val="es-ES"/>
            </w:rPr>
            <w:fldChar w:fldCharType="end"/>
          </w:r>
        </w:p>
      </w:tc>
    </w:tr>
  </w:tbl>
  <w:p w:rsidR="007D37A0" w:rsidRDefault="007D37A0" w:rsidP="00F977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7F6D"/>
    <w:multiLevelType w:val="hybridMultilevel"/>
    <w:tmpl w:val="5FE40CB8"/>
    <w:lvl w:ilvl="0" w:tplc="3334B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D72"/>
    <w:multiLevelType w:val="hybridMultilevel"/>
    <w:tmpl w:val="C3786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5678"/>
    <w:multiLevelType w:val="hybridMultilevel"/>
    <w:tmpl w:val="8656014C"/>
    <w:lvl w:ilvl="0" w:tplc="3FA65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D1EC3"/>
    <w:multiLevelType w:val="hybridMultilevel"/>
    <w:tmpl w:val="DB4ED1F6"/>
    <w:lvl w:ilvl="0" w:tplc="46E2B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E5A58"/>
    <w:multiLevelType w:val="hybridMultilevel"/>
    <w:tmpl w:val="2662EE28"/>
    <w:lvl w:ilvl="0" w:tplc="82B4D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1314D"/>
    <w:multiLevelType w:val="hybridMultilevel"/>
    <w:tmpl w:val="6E704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F7F"/>
    <w:multiLevelType w:val="hybridMultilevel"/>
    <w:tmpl w:val="7668DF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0BF6"/>
    <w:multiLevelType w:val="hybridMultilevel"/>
    <w:tmpl w:val="0804C092"/>
    <w:lvl w:ilvl="0" w:tplc="FD5686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A727985"/>
    <w:multiLevelType w:val="hybridMultilevel"/>
    <w:tmpl w:val="4A889144"/>
    <w:lvl w:ilvl="0" w:tplc="FD5686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A04F0"/>
    <w:multiLevelType w:val="hybridMultilevel"/>
    <w:tmpl w:val="C842017C"/>
    <w:lvl w:ilvl="0" w:tplc="05642D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34EE9"/>
    <w:multiLevelType w:val="hybridMultilevel"/>
    <w:tmpl w:val="1EF865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C46E3"/>
    <w:multiLevelType w:val="hybridMultilevel"/>
    <w:tmpl w:val="FD58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2037C"/>
    <w:multiLevelType w:val="hybridMultilevel"/>
    <w:tmpl w:val="E05CC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F4318"/>
    <w:multiLevelType w:val="hybridMultilevel"/>
    <w:tmpl w:val="E3BC2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2312F"/>
    <w:multiLevelType w:val="hybridMultilevel"/>
    <w:tmpl w:val="8656014C"/>
    <w:lvl w:ilvl="0" w:tplc="3FA65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14AF5"/>
    <w:multiLevelType w:val="hybridMultilevel"/>
    <w:tmpl w:val="E05CC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61D24"/>
    <w:multiLevelType w:val="hybridMultilevel"/>
    <w:tmpl w:val="899E10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55846"/>
    <w:multiLevelType w:val="hybridMultilevel"/>
    <w:tmpl w:val="ECF28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3292"/>
    <w:multiLevelType w:val="hybridMultilevel"/>
    <w:tmpl w:val="7EDC4D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C1C26"/>
    <w:multiLevelType w:val="hybridMultilevel"/>
    <w:tmpl w:val="B19C5860"/>
    <w:lvl w:ilvl="0" w:tplc="FD5686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7"/>
  </w:num>
  <w:num w:numId="10">
    <w:abstractNumId w:val="23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24"/>
  </w:num>
  <w:num w:numId="22">
    <w:abstractNumId w:val="12"/>
  </w:num>
  <w:num w:numId="23">
    <w:abstractNumId w:val="1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F"/>
    <w:rsid w:val="00000F64"/>
    <w:rsid w:val="00006EDF"/>
    <w:rsid w:val="00011645"/>
    <w:rsid w:val="0001512B"/>
    <w:rsid w:val="000256D7"/>
    <w:rsid w:val="00030C61"/>
    <w:rsid w:val="00040A5B"/>
    <w:rsid w:val="000444D1"/>
    <w:rsid w:val="00046BAC"/>
    <w:rsid w:val="00055558"/>
    <w:rsid w:val="000624F6"/>
    <w:rsid w:val="00064EBE"/>
    <w:rsid w:val="00071487"/>
    <w:rsid w:val="00076020"/>
    <w:rsid w:val="000765DB"/>
    <w:rsid w:val="00077C78"/>
    <w:rsid w:val="0008125D"/>
    <w:rsid w:val="00083306"/>
    <w:rsid w:val="000A25F3"/>
    <w:rsid w:val="000A5F5D"/>
    <w:rsid w:val="000B6EF9"/>
    <w:rsid w:val="000C0719"/>
    <w:rsid w:val="000D30D4"/>
    <w:rsid w:val="000E417F"/>
    <w:rsid w:val="000F2934"/>
    <w:rsid w:val="001031A3"/>
    <w:rsid w:val="001177B3"/>
    <w:rsid w:val="00122292"/>
    <w:rsid w:val="0013063B"/>
    <w:rsid w:val="00143018"/>
    <w:rsid w:val="001743A5"/>
    <w:rsid w:val="00176E45"/>
    <w:rsid w:val="0018434D"/>
    <w:rsid w:val="00192643"/>
    <w:rsid w:val="001A53A5"/>
    <w:rsid w:val="001A6839"/>
    <w:rsid w:val="001C37B7"/>
    <w:rsid w:val="001C4786"/>
    <w:rsid w:val="001C5113"/>
    <w:rsid w:val="001D4C08"/>
    <w:rsid w:val="001D6302"/>
    <w:rsid w:val="001D6410"/>
    <w:rsid w:val="001D7689"/>
    <w:rsid w:val="001E4088"/>
    <w:rsid w:val="001F4F64"/>
    <w:rsid w:val="00200643"/>
    <w:rsid w:val="00202C83"/>
    <w:rsid w:val="0022413A"/>
    <w:rsid w:val="00224373"/>
    <w:rsid w:val="00240A23"/>
    <w:rsid w:val="00243326"/>
    <w:rsid w:val="0025195C"/>
    <w:rsid w:val="002606A2"/>
    <w:rsid w:val="0026152C"/>
    <w:rsid w:val="00264133"/>
    <w:rsid w:val="0027041F"/>
    <w:rsid w:val="002714F7"/>
    <w:rsid w:val="00272128"/>
    <w:rsid w:val="002726DF"/>
    <w:rsid w:val="002830CD"/>
    <w:rsid w:val="00286FB5"/>
    <w:rsid w:val="00293D0B"/>
    <w:rsid w:val="002A2446"/>
    <w:rsid w:val="002B61D2"/>
    <w:rsid w:val="002C05B3"/>
    <w:rsid w:val="002C2D94"/>
    <w:rsid w:val="002E351B"/>
    <w:rsid w:val="002F0445"/>
    <w:rsid w:val="0030725C"/>
    <w:rsid w:val="003114C2"/>
    <w:rsid w:val="003173C4"/>
    <w:rsid w:val="00320C66"/>
    <w:rsid w:val="00327074"/>
    <w:rsid w:val="0033101C"/>
    <w:rsid w:val="0034103E"/>
    <w:rsid w:val="00342CC6"/>
    <w:rsid w:val="00345A1C"/>
    <w:rsid w:val="003476A7"/>
    <w:rsid w:val="00355D1A"/>
    <w:rsid w:val="00356B6D"/>
    <w:rsid w:val="0036126C"/>
    <w:rsid w:val="003676B3"/>
    <w:rsid w:val="00367F48"/>
    <w:rsid w:val="00371885"/>
    <w:rsid w:val="003761E7"/>
    <w:rsid w:val="00376C1C"/>
    <w:rsid w:val="00376E35"/>
    <w:rsid w:val="00380CF8"/>
    <w:rsid w:val="00386274"/>
    <w:rsid w:val="003866B1"/>
    <w:rsid w:val="003A0635"/>
    <w:rsid w:val="003A2FD0"/>
    <w:rsid w:val="003A645C"/>
    <w:rsid w:val="003B6837"/>
    <w:rsid w:val="003B71ED"/>
    <w:rsid w:val="003E2D06"/>
    <w:rsid w:val="003E50E3"/>
    <w:rsid w:val="003E599B"/>
    <w:rsid w:val="003F0A67"/>
    <w:rsid w:val="0041136D"/>
    <w:rsid w:val="00421009"/>
    <w:rsid w:val="00422453"/>
    <w:rsid w:val="00433CEA"/>
    <w:rsid w:val="004448CA"/>
    <w:rsid w:val="004509FA"/>
    <w:rsid w:val="00452631"/>
    <w:rsid w:val="00454CFA"/>
    <w:rsid w:val="00460233"/>
    <w:rsid w:val="004652B7"/>
    <w:rsid w:val="004829F5"/>
    <w:rsid w:val="00485487"/>
    <w:rsid w:val="00492546"/>
    <w:rsid w:val="0049277D"/>
    <w:rsid w:val="00497466"/>
    <w:rsid w:val="004A6A5C"/>
    <w:rsid w:val="004B2FB2"/>
    <w:rsid w:val="004B4D1D"/>
    <w:rsid w:val="004B5665"/>
    <w:rsid w:val="004C5338"/>
    <w:rsid w:val="004D208E"/>
    <w:rsid w:val="004D2735"/>
    <w:rsid w:val="004D3115"/>
    <w:rsid w:val="004E316E"/>
    <w:rsid w:val="004E35A6"/>
    <w:rsid w:val="004E71AD"/>
    <w:rsid w:val="00500CF3"/>
    <w:rsid w:val="0050345A"/>
    <w:rsid w:val="00504411"/>
    <w:rsid w:val="00504D65"/>
    <w:rsid w:val="00516668"/>
    <w:rsid w:val="00521DFC"/>
    <w:rsid w:val="0052678D"/>
    <w:rsid w:val="0053097A"/>
    <w:rsid w:val="00533955"/>
    <w:rsid w:val="0053620F"/>
    <w:rsid w:val="005368B3"/>
    <w:rsid w:val="0054541C"/>
    <w:rsid w:val="005469B1"/>
    <w:rsid w:val="00552385"/>
    <w:rsid w:val="0055624C"/>
    <w:rsid w:val="0056098E"/>
    <w:rsid w:val="00570A46"/>
    <w:rsid w:val="00576DD1"/>
    <w:rsid w:val="00585CB7"/>
    <w:rsid w:val="00595E4E"/>
    <w:rsid w:val="00596653"/>
    <w:rsid w:val="005B5EEC"/>
    <w:rsid w:val="005B6558"/>
    <w:rsid w:val="005C52AB"/>
    <w:rsid w:val="005D077E"/>
    <w:rsid w:val="005D14ED"/>
    <w:rsid w:val="005D3FAC"/>
    <w:rsid w:val="005D51D9"/>
    <w:rsid w:val="005E70CF"/>
    <w:rsid w:val="005F04EF"/>
    <w:rsid w:val="006079F7"/>
    <w:rsid w:val="00612AF4"/>
    <w:rsid w:val="00614605"/>
    <w:rsid w:val="00622AFD"/>
    <w:rsid w:val="00645A4F"/>
    <w:rsid w:val="00647AF1"/>
    <w:rsid w:val="00650DFC"/>
    <w:rsid w:val="0065718D"/>
    <w:rsid w:val="00660966"/>
    <w:rsid w:val="00660E11"/>
    <w:rsid w:val="00662EBB"/>
    <w:rsid w:val="00663A29"/>
    <w:rsid w:val="00665134"/>
    <w:rsid w:val="00671AF0"/>
    <w:rsid w:val="00681412"/>
    <w:rsid w:val="00694323"/>
    <w:rsid w:val="006B3547"/>
    <w:rsid w:val="006B3A06"/>
    <w:rsid w:val="006E7977"/>
    <w:rsid w:val="006F2706"/>
    <w:rsid w:val="006F78CF"/>
    <w:rsid w:val="00702F66"/>
    <w:rsid w:val="00711E88"/>
    <w:rsid w:val="0072087C"/>
    <w:rsid w:val="00723DAD"/>
    <w:rsid w:val="007240EB"/>
    <w:rsid w:val="007256E3"/>
    <w:rsid w:val="007319AF"/>
    <w:rsid w:val="00733252"/>
    <w:rsid w:val="007361D8"/>
    <w:rsid w:val="00741A6B"/>
    <w:rsid w:val="007455CB"/>
    <w:rsid w:val="00746D71"/>
    <w:rsid w:val="00755B9A"/>
    <w:rsid w:val="007619A6"/>
    <w:rsid w:val="00767052"/>
    <w:rsid w:val="0077123A"/>
    <w:rsid w:val="00771F83"/>
    <w:rsid w:val="00777A28"/>
    <w:rsid w:val="0079471A"/>
    <w:rsid w:val="00796AFF"/>
    <w:rsid w:val="007B2015"/>
    <w:rsid w:val="007B7174"/>
    <w:rsid w:val="007D154F"/>
    <w:rsid w:val="007D37A0"/>
    <w:rsid w:val="007D5B4F"/>
    <w:rsid w:val="007E7A4B"/>
    <w:rsid w:val="007F5AE9"/>
    <w:rsid w:val="00804899"/>
    <w:rsid w:val="0082225C"/>
    <w:rsid w:val="00857755"/>
    <w:rsid w:val="00861659"/>
    <w:rsid w:val="00862948"/>
    <w:rsid w:val="008675E7"/>
    <w:rsid w:val="008726C8"/>
    <w:rsid w:val="00872BFD"/>
    <w:rsid w:val="00874FFA"/>
    <w:rsid w:val="0088576C"/>
    <w:rsid w:val="00885B1C"/>
    <w:rsid w:val="008A5DB6"/>
    <w:rsid w:val="008D2423"/>
    <w:rsid w:val="008D44AF"/>
    <w:rsid w:val="008D6E35"/>
    <w:rsid w:val="008E08E7"/>
    <w:rsid w:val="008E26C9"/>
    <w:rsid w:val="008E43AF"/>
    <w:rsid w:val="008F04A0"/>
    <w:rsid w:val="008F0FC4"/>
    <w:rsid w:val="008F6EF4"/>
    <w:rsid w:val="008F7326"/>
    <w:rsid w:val="00917CB9"/>
    <w:rsid w:val="00927CAC"/>
    <w:rsid w:val="00937F09"/>
    <w:rsid w:val="0094270D"/>
    <w:rsid w:val="00945189"/>
    <w:rsid w:val="00947982"/>
    <w:rsid w:val="00950F7B"/>
    <w:rsid w:val="00953308"/>
    <w:rsid w:val="0096089F"/>
    <w:rsid w:val="00965FF2"/>
    <w:rsid w:val="009667C3"/>
    <w:rsid w:val="00991D93"/>
    <w:rsid w:val="009A1B22"/>
    <w:rsid w:val="009A3E0F"/>
    <w:rsid w:val="009D4B16"/>
    <w:rsid w:val="009E01F7"/>
    <w:rsid w:val="009F6923"/>
    <w:rsid w:val="009F7362"/>
    <w:rsid w:val="00A021C6"/>
    <w:rsid w:val="00A145F2"/>
    <w:rsid w:val="00A15961"/>
    <w:rsid w:val="00A15B13"/>
    <w:rsid w:val="00A258AB"/>
    <w:rsid w:val="00A25B37"/>
    <w:rsid w:val="00A31693"/>
    <w:rsid w:val="00A31813"/>
    <w:rsid w:val="00A34CB2"/>
    <w:rsid w:val="00A420EC"/>
    <w:rsid w:val="00A44445"/>
    <w:rsid w:val="00A66E9A"/>
    <w:rsid w:val="00A7565F"/>
    <w:rsid w:val="00A802F1"/>
    <w:rsid w:val="00AA582E"/>
    <w:rsid w:val="00AB5EB6"/>
    <w:rsid w:val="00AB7FB8"/>
    <w:rsid w:val="00AD0188"/>
    <w:rsid w:val="00AD0F99"/>
    <w:rsid w:val="00AD1A57"/>
    <w:rsid w:val="00AD47D7"/>
    <w:rsid w:val="00AD71B9"/>
    <w:rsid w:val="00AE3543"/>
    <w:rsid w:val="00AE3E58"/>
    <w:rsid w:val="00AE4375"/>
    <w:rsid w:val="00B03B83"/>
    <w:rsid w:val="00B104DC"/>
    <w:rsid w:val="00B1449B"/>
    <w:rsid w:val="00B22DE2"/>
    <w:rsid w:val="00B244E6"/>
    <w:rsid w:val="00B278B8"/>
    <w:rsid w:val="00B325F7"/>
    <w:rsid w:val="00B3707D"/>
    <w:rsid w:val="00B542DF"/>
    <w:rsid w:val="00B54E95"/>
    <w:rsid w:val="00B666E5"/>
    <w:rsid w:val="00B715BA"/>
    <w:rsid w:val="00B74518"/>
    <w:rsid w:val="00B74E92"/>
    <w:rsid w:val="00B77B66"/>
    <w:rsid w:val="00B837D6"/>
    <w:rsid w:val="00BA06E7"/>
    <w:rsid w:val="00BA4636"/>
    <w:rsid w:val="00BA7708"/>
    <w:rsid w:val="00BB2872"/>
    <w:rsid w:val="00BB42D0"/>
    <w:rsid w:val="00BC1CFC"/>
    <w:rsid w:val="00BC583F"/>
    <w:rsid w:val="00BC5A8B"/>
    <w:rsid w:val="00BE47F9"/>
    <w:rsid w:val="00BE7C43"/>
    <w:rsid w:val="00BF28A3"/>
    <w:rsid w:val="00C0504E"/>
    <w:rsid w:val="00C0627A"/>
    <w:rsid w:val="00C0763B"/>
    <w:rsid w:val="00C10CE7"/>
    <w:rsid w:val="00C11B1B"/>
    <w:rsid w:val="00C236C8"/>
    <w:rsid w:val="00C2750F"/>
    <w:rsid w:val="00C367FF"/>
    <w:rsid w:val="00C42D1E"/>
    <w:rsid w:val="00C620C6"/>
    <w:rsid w:val="00C63ADB"/>
    <w:rsid w:val="00C90916"/>
    <w:rsid w:val="00C9170E"/>
    <w:rsid w:val="00C9713F"/>
    <w:rsid w:val="00CA2754"/>
    <w:rsid w:val="00CC0595"/>
    <w:rsid w:val="00CC6DBE"/>
    <w:rsid w:val="00CD0596"/>
    <w:rsid w:val="00CD2D2B"/>
    <w:rsid w:val="00CE36F8"/>
    <w:rsid w:val="00CF09AE"/>
    <w:rsid w:val="00CF7DB2"/>
    <w:rsid w:val="00D07FC6"/>
    <w:rsid w:val="00D122C4"/>
    <w:rsid w:val="00D26E80"/>
    <w:rsid w:val="00D329E9"/>
    <w:rsid w:val="00D341EE"/>
    <w:rsid w:val="00D440BE"/>
    <w:rsid w:val="00D62BF2"/>
    <w:rsid w:val="00D7311E"/>
    <w:rsid w:val="00D762D2"/>
    <w:rsid w:val="00D91171"/>
    <w:rsid w:val="00D919E2"/>
    <w:rsid w:val="00D937F2"/>
    <w:rsid w:val="00D9446F"/>
    <w:rsid w:val="00D969B3"/>
    <w:rsid w:val="00DA349C"/>
    <w:rsid w:val="00DC6ED6"/>
    <w:rsid w:val="00DD5990"/>
    <w:rsid w:val="00DE0D61"/>
    <w:rsid w:val="00DE704E"/>
    <w:rsid w:val="00DF12D5"/>
    <w:rsid w:val="00E02450"/>
    <w:rsid w:val="00E04FB9"/>
    <w:rsid w:val="00E15ED1"/>
    <w:rsid w:val="00E1748D"/>
    <w:rsid w:val="00E3520D"/>
    <w:rsid w:val="00E40D4E"/>
    <w:rsid w:val="00E46703"/>
    <w:rsid w:val="00E71A89"/>
    <w:rsid w:val="00E85421"/>
    <w:rsid w:val="00EA3A41"/>
    <w:rsid w:val="00EB1D52"/>
    <w:rsid w:val="00EC0B07"/>
    <w:rsid w:val="00EC3490"/>
    <w:rsid w:val="00EC3F2E"/>
    <w:rsid w:val="00EC50C2"/>
    <w:rsid w:val="00EC7736"/>
    <w:rsid w:val="00ED1682"/>
    <w:rsid w:val="00EF56B6"/>
    <w:rsid w:val="00F02B43"/>
    <w:rsid w:val="00F037CA"/>
    <w:rsid w:val="00F07298"/>
    <w:rsid w:val="00F076AE"/>
    <w:rsid w:val="00F17FC3"/>
    <w:rsid w:val="00F260B7"/>
    <w:rsid w:val="00F33251"/>
    <w:rsid w:val="00F343BA"/>
    <w:rsid w:val="00F37BF2"/>
    <w:rsid w:val="00F51F67"/>
    <w:rsid w:val="00F66A60"/>
    <w:rsid w:val="00F74632"/>
    <w:rsid w:val="00F91CC0"/>
    <w:rsid w:val="00F93CD0"/>
    <w:rsid w:val="00F973B1"/>
    <w:rsid w:val="00F9776C"/>
    <w:rsid w:val="00F97844"/>
    <w:rsid w:val="00FA1FCF"/>
    <w:rsid w:val="00FA269E"/>
    <w:rsid w:val="00FA26BD"/>
    <w:rsid w:val="00FB5E56"/>
    <w:rsid w:val="00FC10FF"/>
    <w:rsid w:val="00FC352B"/>
    <w:rsid w:val="00FC6267"/>
    <w:rsid w:val="00FD0EB6"/>
    <w:rsid w:val="00FE0EAE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4D6B98-7035-49DE-9507-4BF6602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C"/>
    <w:rPr>
      <w:rFonts w:ascii="Arial" w:eastAsia="Times New Roman" w:hAnsi="Arial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39"/>
    <w:rsid w:val="009E7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9F7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362"/>
  </w:style>
  <w:style w:type="character" w:customStyle="1" w:styleId="TextocomentarioCar">
    <w:name w:val="Texto comentario Car"/>
    <w:link w:val="Textocomentario"/>
    <w:uiPriority w:val="99"/>
    <w:semiHidden/>
    <w:rsid w:val="009F7362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3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736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%20Hurtado\Desktop\Formatos_R_FORMATO_PARA_ELABORACION_DE_FORMATOS_oc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58D2-E90E-478D-9BAF-EDFAA0E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Formatos_R_FORMATO_PARA_ELABORACION_DE_FORMATOS_oct.dot</Template>
  <TotalTime>8</TotalTime>
  <Pages>6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6524</CharactersWithSpaces>
  <SharedDoc>false</SharedDoc>
  <HLinks>
    <vt:vector size="6" baseType="variant">
      <vt:variant>
        <vt:i4>84</vt:i4>
      </vt:variant>
      <vt:variant>
        <vt:i4>10</vt:i4>
      </vt:variant>
      <vt:variant>
        <vt:i4>0</vt:i4>
      </vt:variant>
      <vt:variant>
        <vt:i4>5</vt:i4>
      </vt:variant>
      <vt:variant>
        <vt:lpwstr>http://www.integracionsocial.gov.co/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Adriana Hurtado</dc:creator>
  <cp:keywords/>
  <cp:lastModifiedBy>Liliana Sofia Navas Pineda</cp:lastModifiedBy>
  <cp:revision>3</cp:revision>
  <cp:lastPrinted>2013-11-12T17:36:00Z</cp:lastPrinted>
  <dcterms:created xsi:type="dcterms:W3CDTF">2017-10-26T15:33:00Z</dcterms:created>
  <dcterms:modified xsi:type="dcterms:W3CDTF">2017-10-26T15:41:00Z</dcterms:modified>
</cp:coreProperties>
</file>